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el"/>
        <w:tabs>
          <w:tab w:val="left" w:pos="1560"/>
        </w:tabs>
        <w:rPr>
          <w:sz w:val="22"/>
          <w:szCs w:val="22"/>
        </w:rPr>
      </w:pPr>
      <w:r>
        <w:t xml:space="preserve">Number of </w:t>
      </w:r>
      <w:r>
        <w:t xml:space="preserve">counselling</w:t>
      </w:r>
      <w:r w:rsidR="0091148F">
        <w:t xml:space="preserve"> processes </w:t>
      </w:r>
      <w:r w:rsidRPr="0091148F" w:rsidR="0091148F">
        <w:rPr>
          <w:sz w:val="22"/>
          <w:szCs w:val="22"/>
        </w:rPr>
        <w:t xml:space="preserve">WL 3.3 (PO 3.31c)</w:t>
      </w:r>
    </w:p>
    <w:p w:rsidR="0091148F" w:rsidP="0091148F" w:rsidRDefault="0091148F" w14:paraId="094BD891" w14:textId="77777777"/>
    <w:p>
      <w:r>
        <w:t xml:space="preserve">Abbreviation </w:t>
      </w:r>
      <w:r w:rsidR="000C7873">
        <w:tab/>
      </w:r>
      <w:r>
        <w:t xml:space="preserve">Anonymised abbreviation </w:t>
      </w:r>
      <w:r w:rsidR="003C60A5">
        <w:t xml:space="preserve">Client</w:t>
      </w:r>
    </w:p>
    <w:p>
      <w:r>
        <w:t xml:space="preserve">Group</w:t>
      </w:r>
      <w:r w:rsidR="000C7873">
        <w:tab/>
      </w:r>
      <w:r w:rsidRPr="003C60A5">
        <w:rPr>
          <w:b/>
          <w:bCs/>
        </w:rPr>
        <w:t xml:space="preserve">E </w:t>
      </w:r>
      <w:r>
        <w:t xml:space="preserve">Individual; </w:t>
      </w:r>
      <w:r w:rsidRPr="003C60A5">
        <w:rPr>
          <w:b/>
          <w:bCs/>
        </w:rPr>
        <w:t xml:space="preserve">P </w:t>
      </w:r>
      <w:r>
        <w:t xml:space="preserve">Couples; </w:t>
      </w:r>
      <w:r w:rsidRPr="003C60A5">
        <w:rPr>
          <w:b/>
          <w:bCs/>
        </w:rPr>
        <w:t xml:space="preserve">F </w:t>
      </w:r>
      <w:r>
        <w:t xml:space="preserve">Families; </w:t>
      </w:r>
      <w:r w:rsidRPr="003C60A5">
        <w:rPr>
          <w:b/>
          <w:bCs/>
        </w:rPr>
        <w:t xml:space="preserve">G </w:t>
      </w:r>
      <w:r>
        <w:t xml:space="preserve">Groups</w:t>
      </w:r>
      <w:r w:rsidR="0091148F">
        <w:tab/>
      </w:r>
    </w:p>
    <w:p>
      <w:r>
        <w:t xml:space="preserve">No. of </w:t>
      </w:r>
      <w:r w:rsidR="00861262">
        <w:t xml:space="preserve">sessions</w:t>
      </w:r>
      <w:r w:rsidR="000C7873">
        <w:tab/>
      </w:r>
      <w:r w:rsidR="00432A51">
        <w:t xml:space="preserve">Number of meetings per counselling process (</w:t>
      </w:r>
      <w:r w:rsidR="008C52F9">
        <w:t xml:space="preserve">min. 3 meetings)</w:t>
      </w:r>
    </w:p>
    <w:p>
      <w:r>
        <w:t xml:space="preserve">&gt; </w:t>
      </w:r>
      <w:r w:rsidR="00A657F7">
        <w:t xml:space="preserve">5</w:t>
      </w:r>
      <w:r>
        <w:tab/>
      </w:r>
      <w:r w:rsidR="00876328">
        <w:t xml:space="preserve">Set </w:t>
      </w:r>
      <w:r w:rsidR="00E95F2C">
        <w:t xml:space="preserve">at least 5 </w:t>
      </w:r>
      <w:r w:rsidR="00A657F7">
        <w:t xml:space="preserve">X </w:t>
      </w:r>
      <w:r w:rsidR="00A657F7">
        <w:t xml:space="preserve">for counselling processes </w:t>
      </w:r>
      <w:r w:rsidR="00876328">
        <w:t xml:space="preserve">with </w:t>
      </w:r>
      <w:r w:rsidR="00633032">
        <w:t xml:space="preserve">at least </w:t>
      </w:r>
      <w:r w:rsidR="00876328">
        <w:t xml:space="preserve">5 </w:t>
      </w:r>
      <w:r w:rsidR="00197156">
        <w:t xml:space="preserve">sessions</w:t>
      </w:r>
    </w:p>
    <w:p>
      <w:pPr>
        <w:ind w:start="1559" w:hanging="1559"/>
      </w:pPr>
      <w:r>
        <w:t xml:space="preserve">No. BePro </w:t>
      </w:r>
      <w:r w:rsidR="000C7873">
        <w:tab/>
      </w:r>
      <w:r w:rsidR="00262B1E">
        <w:t xml:space="preserve">Numbering of the 3 consulting processes in this column </w:t>
      </w:r>
      <w:r w:rsidR="00F06710">
        <w:t xml:space="preserve">analogue to </w:t>
      </w:r>
      <w:r w:rsidR="000C7873">
        <w:t xml:space="preserve">the </w:t>
      </w:r>
      <w:r w:rsidR="004C1AF6">
        <w:t xml:space="preserve">attached </w:t>
      </w:r>
      <w:r w:rsidR="004C1AF6">
        <w:t xml:space="preserve">process</w:t>
      </w:r>
      <w:r w:rsidR="00F06710">
        <w:t xml:space="preserve"> descriptions</w:t>
      </w:r>
    </w:p>
    <w:p w:rsidRPr="0091148F" w:rsidR="0091148F" w:rsidP="0091148F" w:rsidRDefault="0091148F" w14:paraId="7FE3307E" w14:textId="0788497A"/>
    <w:tbl>
      <w:tblPr>
        <w:tblStyle w:val="TabelleSGfB"/>
        <w:tblW w:w="0" w:type="auto"/>
        <w:tblLayout w:type="fixed"/>
        <w:tblLook w:val="04a0"/>
      </w:tblPr>
      <w:tblGrid>
        <w:gridCol w:w="709"/>
        <w:gridCol w:w="851"/>
        <w:gridCol w:w="992"/>
        <w:gridCol w:w="3260"/>
        <w:gridCol w:w="1276"/>
        <w:gridCol w:w="709"/>
        <w:gridCol w:w="567"/>
        <w:gridCol w:w="700"/>
      </w:tblGrid>
      <w:tr w:rsidR="0030039A" w:rsidTr="00702ECF" w14:paraId="2F5D988C" w14:textId="77777777">
        <w:tc>
          <w:tcPr>
            <w:tcW w:w="1560" w:type="dxa"/>
            <w:gridSpan w:val="2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Consultant</w:t>
            </w:r>
          </w:p>
        </w:tc>
        <w:tc>
          <w:tcPr>
            <w:tcW w:w="6237" w:type="dxa"/>
            <w:gridSpan w:val="4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0"/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  <w:bookmarkEnd w:id="0"/>
          </w:p>
        </w:tc>
        <w:tc>
          <w:tcPr>
            <w:tcW w:w="567" w:type="dxa"/>
          </w:tcPr>
          <w:p w:rsidR="0030039A" w:rsidP="0041074B" w:rsidRDefault="0030039A" w14:paraId="10654600" w14:textId="77777777"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</w:p>
        </w:tc>
        <w:tc>
          <w:tcPr>
            <w:tcW w:w="700" w:type="dxa"/>
          </w:tcPr>
          <w:p w:rsidR="0030039A" w:rsidP="0041074B" w:rsidRDefault="0030039A" w14:paraId="183B2094" w14:textId="77777777"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</w:p>
        </w:tc>
      </w:tr>
      <w:tr w:rsidR="003C655F" w:rsidTr="00061916" w14:paraId="63584E3D" w14:textId="2F7A334D">
        <w:tc>
          <w:tcPr>
            <w:tcW w:w="1560" w:type="dxa"/>
            <w:gridSpan w:val="2"/>
          </w:tcPr>
          <w:p>
            <w:pPr>
              <w:tabs>
                <w:tab w:val="left" w:pos="1560"/>
              </w:tabs>
              <w:rPr>
                <w:rStyle w:val="NummerierungZchn"/>
                <w:lang w:val="en-US"/>
              </w:rPr>
            </w:pPr>
            <w:r>
              <w:rPr>
                <w:lang w:val="en-US"/>
              </w:rPr>
              <w:t xml:space="preserve">date</w:t>
            </w:r>
          </w:p>
        </w:tc>
        <w:tc>
          <w:tcPr>
            <w:tcW w:w="7504" w:type="dxa"/>
            <w:gridSpan w:val="6"/>
          </w:tcPr>
          <w:p>
            <w:pPr>
              <w:tabs>
                <w:tab w:val="left" w:pos="1560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 xml:space="preserve"> </w:t>
            </w:r>
            <w:r>
              <w:rPr>
                <w:noProof/>
                <w:lang w:val="en-US"/>
              </w:rPr>
              <w:t xml:space="preserve"> </w:t>
            </w:r>
            <w:r>
              <w:rPr>
                <w:noProof/>
                <w:lang w:val="en-US"/>
              </w:rPr>
              <w:t xml:space="preserve"> </w:t>
            </w:r>
            <w:r>
              <w:rPr>
                <w:noProof/>
                <w:lang w:val="en-US"/>
              </w:rPr>
              <w:t xml:space="preserve"> </w:t>
            </w:r>
            <w:r>
              <w:rPr>
                <w:noProof/>
                <w:lang w:val="en-US"/>
              </w:rPr>
              <w:t xml:space="preserve"> </w:t>
            </w:r>
            <w:r>
              <w:rPr>
                <w:lang w:val="en-US"/>
              </w:rPr>
              <w:fldChar w:fldCharType="end"/>
            </w:r>
            <w:bookmarkEnd w:id="1"/>
          </w:p>
        </w:tc>
      </w:tr>
      <w:tr w:rsidR="00717A23" w:rsidTr="00861262" w14:paraId="54645D1B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No.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Abbreviation </w:t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rPr>
                <w:rStyle w:val="NummerierungZchn"/>
                <w:b/>
                <w:bCs/>
                <w:lang w:val="en-US"/>
              </w:rPr>
            </w:pPr>
            <w:r w:rsidRPr="00E27CFE">
              <w:rPr>
                <w:rStyle w:val="NummerierungZchn"/>
                <w:b/>
                <w:bCs/>
                <w:lang w:val="en-US"/>
              </w:rPr>
              <w:t xml:space="preserve">Group</w:t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Keyword topic</w:t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No. of </w:t>
            </w:r>
            <w:r w:rsidR="00861262">
              <w:rPr>
                <w:b/>
                <w:bCs/>
                <w:lang w:val="en-US"/>
              </w:rPr>
              <w:t xml:space="preserve">meetings</w:t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&gt; 5</w:t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No. BePro</w:t>
            </w:r>
          </w:p>
        </w:tc>
      </w:tr>
      <w:tr w:rsidR="00702ECF" w:rsidTr="00861262" w14:paraId="11B7EFB5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name="Text1" w:id="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440F9">
              <w:rPr>
                <w:b/>
                <w:bCs/>
              </w:rPr>
              <w:t xml:space="preserve"> </w:t>
            </w:r>
            <w:r w:rsidR="00A440F9">
              <w:rPr>
                <w:b/>
                <w:bCs/>
              </w:rPr>
              <w:t xml:space="preserve"> </w:t>
            </w:r>
            <w:r w:rsidR="00A440F9">
              <w:rPr>
                <w:b/>
                <w:bCs/>
              </w:rPr>
              <w:t xml:space="preserve"> </w:t>
            </w:r>
            <w:r w:rsidR="00A440F9">
              <w:rPr>
                <w:b/>
                <w:bCs/>
              </w:rPr>
              <w:t xml:space="preserve"> </w:t>
            </w:r>
            <w:r w:rsidR="00A440F9">
              <w:rPr>
                <w:b/>
                <w:bCs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bookmarkStart w:name="Dropdown2" w:id="3"/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E9266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  <w:bookmarkEnd w:id="3"/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name="Text2" w:id="4"/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 w:rsidR="00A440F9">
              <w:rPr>
                <w:b/>
                <w:bCs/>
                <w:lang w:val="en-US"/>
              </w:rPr>
              <w:t xml:space="preserve"> </w:t>
            </w:r>
            <w:r w:rsidR="00A440F9">
              <w:rPr>
                <w:b/>
                <w:bCs/>
                <w:lang w:val="en-US"/>
              </w:rPr>
              <w:t xml:space="preserve"> </w:t>
            </w:r>
            <w:r w:rsidR="00A440F9">
              <w:rPr>
                <w:b/>
                <w:bCs/>
                <w:lang w:val="en-US"/>
              </w:rPr>
              <w:t xml:space="preserve"> </w:t>
            </w:r>
            <w:r w:rsidR="00A440F9">
              <w:rPr>
                <w:b/>
                <w:bCs/>
                <w:lang w:val="en-US"/>
              </w:rPr>
              <w:t xml:space="preserve"> </w:t>
            </w:r>
            <w:r w:rsidR="00A440F9">
              <w:rPr>
                <w:b/>
                <w:bCs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  <w:bookmarkEnd w:id="4"/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name="Text3" w:id="5"/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 w:rsidR="00A440F9">
              <w:rPr>
                <w:b/>
                <w:bCs/>
                <w:lang w:val="en-US"/>
              </w:rPr>
              <w:t xml:space="preserve"> </w:t>
            </w:r>
            <w:r w:rsidR="00A440F9">
              <w:rPr>
                <w:b/>
                <w:bCs/>
                <w:lang w:val="en-US"/>
              </w:rPr>
              <w:t xml:space="preserve"> </w:t>
            </w:r>
            <w:r w:rsidR="00A440F9">
              <w:rPr>
                <w:b/>
                <w:bCs/>
                <w:lang w:val="en-US"/>
              </w:rPr>
              <w:t xml:space="preserve"> </w:t>
            </w:r>
            <w:r w:rsidR="00A440F9">
              <w:rPr>
                <w:b/>
                <w:bCs/>
                <w:lang w:val="en-US"/>
              </w:rPr>
              <w:t xml:space="preserve"> </w:t>
            </w:r>
            <w:r w:rsidR="00A440F9">
              <w:rPr>
                <w:b/>
                <w:bCs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  <w:bookmarkEnd w:id="5"/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Kontrollkästchen1" w:id="6"/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  <w:bookmarkEnd w:id="6"/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bookmarkStart w:name="Dropdown3" w:id="7"/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AC5E5B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  <w:bookmarkEnd w:id="7"/>
          </w:p>
        </w:tc>
      </w:tr>
      <w:tr w:rsidR="00861262" w:rsidTr="00861262" w14:paraId="3463D408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02D04A41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1F6AEFF8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537EF09D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1999CC1A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6CC479FE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58079906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325C8DB8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27E53487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793AD110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5A08CDCE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0F9086C8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7295522A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32253F28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6C30D3F6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 w:rsidR="00FD532A">
              <w:rPr>
                <w:b/>
                <w:bCs/>
              </w:rPr>
              <w:t xml:space="preserve">16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6EB065D5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 w:rsidR="00FD532A">
              <w:rPr>
                <w:b/>
                <w:bCs/>
              </w:rPr>
              <w:t xml:space="preserve">17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528611EE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 w:rsidR="00FD532A">
              <w:rPr>
                <w:b/>
                <w:bCs/>
              </w:rPr>
              <w:t xml:space="preserve">18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3B583A52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19224B48" w14:textId="77777777"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</w:t>
            </w: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758B1F27" w14:textId="77777777">
        <w:tc>
          <w:tcPr>
            <w:tcW w:w="709" w:type="dxa"/>
          </w:tcPr>
          <w:p w:rsidR="00861262" w:rsidP="004D222F" w:rsidRDefault="00861262" w14:paraId="53AEB55D" w14:textId="4FE20334"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3936E5" w:rsidTr="004D222F" w14:paraId="3D3E4CF9" w14:textId="77777777">
        <w:tc>
          <w:tcPr>
            <w:tcW w:w="709" w:type="dxa"/>
          </w:tcPr>
          <w:p w:rsidR="003936E5" w:rsidP="004D222F" w:rsidRDefault="003936E5" w14:paraId="23442F6A" w14:textId="77777777"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3936E5" w:rsidTr="004D222F" w14:paraId="33246954" w14:textId="77777777">
        <w:tc>
          <w:tcPr>
            <w:tcW w:w="709" w:type="dxa"/>
          </w:tcPr>
          <w:p w:rsidR="003936E5" w:rsidP="004D222F" w:rsidRDefault="003936E5" w14:paraId="1A1BB12B" w14:textId="77777777"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3936E5" w:rsidTr="004D222F" w14:paraId="205961AD" w14:textId="77777777">
        <w:tc>
          <w:tcPr>
            <w:tcW w:w="709" w:type="dxa"/>
          </w:tcPr>
          <w:p w:rsidR="003936E5" w:rsidP="004D222F" w:rsidRDefault="003936E5" w14:paraId="16E9773C" w14:textId="77777777"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861262" w:rsidTr="00861262" w14:paraId="5B95625F" w14:textId="77777777">
        <w:tc>
          <w:tcPr>
            <w:tcW w:w="709" w:type="dxa"/>
          </w:tcPr>
          <w:p w:rsidR="00861262" w:rsidP="004D222F" w:rsidRDefault="00861262" w14:paraId="78F55A45" w14:textId="2CA1D282">
            <w:pPr>
              <w:tabs>
                <w:tab w:val="left" w:pos="1560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>
            <w:pPr>
              <w:tabs>
                <w:tab w:val="left" w:pos="156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  <w:noProof/>
              </w:rPr>
              <w:t xml:space="preserve"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2" w:type="dxa"/>
          </w:tcPr>
          <w:p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lang w:val="en-US"/>
              </w:rPr>
            </w:pPr>
            <w:r>
              <w:rPr>
                <w:rStyle w:val="NummerierungZchn"/>
                <w:b/>
                <w:bCs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uppe?"/>
                    <w:listEntry w:val="E"/>
                    <w:listEntry w:val="P"/>
                    <w:listEntry w:val="F"/>
                    <w:listEntry w:val="G"/>
                  </w:ddList>
                </w:ffData>
              </w:fldChar>
            </w:r>
            <w:r>
              <w:rPr>
                <w:rStyle w:val="NummerierungZchn"/>
                <w:b/>
                <w:bCs/>
                <w:lang w:val="en-US"/>
              </w:rPr>
              <w:instrText xml:space="preserve"> FORMDROPDOWN </w:instrText>
            </w:r>
            <w:r w:rsidR="00000000">
              <w:rPr>
                <w:rStyle w:val="NummerierungZchn"/>
                <w:b/>
                <w:bCs/>
                <w:lang w:val="en-US"/>
              </w:rPr>
            </w:r>
            <w:r w:rsidR="00000000">
              <w:rPr>
                <w:rStyle w:val="NummerierungZchn"/>
                <w:b/>
                <w:bCs/>
                <w:lang w:val="en-US"/>
              </w:rPr>
              <w:fldChar w:fldCharType="separate"/>
            </w:r>
            <w:r>
              <w:rPr>
                <w:rStyle w:val="NummerierungZchn"/>
                <w:b/>
                <w:bCs/>
                <w:lang w:val="en-US"/>
              </w:rPr>
              <w:fldChar w:fldCharType="end"/>
            </w: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76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noProof/>
                <w:lang w:val="en-US"/>
              </w:rPr>
              <w:t xml:space="preserve"> 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709" w:type="dxa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  <w:lang w:val="en-US"/>
              </w:rPr>
            </w:r>
            <w:r w:rsidR="00000000"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1267" w:type="dxa"/>
            <w:gridSpan w:val="2"/>
          </w:tcPr>
          <w:p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  <w:r>
              <w:rPr>
                <w:b/>
                <w:bCs/>
                <w:color w:val="595959" w:themeColor="text1" w:themeTint="A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b/>
                <w:bCs/>
                <w:color w:val="595959" w:themeColor="text1" w:themeTint="A6"/>
                <w:lang w:val="en-US"/>
              </w:rPr>
              <w:instrText xml:space="preserve"> FORMDROPDOWN </w:instrText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</w:r>
            <w:r w:rsidR="00000000">
              <w:rPr>
                <w:b/>
                <w:bCs/>
                <w:color w:val="595959" w:themeColor="text1" w:themeTint="A6"/>
                <w:lang w:val="en-US"/>
              </w:rPr>
              <w:fldChar w:fldCharType="separate"/>
            </w:r>
            <w:r>
              <w:rPr>
                <w:b/>
                <w:bCs/>
                <w:color w:val="595959" w:themeColor="text1" w:themeTint="A6"/>
                <w:lang w:val="en-US"/>
              </w:rPr>
              <w:fldChar w:fldCharType="end"/>
            </w:r>
          </w:p>
        </w:tc>
      </w:tr>
      <w:tr w:rsidR="005B5BFD" w:rsidTr="00861262" w14:paraId="149F7D69" w14:textId="77777777">
        <w:tc>
          <w:tcPr>
            <w:tcW w:w="709" w:type="dxa"/>
          </w:tcPr>
          <w:p w:rsidR="005B5BFD" w:rsidP="005D0D40" w:rsidRDefault="005B5BFD" w14:paraId="78F4C57E" w14:textId="77777777">
            <w:pPr>
              <w:tabs>
                <w:tab w:val="left" w:pos="1560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:rsidR="005B5BFD" w:rsidP="005D0D40" w:rsidRDefault="005B5BFD" w14:paraId="61495F7E" w14:textId="77777777">
            <w:pPr>
              <w:tabs>
                <w:tab w:val="left" w:pos="1560"/>
              </w:tabs>
              <w:rPr>
                <w:b/>
                <w:bCs/>
              </w:rPr>
            </w:pPr>
          </w:p>
        </w:tc>
        <w:tc>
          <w:tcPr>
            <w:tcW w:w="992" w:type="dxa"/>
          </w:tcPr>
          <w:p w:rsidRPr="00B31370" w:rsidR="005B5BFD" w:rsidP="005D0D40" w:rsidRDefault="005B5BFD" w14:paraId="56E15431" w14:textId="77777777">
            <w:pPr>
              <w:tabs>
                <w:tab w:val="left" w:pos="1560"/>
              </w:tabs>
              <w:jc w:val="center"/>
              <w:rPr>
                <w:rStyle w:val="NummerierungZchn"/>
                <w:b/>
                <w:bCs/>
                <w:color w:val="595959" w:themeColor="text1" w:themeTint="A6"/>
                <w:lang w:val="en-US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1560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Total</w:t>
            </w:r>
          </w:p>
        </w:tc>
        <w:tc>
          <w:tcPr>
            <w:tcW w:w="1276" w:type="dxa"/>
          </w:tcPr>
          <w:p w:rsidR="005B5BFD" w:rsidP="005D0D40" w:rsidRDefault="005B5BFD" w14:paraId="2F42BFA8" w14:textId="5804DC69"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9" w:type="dxa"/>
          </w:tcPr>
          <w:p w:rsidR="005B5BFD" w:rsidP="005D0D40" w:rsidRDefault="005B5BFD" w14:paraId="2EBF5711" w14:textId="570C6F83">
            <w:pPr>
              <w:tabs>
                <w:tab w:val="left" w:pos="156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67" w:type="dxa"/>
            <w:gridSpan w:val="2"/>
          </w:tcPr>
          <w:p w:rsidR="005B5BFD" w:rsidP="005D0D40" w:rsidRDefault="005B5BFD" w14:paraId="7D7BE224" w14:textId="77777777">
            <w:pPr>
              <w:tabs>
                <w:tab w:val="left" w:pos="1560"/>
              </w:tabs>
              <w:jc w:val="center"/>
              <w:rPr>
                <w:b/>
                <w:bCs/>
                <w:color w:val="595959" w:themeColor="text1" w:themeTint="A6"/>
                <w:lang w:val="en-US"/>
              </w:rPr>
            </w:pPr>
          </w:p>
        </w:tc>
      </w:tr>
    </w:tbl>
    <w:p w:rsidRPr="006E31C3" w:rsidR="006E31C3" w:rsidP="006E31C3" w:rsidRDefault="006E31C3" w14:paraId="3EF68B5A" w14:textId="66FBBDE8">
      <w:pPr>
        <w:rPr>
          <w:lang w:val="en-US"/>
        </w:rPr>
      </w:pPr>
    </w:p>
    <w:sectPr w:rsidRPr="006E31C3" w:rsidR="006E31C3" w:rsidSect="00DE4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226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44D0" w:rsidP="005464A5" w:rsidRDefault="00DE44D0" w14:paraId="734C610B" w14:textId="77777777">
      <w:r>
        <w:separator/>
      </w:r>
    </w:p>
  </w:endnote>
  <w:endnote w:type="continuationSeparator" w:id="0">
    <w:p w:rsidR="00DE44D0" w:rsidP="005464A5" w:rsidRDefault="00DE44D0" w14:paraId="620DD66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19EE" w:rsidRDefault="003E19EE" w14:paraId="52C1F7AE" w14:textId="77777777">
    <w:pPr>
      <w:pStyle w:val="Fuzeile"/>
    </w:pPr>
  </w:p>
</w:ftr>
</file>

<file path=word/footer2.xml><?xml version="1.0" encoding="utf-8"?>
<w:ft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rPr>
        <w:noProof/>
      </w:rPr>
      <w:drawing>
        <wp:anchor distT="0" distB="0" distL="114300" distR="114300" simplePos="0" relativeHeight="251667456" behindDoc="1" locked="0" layoutInCell="1" allowOverlap="1" wp14:editId="64F66134" wp14:anchorId="52A6D2EB">
          <wp:simplePos x="0" y="0"/>
          <wp:positionH relativeFrom="column">
            <wp:posOffset>3503930</wp:posOffset>
          </wp:positionH>
          <wp:positionV relativeFrom="paragraph">
            <wp:posOffset>-2273720</wp:posOffset>
          </wp:positionV>
          <wp:extent cx="3129444" cy="2868657"/>
          <wp:effectExtent l="0" t="0" r="0" b="1905"/>
          <wp:wrapNone/>
          <wp:docPr id="1808406953" name="Grafik 1808406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9444" cy="2868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 w:rsidRPr="00A766C7">
      <w:rPr>
        <w:noProof/>
      </w:rPr>
      <w:drawing>
        <wp:inline distT="0" distB="0" distL="0" distR="0" wp14:anchorId="039A43E1" wp14:editId="502ACD4E">
          <wp:extent cx="3585238" cy="486918"/>
          <wp:effectExtent l="0" t="0" r="0" b="8890"/>
          <wp:docPr id="1723642249" name="Grafik 1723642249" descr="Ein Bild, das Tex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995816" name="Grafik 1" descr="Ein Bild, das Text, Schrif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5275" cy="500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1680">
      <w:rPr>
        <w:noProof/>
      </w:rPr>
      <w:drawing>
        <wp:anchor distT="0" distB="0" distL="114300" distR="114300" simplePos="0" relativeHeight="251663360" behindDoc="1" locked="0" layoutInCell="1" allowOverlap="1" wp14:editId="1387DCE1" wp14:anchorId="1512F684">
          <wp:simplePos x="0" y="0"/>
          <wp:positionH relativeFrom="column">
            <wp:posOffset>3523271</wp:posOffset>
          </wp:positionH>
          <wp:positionV relativeFrom="paragraph">
            <wp:posOffset>-2280920</wp:posOffset>
          </wp:positionV>
          <wp:extent cx="3129444" cy="2868657"/>
          <wp:effectExtent l="0" t="0" r="0" b="1905"/>
          <wp:wrapNone/>
          <wp:docPr id="196055676" name="Grafik 196055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29444" cy="2868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44D0" w:rsidP="005464A5" w:rsidRDefault="00DE44D0" w14:paraId="2410CDC9" w14:textId="77777777">
      <w:r>
        <w:separator/>
      </w:r>
    </w:p>
  </w:footnote>
  <w:footnote w:type="continuationSeparator" w:id="0">
    <w:p w:rsidR="00DE44D0" w:rsidP="005464A5" w:rsidRDefault="00DE44D0" w14:paraId="05ED390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19EE" w:rsidRDefault="003E19EE" w14:paraId="69DE7167" w14:textId="77777777">
    <w:pPr>
      <w:pStyle w:val="Kopfzeile"/>
    </w:pPr>
  </w:p>
</w:hdr>
</file>

<file path=word/header2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editId="7EEC8492" wp14:anchorId="65761ABC">
          <wp:simplePos x="0" y="0"/>
          <wp:positionH relativeFrom="column">
            <wp:posOffset>-437143</wp:posOffset>
          </wp:positionH>
          <wp:positionV relativeFrom="paragraph">
            <wp:posOffset>424180</wp:posOffset>
          </wp:positionV>
          <wp:extent cx="2999105" cy="406400"/>
          <wp:effectExtent l="0" t="0" r="0" b="0"/>
          <wp:wrapSquare wrapText="bothSides"/>
          <wp:docPr id="1825476311" name="Grafik 182547631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910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editId="0DE41F87" wp14:anchorId="5AFBEDF1">
          <wp:simplePos x="0" y="0"/>
          <wp:positionH relativeFrom="column">
            <wp:posOffset>-434603</wp:posOffset>
          </wp:positionH>
          <wp:positionV relativeFrom="paragraph">
            <wp:posOffset>447675</wp:posOffset>
          </wp:positionV>
          <wp:extent cx="2999105" cy="406400"/>
          <wp:effectExtent l="0" t="0" r="0" b="0"/>
          <wp:wrapSquare wrapText="bothSides"/>
          <wp:docPr id="1957010503" name="Grafik 195701050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910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99A8AE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8627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A960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1BD03B3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0CB00F0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5C643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B444A0"/>
    <w:multiLevelType w:val="multilevel"/>
    <w:tmpl w:val="0DEA2FD8"/>
    <w:styleLink w:val="AktuelleListe4"/>
    <w:lvl w:ilvl="0">
      <w:start w:val="1"/>
      <w:numFmt w:val="bullet"/>
      <w:lvlText w:val="P"/>
      <w:lvlJc w:val="left"/>
      <w:pPr>
        <w:tabs>
          <w:tab w:val="num" w:pos="1919"/>
        </w:tabs>
        <w:ind w:left="1919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F00C2"/>
    <w:multiLevelType w:val="multilevel"/>
    <w:tmpl w:val="0407001D"/>
    <w:styleLink w:val="AktuelleList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F7E1F"/>
    <w:multiLevelType w:val="multilevel"/>
    <w:tmpl w:val="8B2C7D52"/>
    <w:styleLink w:val="AktuelleListe3"/>
    <w:lvl w:ilvl="0">
      <w:start w:val="1"/>
      <w:numFmt w:val="bullet"/>
      <w:lvlText w:val="P"/>
      <w:lvlJc w:val="left"/>
      <w:pPr>
        <w:tabs>
          <w:tab w:val="num" w:pos="1919"/>
        </w:tabs>
        <w:ind w:left="1919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42AD"/>
    <w:multiLevelType w:val="hybridMultilevel"/>
    <w:tmpl w:val="50B47672"/>
    <w:lvl w:ilvl="0" w:tplc="8F4826DA">
      <w:start w:val="1"/>
      <w:numFmt w:val="bullet"/>
      <w:pStyle w:val="Aufzhlung"/>
      <w:lvlText w:val="–"/>
      <w:lvlJc w:val="left"/>
      <w:pPr>
        <w:tabs>
          <w:tab w:val="num" w:pos="1919"/>
        </w:tabs>
        <w:ind w:left="191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72837"/>
    <w:multiLevelType w:val="multilevel"/>
    <w:tmpl w:val="0407001D"/>
    <w:styleLink w:val="AktuelleLis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0A66B2E"/>
    <w:multiLevelType w:val="hybridMultilevel"/>
    <w:tmpl w:val="0DEA2FD8"/>
    <w:lvl w:ilvl="0" w:tplc="E0D03DD8">
      <w:start w:val="1"/>
      <w:numFmt w:val="bullet"/>
      <w:pStyle w:val="AufzhlungHkchen"/>
      <w:lvlText w:val="P"/>
      <w:lvlJc w:val="left"/>
      <w:pPr>
        <w:tabs>
          <w:tab w:val="num" w:pos="1919"/>
        </w:tabs>
        <w:ind w:left="1919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F1DAC"/>
    <w:multiLevelType w:val="hybridMultilevel"/>
    <w:tmpl w:val="1EE2213E"/>
    <w:lvl w:ilvl="0" w:tplc="349235FA">
      <w:start w:val="1"/>
      <w:numFmt w:val="bullet"/>
      <w:pStyle w:val="AufzhlungPlus"/>
      <w:lvlText w:val="Æ"/>
      <w:lvlJc w:val="left"/>
      <w:pPr>
        <w:tabs>
          <w:tab w:val="num" w:pos="1919"/>
        </w:tabs>
        <w:ind w:left="1919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711534">
    <w:abstractNumId w:val="4"/>
  </w:num>
  <w:num w:numId="2" w16cid:durableId="1626235895">
    <w:abstractNumId w:val="2"/>
  </w:num>
  <w:num w:numId="3" w16cid:durableId="462701181">
    <w:abstractNumId w:val="1"/>
  </w:num>
  <w:num w:numId="4" w16cid:durableId="1602909745">
    <w:abstractNumId w:val="3"/>
  </w:num>
  <w:num w:numId="5" w16cid:durableId="423956994">
    <w:abstractNumId w:val="0"/>
  </w:num>
  <w:num w:numId="6" w16cid:durableId="955449401">
    <w:abstractNumId w:val="9"/>
  </w:num>
  <w:num w:numId="7" w16cid:durableId="612327825">
    <w:abstractNumId w:val="10"/>
  </w:num>
  <w:num w:numId="8" w16cid:durableId="243730484">
    <w:abstractNumId w:val="11"/>
  </w:num>
  <w:num w:numId="9" w16cid:durableId="624585709">
    <w:abstractNumId w:val="7"/>
  </w:num>
  <w:num w:numId="10" w16cid:durableId="1319577082">
    <w:abstractNumId w:val="8"/>
  </w:num>
  <w:num w:numId="11" w16cid:durableId="1111239772">
    <w:abstractNumId w:val="5"/>
  </w:num>
  <w:num w:numId="12" w16cid:durableId="1677927222">
    <w:abstractNumId w:val="6"/>
  </w:num>
  <w:num w:numId="13" w16cid:durableId="4990814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AWeb9O5QG3r5icv8/WmV+VThBibQEPV4A4zDeqtG7AYFRYfVMFa5uIPrQg/snIGSZiB2Rqi8LEB+n0HkNx63Q==" w:salt="j5Lr48Yv3mLMVA4g4dQ5lQ=="/>
  <w:defaultTabStop w:val="155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8F"/>
    <w:rsid w:val="00005FC7"/>
    <w:rsid w:val="0001139C"/>
    <w:rsid w:val="0001153E"/>
    <w:rsid w:val="00023CCD"/>
    <w:rsid w:val="000241F6"/>
    <w:rsid w:val="000333FD"/>
    <w:rsid w:val="00051D31"/>
    <w:rsid w:val="00057DD8"/>
    <w:rsid w:val="00061916"/>
    <w:rsid w:val="0007305A"/>
    <w:rsid w:val="00087E67"/>
    <w:rsid w:val="00092F5C"/>
    <w:rsid w:val="000B0BC6"/>
    <w:rsid w:val="000C7873"/>
    <w:rsid w:val="000D2E0F"/>
    <w:rsid w:val="000D56CA"/>
    <w:rsid w:val="000F273C"/>
    <w:rsid w:val="000F6D99"/>
    <w:rsid w:val="001227A4"/>
    <w:rsid w:val="001516E1"/>
    <w:rsid w:val="00197156"/>
    <w:rsid w:val="001B265C"/>
    <w:rsid w:val="001C2B7A"/>
    <w:rsid w:val="001C7326"/>
    <w:rsid w:val="001C73C8"/>
    <w:rsid w:val="001D53BC"/>
    <w:rsid w:val="001E72FF"/>
    <w:rsid w:val="00202EBB"/>
    <w:rsid w:val="00207B1A"/>
    <w:rsid w:val="0025007D"/>
    <w:rsid w:val="0025421F"/>
    <w:rsid w:val="00255BFE"/>
    <w:rsid w:val="00262B1E"/>
    <w:rsid w:val="002642A2"/>
    <w:rsid w:val="002656FA"/>
    <w:rsid w:val="0029155D"/>
    <w:rsid w:val="002B6A7A"/>
    <w:rsid w:val="002C4B53"/>
    <w:rsid w:val="002E0F11"/>
    <w:rsid w:val="002E5E09"/>
    <w:rsid w:val="002E6096"/>
    <w:rsid w:val="002F2DC3"/>
    <w:rsid w:val="002F5822"/>
    <w:rsid w:val="0030039A"/>
    <w:rsid w:val="003005DE"/>
    <w:rsid w:val="00306516"/>
    <w:rsid w:val="00306EE9"/>
    <w:rsid w:val="00330F16"/>
    <w:rsid w:val="00333D79"/>
    <w:rsid w:val="00340A8B"/>
    <w:rsid w:val="00344552"/>
    <w:rsid w:val="00357CB9"/>
    <w:rsid w:val="003749D2"/>
    <w:rsid w:val="003936E5"/>
    <w:rsid w:val="00396F7D"/>
    <w:rsid w:val="003B0E45"/>
    <w:rsid w:val="003B1286"/>
    <w:rsid w:val="003B67B6"/>
    <w:rsid w:val="003C60A5"/>
    <w:rsid w:val="003C655F"/>
    <w:rsid w:val="003E19EE"/>
    <w:rsid w:val="003E650B"/>
    <w:rsid w:val="003E7490"/>
    <w:rsid w:val="003E7E03"/>
    <w:rsid w:val="003F25B2"/>
    <w:rsid w:val="00403822"/>
    <w:rsid w:val="0042412A"/>
    <w:rsid w:val="00432A51"/>
    <w:rsid w:val="00436A69"/>
    <w:rsid w:val="00437B21"/>
    <w:rsid w:val="004434EF"/>
    <w:rsid w:val="00456438"/>
    <w:rsid w:val="004655BE"/>
    <w:rsid w:val="00473F8F"/>
    <w:rsid w:val="00484ED6"/>
    <w:rsid w:val="00485767"/>
    <w:rsid w:val="00487945"/>
    <w:rsid w:val="00495FC7"/>
    <w:rsid w:val="004A0AE2"/>
    <w:rsid w:val="004A382A"/>
    <w:rsid w:val="004A69DE"/>
    <w:rsid w:val="004C1AF6"/>
    <w:rsid w:val="004C57B9"/>
    <w:rsid w:val="004C71B7"/>
    <w:rsid w:val="004D4CD1"/>
    <w:rsid w:val="004F7C2D"/>
    <w:rsid w:val="00517A5C"/>
    <w:rsid w:val="005330D8"/>
    <w:rsid w:val="00533C82"/>
    <w:rsid w:val="00544958"/>
    <w:rsid w:val="005464A5"/>
    <w:rsid w:val="00551174"/>
    <w:rsid w:val="00566C78"/>
    <w:rsid w:val="00567B4A"/>
    <w:rsid w:val="00584297"/>
    <w:rsid w:val="005B5BFD"/>
    <w:rsid w:val="005C4FA7"/>
    <w:rsid w:val="005D0BB8"/>
    <w:rsid w:val="005D61CF"/>
    <w:rsid w:val="005D74E5"/>
    <w:rsid w:val="005E198B"/>
    <w:rsid w:val="005F780F"/>
    <w:rsid w:val="00633032"/>
    <w:rsid w:val="006364DB"/>
    <w:rsid w:val="0063654A"/>
    <w:rsid w:val="00676126"/>
    <w:rsid w:val="00680574"/>
    <w:rsid w:val="006937A8"/>
    <w:rsid w:val="006A62D6"/>
    <w:rsid w:val="006B04D9"/>
    <w:rsid w:val="006C58DF"/>
    <w:rsid w:val="006E31C3"/>
    <w:rsid w:val="006E467A"/>
    <w:rsid w:val="006F45A1"/>
    <w:rsid w:val="006F74E0"/>
    <w:rsid w:val="00702ECF"/>
    <w:rsid w:val="00717A23"/>
    <w:rsid w:val="00720FA5"/>
    <w:rsid w:val="0072368C"/>
    <w:rsid w:val="00725C9C"/>
    <w:rsid w:val="00750E61"/>
    <w:rsid w:val="007512A7"/>
    <w:rsid w:val="00761BEA"/>
    <w:rsid w:val="00762A5F"/>
    <w:rsid w:val="00765127"/>
    <w:rsid w:val="0077227E"/>
    <w:rsid w:val="007748DE"/>
    <w:rsid w:val="007A37C2"/>
    <w:rsid w:val="007C6E54"/>
    <w:rsid w:val="007D1662"/>
    <w:rsid w:val="007E6820"/>
    <w:rsid w:val="007E7508"/>
    <w:rsid w:val="007E79B0"/>
    <w:rsid w:val="007F3359"/>
    <w:rsid w:val="007F580B"/>
    <w:rsid w:val="00800D19"/>
    <w:rsid w:val="00805349"/>
    <w:rsid w:val="00811C30"/>
    <w:rsid w:val="0083766C"/>
    <w:rsid w:val="00844A8D"/>
    <w:rsid w:val="00857430"/>
    <w:rsid w:val="00860C18"/>
    <w:rsid w:val="00861262"/>
    <w:rsid w:val="00864690"/>
    <w:rsid w:val="00873D66"/>
    <w:rsid w:val="00876328"/>
    <w:rsid w:val="00876AA1"/>
    <w:rsid w:val="00887469"/>
    <w:rsid w:val="00891287"/>
    <w:rsid w:val="00893954"/>
    <w:rsid w:val="00896265"/>
    <w:rsid w:val="008A1087"/>
    <w:rsid w:val="008C52F9"/>
    <w:rsid w:val="008D5E64"/>
    <w:rsid w:val="008D6DDD"/>
    <w:rsid w:val="008E12D5"/>
    <w:rsid w:val="008E3698"/>
    <w:rsid w:val="008E4067"/>
    <w:rsid w:val="0091148F"/>
    <w:rsid w:val="00913613"/>
    <w:rsid w:val="00931E21"/>
    <w:rsid w:val="009642EE"/>
    <w:rsid w:val="00965E52"/>
    <w:rsid w:val="009814EC"/>
    <w:rsid w:val="009A5A9F"/>
    <w:rsid w:val="009B02DC"/>
    <w:rsid w:val="009B19FA"/>
    <w:rsid w:val="009D4835"/>
    <w:rsid w:val="009E05B2"/>
    <w:rsid w:val="009E0698"/>
    <w:rsid w:val="009E7526"/>
    <w:rsid w:val="00A0726B"/>
    <w:rsid w:val="00A07729"/>
    <w:rsid w:val="00A170FF"/>
    <w:rsid w:val="00A23589"/>
    <w:rsid w:val="00A245EA"/>
    <w:rsid w:val="00A41EEC"/>
    <w:rsid w:val="00A435DA"/>
    <w:rsid w:val="00A440F9"/>
    <w:rsid w:val="00A549C0"/>
    <w:rsid w:val="00A602DC"/>
    <w:rsid w:val="00A61423"/>
    <w:rsid w:val="00A657F7"/>
    <w:rsid w:val="00A766C7"/>
    <w:rsid w:val="00A80F1D"/>
    <w:rsid w:val="00A8342F"/>
    <w:rsid w:val="00A87482"/>
    <w:rsid w:val="00AC5E5B"/>
    <w:rsid w:val="00AD3EEA"/>
    <w:rsid w:val="00AE140E"/>
    <w:rsid w:val="00AE259B"/>
    <w:rsid w:val="00AF19AC"/>
    <w:rsid w:val="00B07036"/>
    <w:rsid w:val="00B07FEA"/>
    <w:rsid w:val="00B21FFE"/>
    <w:rsid w:val="00B27762"/>
    <w:rsid w:val="00B31370"/>
    <w:rsid w:val="00B32859"/>
    <w:rsid w:val="00B44812"/>
    <w:rsid w:val="00B45247"/>
    <w:rsid w:val="00B46FCF"/>
    <w:rsid w:val="00B47C16"/>
    <w:rsid w:val="00B55A95"/>
    <w:rsid w:val="00B82A43"/>
    <w:rsid w:val="00BA1274"/>
    <w:rsid w:val="00BB3293"/>
    <w:rsid w:val="00BC1E73"/>
    <w:rsid w:val="00BE550B"/>
    <w:rsid w:val="00BE5CB2"/>
    <w:rsid w:val="00BF3E85"/>
    <w:rsid w:val="00C11958"/>
    <w:rsid w:val="00C170F4"/>
    <w:rsid w:val="00C507E1"/>
    <w:rsid w:val="00C54351"/>
    <w:rsid w:val="00C65DC6"/>
    <w:rsid w:val="00C6798E"/>
    <w:rsid w:val="00C67E3B"/>
    <w:rsid w:val="00C85965"/>
    <w:rsid w:val="00CC21FD"/>
    <w:rsid w:val="00CD5174"/>
    <w:rsid w:val="00CE0A00"/>
    <w:rsid w:val="00CF23D9"/>
    <w:rsid w:val="00D00029"/>
    <w:rsid w:val="00D0430D"/>
    <w:rsid w:val="00D373A2"/>
    <w:rsid w:val="00D5320D"/>
    <w:rsid w:val="00D533E2"/>
    <w:rsid w:val="00D7206F"/>
    <w:rsid w:val="00D77961"/>
    <w:rsid w:val="00D806A3"/>
    <w:rsid w:val="00DA107F"/>
    <w:rsid w:val="00DA780B"/>
    <w:rsid w:val="00DB3F9C"/>
    <w:rsid w:val="00DC40EB"/>
    <w:rsid w:val="00DC5BF3"/>
    <w:rsid w:val="00DE44D0"/>
    <w:rsid w:val="00DF1C7A"/>
    <w:rsid w:val="00DF4476"/>
    <w:rsid w:val="00DF79AD"/>
    <w:rsid w:val="00E20F83"/>
    <w:rsid w:val="00E27CFE"/>
    <w:rsid w:val="00E34CEB"/>
    <w:rsid w:val="00E47147"/>
    <w:rsid w:val="00E50305"/>
    <w:rsid w:val="00E56952"/>
    <w:rsid w:val="00E641FC"/>
    <w:rsid w:val="00E8188A"/>
    <w:rsid w:val="00E92660"/>
    <w:rsid w:val="00E95F2C"/>
    <w:rsid w:val="00EA7DE0"/>
    <w:rsid w:val="00EC3EB3"/>
    <w:rsid w:val="00EC5E22"/>
    <w:rsid w:val="00F06710"/>
    <w:rsid w:val="00F208DA"/>
    <w:rsid w:val="00F226EB"/>
    <w:rsid w:val="00F24670"/>
    <w:rsid w:val="00F40B30"/>
    <w:rsid w:val="00F61680"/>
    <w:rsid w:val="00F623B2"/>
    <w:rsid w:val="00FB57BC"/>
    <w:rsid w:val="00FC1B69"/>
    <w:rsid w:val="00FC4497"/>
    <w:rsid w:val="00FC7F5E"/>
    <w:rsid w:val="00FD064C"/>
    <w:rsid w:val="00FD109E"/>
    <w:rsid w:val="00FD3111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EF10D89"/>
  <w14:defaultImageDpi w14:val="330"/>
  <w15:chartTrackingRefBased/>
  <w15:docId w15:val="{44B265CB-A091-4039-9406-ADBA2811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7DD8"/>
    <w:rPr>
      <w:rFonts w:ascii="Arial" w:eastAsiaTheme="minorEastAsia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70F4"/>
    <w:pPr>
      <w:keepNext/>
      <w:keepLines/>
      <w:spacing w:before="240"/>
      <w:outlineLvl w:val="0"/>
    </w:pPr>
    <w:rPr>
      <w:rFonts w:eastAsiaTheme="majorEastAsia" w:cstheme="majorBidi"/>
      <w:color w:val="FB645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70F4"/>
    <w:pPr>
      <w:keepNext/>
      <w:keepLines/>
      <w:spacing w:before="40"/>
      <w:outlineLvl w:val="1"/>
    </w:pPr>
    <w:rPr>
      <w:rFonts w:eastAsiaTheme="majorEastAsia" w:cstheme="majorBidi"/>
      <w:color w:val="FB645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64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64A5"/>
  </w:style>
  <w:style w:type="paragraph" w:styleId="Fuzeile">
    <w:name w:val="footer"/>
    <w:basedOn w:val="Standard"/>
    <w:link w:val="FuzeileZchn"/>
    <w:uiPriority w:val="99"/>
    <w:unhideWhenUsed/>
    <w:rsid w:val="005464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64A5"/>
  </w:style>
  <w:style w:type="paragraph" w:styleId="KeinLeerraum">
    <w:name w:val="No Spacing"/>
    <w:basedOn w:val="Standard"/>
    <w:next w:val="Standard"/>
    <w:uiPriority w:val="1"/>
    <w:rsid w:val="00EC5E22"/>
    <w:rPr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C170F4"/>
    <w:pPr>
      <w:contextualSpacing/>
    </w:pPr>
    <w:rPr>
      <w:rFonts w:eastAsiaTheme="majorEastAsia" w:cstheme="majorBidi"/>
      <w:b/>
      <w:color w:val="FB645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170F4"/>
    <w:rPr>
      <w:rFonts w:ascii="Arial" w:eastAsiaTheme="majorEastAsia" w:hAnsi="Arial" w:cstheme="majorBidi"/>
      <w:b/>
      <w:color w:val="FB645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70F4"/>
    <w:rPr>
      <w:rFonts w:ascii="Arial" w:eastAsiaTheme="majorEastAsia" w:hAnsi="Arial" w:cstheme="majorBidi"/>
      <w:color w:val="FB645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70F4"/>
    <w:rPr>
      <w:rFonts w:ascii="Arial" w:eastAsiaTheme="majorEastAsia" w:hAnsi="Arial" w:cstheme="majorBidi"/>
      <w:color w:val="FB6451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6F74E0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6F74E0"/>
    <w:rPr>
      <w:rFonts w:ascii="Arial" w:hAnsi="Arial"/>
      <w:b/>
      <w:bCs/>
      <w:sz w:val="20"/>
    </w:rPr>
  </w:style>
  <w:style w:type="paragraph" w:styleId="Zitat">
    <w:name w:val="Quote"/>
    <w:basedOn w:val="Standard"/>
    <w:next w:val="Standard"/>
    <w:link w:val="ZitatZchn"/>
    <w:uiPriority w:val="29"/>
    <w:rsid w:val="006F74E0"/>
    <w:pPr>
      <w:spacing w:before="120" w:after="120"/>
      <w:ind w:right="864"/>
      <w:jc w:val="center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F74E0"/>
    <w:rPr>
      <w:rFonts w:ascii="Arial" w:eastAsiaTheme="minorEastAsia" w:hAnsi="Arial"/>
      <w:i/>
      <w:iCs/>
      <w:color w:val="000000" w:themeColor="text1"/>
      <w:sz w:val="20"/>
    </w:rPr>
  </w:style>
  <w:style w:type="paragraph" w:styleId="IntensivesZitat">
    <w:name w:val="Intense Quote"/>
    <w:aliases w:val="Text mit Linie"/>
    <w:basedOn w:val="Standard"/>
    <w:next w:val="Standard"/>
    <w:link w:val="IntensivesZitatZchn"/>
    <w:uiPriority w:val="30"/>
    <w:qFormat/>
    <w:rsid w:val="0007305A"/>
    <w:pPr>
      <w:framePr w:wrap="notBeside" w:vAnchor="text" w:hAnchor="text" w:y="1"/>
      <w:pBdr>
        <w:top w:val="single" w:sz="8" w:space="2" w:color="FB6451"/>
        <w:bottom w:val="single" w:sz="8" w:space="2" w:color="FB6451"/>
      </w:pBdr>
      <w:spacing w:before="40" w:after="40"/>
    </w:pPr>
    <w:rPr>
      <w:iCs/>
      <w:color w:val="000000" w:themeColor="text1"/>
    </w:rPr>
  </w:style>
  <w:style w:type="character" w:customStyle="1" w:styleId="IntensivesZitatZchn">
    <w:name w:val="Intensives Zitat Zchn"/>
    <w:aliases w:val="Text mit Linie Zchn"/>
    <w:basedOn w:val="Absatz-Standardschriftart"/>
    <w:link w:val="IntensivesZitat"/>
    <w:uiPriority w:val="30"/>
    <w:rsid w:val="0007305A"/>
    <w:rPr>
      <w:rFonts w:ascii="Arial" w:eastAsiaTheme="minorEastAsia" w:hAnsi="Arial"/>
      <w:iCs/>
      <w:color w:val="000000" w:themeColor="text1"/>
      <w:sz w:val="20"/>
    </w:rPr>
  </w:style>
  <w:style w:type="paragraph" w:customStyle="1" w:styleId="Aufzhlung">
    <w:name w:val="Aufzählung"/>
    <w:basedOn w:val="Aufzhlungszeichen"/>
    <w:link w:val="AufzhlungZchn"/>
    <w:qFormat/>
    <w:rsid w:val="004A0AE2"/>
    <w:pPr>
      <w:numPr>
        <w:numId w:val="6"/>
      </w:numPr>
      <w:tabs>
        <w:tab w:val="left" w:pos="1560"/>
      </w:tabs>
      <w:ind w:left="1843" w:hanging="284"/>
    </w:pPr>
    <w:rPr>
      <w:rFonts w:cs="Times New Roman (Textkörper CS)"/>
      <w:color w:val="000000" w:themeColor="text1"/>
    </w:rPr>
  </w:style>
  <w:style w:type="paragraph" w:customStyle="1" w:styleId="Nummerierung">
    <w:name w:val="Nummerierung"/>
    <w:basedOn w:val="Listennummer"/>
    <w:link w:val="NummerierungZchn"/>
    <w:qFormat/>
    <w:rsid w:val="004A0AE2"/>
    <w:pPr>
      <w:ind w:left="1843" w:hanging="284"/>
    </w:pPr>
    <w:rPr>
      <w:lang w:val="de-CH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7E7508"/>
    <w:rPr>
      <w:rFonts w:ascii="Arial" w:eastAsiaTheme="minorEastAsia" w:hAnsi="Arial"/>
      <w:sz w:val="20"/>
    </w:rPr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7E7508"/>
    <w:pPr>
      <w:numPr>
        <w:numId w:val="1"/>
      </w:numPr>
      <w:contextualSpacing/>
    </w:pPr>
  </w:style>
  <w:style w:type="character" w:customStyle="1" w:styleId="AufzhlungZchn">
    <w:name w:val="Aufzählung Zchn"/>
    <w:basedOn w:val="AufzhlungszeichenZchn"/>
    <w:link w:val="Aufzhlung"/>
    <w:rsid w:val="004A0AE2"/>
    <w:rPr>
      <w:rFonts w:ascii="Arial" w:eastAsiaTheme="minorEastAsia" w:hAnsi="Arial" w:cs="Times New Roman (Textkörper CS)"/>
      <w:color w:val="000000" w:themeColor="text1"/>
      <w:sz w:val="20"/>
    </w:rPr>
  </w:style>
  <w:style w:type="table" w:customStyle="1" w:styleId="TabelleSGfB">
    <w:name w:val="Tabelle SGfB"/>
    <w:basedOn w:val="NormaleTabelle"/>
    <w:uiPriority w:val="99"/>
    <w:rsid w:val="004C71B7"/>
    <w:pPr>
      <w:spacing w:before="40" w:after="40"/>
    </w:pPr>
    <w:rPr>
      <w:rFonts w:ascii="Arial" w:hAnsi="Arial" w:cs="Times New Roman (Textkörper CS)"/>
      <w:color w:val="000000" w:themeColor="text1"/>
      <w:sz w:val="20"/>
    </w:rPr>
    <w:tblPr>
      <w:tblBorders>
        <w:insideH w:val="single" w:sz="4" w:space="0" w:color="FB6451"/>
      </w:tblBorders>
    </w:tblPr>
    <w:tcPr>
      <w:shd w:val="clear" w:color="auto" w:fill="auto"/>
      <w:vAlign w:val="center"/>
    </w:tcPr>
  </w:style>
  <w:style w:type="paragraph" w:styleId="Listennummer">
    <w:name w:val="List Number"/>
    <w:basedOn w:val="Standard"/>
    <w:link w:val="ListennummerZchn"/>
    <w:uiPriority w:val="99"/>
    <w:semiHidden/>
    <w:unhideWhenUsed/>
    <w:rsid w:val="00B07FEA"/>
    <w:pPr>
      <w:numPr>
        <w:numId w:val="4"/>
      </w:numPr>
      <w:contextualSpacing/>
    </w:pPr>
  </w:style>
  <w:style w:type="character" w:customStyle="1" w:styleId="ListennummerZchn">
    <w:name w:val="Listennummer Zchn"/>
    <w:basedOn w:val="Absatz-Standardschriftart"/>
    <w:link w:val="Listennummer"/>
    <w:uiPriority w:val="99"/>
    <w:semiHidden/>
    <w:rsid w:val="00B07FEA"/>
    <w:rPr>
      <w:rFonts w:ascii="Arial" w:eastAsiaTheme="minorEastAsia" w:hAnsi="Arial"/>
      <w:sz w:val="20"/>
    </w:rPr>
  </w:style>
  <w:style w:type="character" w:customStyle="1" w:styleId="NummerierungZchn">
    <w:name w:val="Nummerierung Zchn"/>
    <w:basedOn w:val="ListennummerZchn"/>
    <w:link w:val="Nummerierung"/>
    <w:rsid w:val="004A0AE2"/>
    <w:rPr>
      <w:rFonts w:ascii="Arial" w:eastAsiaTheme="minorEastAsia" w:hAnsi="Arial"/>
      <w:sz w:val="20"/>
      <w:lang w:val="de-CH"/>
    </w:rPr>
  </w:style>
  <w:style w:type="paragraph" w:styleId="Listennummer2">
    <w:name w:val="List Number 2"/>
    <w:basedOn w:val="Standard"/>
    <w:uiPriority w:val="99"/>
    <w:semiHidden/>
    <w:unhideWhenUsed/>
    <w:rsid w:val="00B07FEA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B07FE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B07FEA"/>
    <w:pPr>
      <w:spacing w:after="120"/>
      <w:ind w:left="566"/>
      <w:contextualSpacing/>
    </w:pPr>
  </w:style>
  <w:style w:type="table" w:styleId="Tabellenraster">
    <w:name w:val="Table Grid"/>
    <w:basedOn w:val="NormaleTabelle"/>
    <w:uiPriority w:val="39"/>
    <w:rsid w:val="00B07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Hkchen">
    <w:name w:val="Aufzählung Häkchen"/>
    <w:basedOn w:val="Aufzhlung"/>
    <w:link w:val="AufzhlungHkchenZchn"/>
    <w:qFormat/>
    <w:rsid w:val="00A87482"/>
    <w:pPr>
      <w:numPr>
        <w:numId w:val="8"/>
      </w:numPr>
      <w:ind w:left="1843" w:hanging="284"/>
    </w:pPr>
    <w:rPr>
      <w:lang w:val="de-CH"/>
    </w:rPr>
  </w:style>
  <w:style w:type="character" w:customStyle="1" w:styleId="Kstchen">
    <w:name w:val="Kästchen"/>
    <w:basedOn w:val="Absatz-Standardschriftart"/>
    <w:uiPriority w:val="1"/>
    <w:rsid w:val="005E198B"/>
    <w:rPr>
      <w:rFonts w:ascii="Wingdings" w:hAnsi="Wingdings" w:cs="Times New Roman (Textkörper CS)"/>
      <w:color w:val="000000" w:themeColor="text1"/>
      <w:lang w:val="en-US"/>
    </w:rPr>
  </w:style>
  <w:style w:type="numbering" w:customStyle="1" w:styleId="AktuelleListe1">
    <w:name w:val="Aktuelle Liste1"/>
    <w:uiPriority w:val="99"/>
    <w:rsid w:val="00A87482"/>
    <w:pPr>
      <w:numPr>
        <w:numId w:val="7"/>
      </w:numPr>
    </w:pPr>
  </w:style>
  <w:style w:type="numbering" w:customStyle="1" w:styleId="AktuelleListe2">
    <w:name w:val="Aktuelle Liste2"/>
    <w:uiPriority w:val="99"/>
    <w:rsid w:val="00A87482"/>
    <w:pPr>
      <w:numPr>
        <w:numId w:val="9"/>
      </w:numPr>
    </w:pPr>
  </w:style>
  <w:style w:type="character" w:customStyle="1" w:styleId="AufzhlungHkchenZchn">
    <w:name w:val="Aufzählung Häkchen Zchn"/>
    <w:basedOn w:val="AufzhlungZchn"/>
    <w:link w:val="AufzhlungHkchen"/>
    <w:rsid w:val="00A87482"/>
    <w:rPr>
      <w:rFonts w:ascii="Arial" w:eastAsiaTheme="minorEastAsia" w:hAnsi="Arial" w:cs="Times New Roman (Textkörper CS)"/>
      <w:color w:val="000000" w:themeColor="text1"/>
      <w:sz w:val="20"/>
      <w:lang w:val="de-CH"/>
    </w:rPr>
  </w:style>
  <w:style w:type="numbering" w:customStyle="1" w:styleId="AktuelleListe3">
    <w:name w:val="Aktuelle Liste3"/>
    <w:uiPriority w:val="99"/>
    <w:rsid w:val="00A87482"/>
    <w:pPr>
      <w:numPr>
        <w:numId w:val="10"/>
      </w:numPr>
    </w:pPr>
  </w:style>
  <w:style w:type="paragraph" w:customStyle="1" w:styleId="EinfacheLinie">
    <w:name w:val="Einfache Linie"/>
    <w:basedOn w:val="Standard"/>
    <w:next w:val="Standard"/>
    <w:qFormat/>
    <w:rsid w:val="00FD064C"/>
    <w:pPr>
      <w:pBdr>
        <w:bottom w:val="single" w:sz="8" w:space="2" w:color="FB6451"/>
      </w:pBdr>
    </w:pPr>
    <w:rPr>
      <w:color w:val="000000" w:themeColor="text1"/>
      <w:lang w:val="en-US"/>
    </w:rPr>
  </w:style>
  <w:style w:type="paragraph" w:customStyle="1" w:styleId="LinieFormular">
    <w:name w:val="Linie Formular"/>
    <w:basedOn w:val="Standard"/>
    <w:next w:val="Standard"/>
    <w:rsid w:val="00FD064C"/>
    <w:pPr>
      <w:pBdr>
        <w:bottom w:val="single" w:sz="8" w:space="2" w:color="FB6451"/>
      </w:pBdr>
      <w:ind w:left="1559"/>
    </w:pPr>
  </w:style>
  <w:style w:type="table" w:customStyle="1" w:styleId="FormulartabelleSGfB">
    <w:name w:val="Formulartabelle SGfB"/>
    <w:basedOn w:val="NormaleTabelle"/>
    <w:uiPriority w:val="99"/>
    <w:rsid w:val="004C71B7"/>
    <w:pPr>
      <w:spacing w:before="40" w:after="40"/>
      <w:ind w:left="-113"/>
    </w:pPr>
    <w:rPr>
      <w:rFonts w:ascii="Arial" w:hAnsi="Arial"/>
      <w:sz w:val="20"/>
    </w:rPr>
    <w:tblPr>
      <w:tblBorders>
        <w:bottom w:val="single" w:sz="4" w:space="0" w:color="FB6451"/>
        <w:insideH w:val="single" w:sz="4" w:space="0" w:color="FB6451"/>
      </w:tblBorders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E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Plus">
    <w:name w:val="Aufzählung Plus"/>
    <w:basedOn w:val="AufzhlungHkchen"/>
    <w:link w:val="AufzhlungPlusZchn"/>
    <w:qFormat/>
    <w:rsid w:val="00C507E1"/>
    <w:pPr>
      <w:numPr>
        <w:numId w:val="13"/>
      </w:numPr>
      <w:ind w:left="1843" w:hanging="284"/>
    </w:pPr>
  </w:style>
  <w:style w:type="numbering" w:customStyle="1" w:styleId="AktuelleListe4">
    <w:name w:val="Aktuelle Liste4"/>
    <w:uiPriority w:val="99"/>
    <w:rsid w:val="00C507E1"/>
    <w:pPr>
      <w:numPr>
        <w:numId w:val="12"/>
      </w:numPr>
    </w:pPr>
  </w:style>
  <w:style w:type="character" w:customStyle="1" w:styleId="AufzhlungPlusZchn">
    <w:name w:val="Aufzählung Plus Zchn"/>
    <w:basedOn w:val="AufzhlungHkchenZchn"/>
    <w:link w:val="AufzhlungPlus"/>
    <w:rsid w:val="00C507E1"/>
    <w:rPr>
      <w:rFonts w:ascii="Arial" w:eastAsiaTheme="minorEastAsia" w:hAnsi="Arial" w:cs="Times New Roman (Textkörper CS)"/>
      <w:color w:val="000000" w:themeColor="text1"/>
      <w:sz w:val="20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1148F"/>
    <w:rPr>
      <w:color w:val="666666"/>
    </w:rPr>
  </w:style>
  <w:style w:type="character" w:styleId="SchwacherVerweis">
    <w:name w:val="Subtle Reference"/>
    <w:basedOn w:val="Absatz-Standardschriftart"/>
    <w:uiPriority w:val="31"/>
    <w:rsid w:val="009A5A9F"/>
    <w:rPr>
      <w:smallCaps/>
      <w:color w:val="5A5A5A" w:themeColor="text1" w:themeTint="A5"/>
    </w:rPr>
  </w:style>
  <w:style w:type="character" w:styleId="Hervorhebung">
    <w:name w:val="Emphasis"/>
    <w:basedOn w:val="Absatz-Standardschriftart"/>
    <w:uiPriority w:val="20"/>
    <w:rsid w:val="005D0BB8"/>
    <w:rPr>
      <w:i/>
      <w:iCs/>
      <w:color w:val="767171" w:themeColor="background2" w:themeShade="80"/>
      <w:bdr w:val="none" w:sz="0" w:space="0" w:color="auto"/>
      <w:shd w:val="clear" w:color="auto" w:fill="D9D9D9" w:themeFill="background1" w:themeFillShade="D9"/>
    </w:rPr>
  </w:style>
  <w:style w:type="character" w:styleId="IntensiveHervorhebung">
    <w:name w:val="Intense Emphasis"/>
    <w:basedOn w:val="Absatz-Standardschriftart"/>
    <w:uiPriority w:val="21"/>
    <w:rsid w:val="000333FD"/>
    <w:rPr>
      <w:i/>
      <w:iCs/>
      <w:color w:val="5B9BD5" w:themeColor="accent1"/>
    </w:rPr>
  </w:style>
  <w:style w:type="paragraph" w:styleId="Listenabsatz">
    <w:name w:val="List Paragraph"/>
    <w:basedOn w:val="Standard"/>
    <w:uiPriority w:val="34"/>
    <w:rsid w:val="008C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39\OneDrive\11_SGfB%20Pr&#252;fungskommission\Vorlagen\Vorlage%20SGfB%20HFP%20A4%20ho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A12D5280F7E4CA325F33063CE21EE" ma:contentTypeVersion="16" ma:contentTypeDescription="Ein neues Dokument erstellen." ma:contentTypeScope="" ma:versionID="cb6a0b8cb999aa37f7d8b4d0f2c5a643">
  <xsd:schema xmlns:xsd="http://www.w3.org/2001/XMLSchema" xmlns:xs="http://www.w3.org/2001/XMLSchema" xmlns:p="http://schemas.microsoft.com/office/2006/metadata/properties" xmlns:ns2="fca628a6-9ae9-41c7-aad6-5e711722ea51" xmlns:ns3="5d4b3dd1-ef31-48ef-91ee-33a795e8c2c0" targetNamespace="http://schemas.microsoft.com/office/2006/metadata/properties" ma:root="true" ma:fieldsID="4d2eb5af0d3a8d775cf946a86b188f42" ns2:_="" ns3:_="">
    <xsd:import namespace="fca628a6-9ae9-41c7-aad6-5e711722ea51"/>
    <xsd:import namespace="5d4b3dd1-ef31-48ef-91ee-33a795e8c2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  <xsd:element ref="ns3:Ausb_x002e_Instit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628a6-9ae9-41c7-aad6-5e711722ea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c9427c1-9bae-4ac3-8c92-eb8bdaed46ed}" ma:internalName="TaxCatchAll" ma:showField="CatchAllData" ma:web="fca628a6-9ae9-41c7-aad6-5e711722e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b3dd1-ef31-48ef-91ee-33a795e8c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bc55d8a5-f0f7-444c-936e-51cf276c2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Ausb_x002e_Institut" ma:index="23" nillable="true" ma:displayName="Ausb.Institut" ma:format="Dropdown" ma:internalName="Ausb_x002e_Instit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sb_x002e_Institut xmlns="5d4b3dd1-ef31-48ef-91ee-33a795e8c2c0" xsi:nil="true"/>
    <TaxCatchAll xmlns="fca628a6-9ae9-41c7-aad6-5e711722ea51" xsi:nil="true"/>
    <lcf76f155ced4ddcb4097134ff3c332f xmlns="5d4b3dd1-ef31-48ef-91ee-33a795e8c2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D797C4-9419-0440-A094-3A1C21D5DE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47A04C-1ED0-48D6-8A57-7F4FECB226A5}"/>
</file>

<file path=customXml/itemProps3.xml><?xml version="1.0" encoding="utf-8"?>
<ds:datastoreItem xmlns:ds="http://schemas.openxmlformats.org/officeDocument/2006/customXml" ds:itemID="{DCDB1446-F291-42E0-8B11-12CDE6933E1A}"/>
</file>

<file path=customXml/itemProps4.xml><?xml version="1.0" encoding="utf-8"?>
<ds:datastoreItem xmlns:ds="http://schemas.openxmlformats.org/officeDocument/2006/customXml" ds:itemID="{20E8B493-9DA1-4166-B8F6-B9F5673F021D}"/>
</file>

<file path=docProps/app.xml><?xml version="1.0" encoding="utf-8"?>
<ap:Properties xmlns:vt="http://schemas.openxmlformats.org/officeDocument/2006/docPropsVTypes" xmlns:ap="http://schemas.openxmlformats.org/officeDocument/2006/extended-properties">
  <ap:Template>Vorlage SGfB HFP A4 hoch.dotx</ap:Template>
  <ap:TotalTime>0</ap:TotalTime>
  <ap:Pages>1</ap:Pages>
  <ap:Words>483</ap:Words>
  <ap:Characters>3048</ap:Characters>
  <ap:Application>Microsoft Office Word</ap:Application>
  <ap:DocSecurity>0</ap:DocSecurity>
  <ap:Lines>25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3524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 Andri Dorta</dc:creator>
  <keywords>, docId:E31FB75A136E9E91C3C5C572C46F33BC</keywords>
  <dc:description/>
  <lastModifiedBy>Jon Andri Dorta</lastModifiedBy>
  <revision>159</revision>
  <lastPrinted>2024-02-12T15:38:00.0000000Z</lastPrinted>
  <dcterms:created xsi:type="dcterms:W3CDTF">2024-02-01T11:54:00.0000000Z</dcterms:created>
  <dcterms:modified xsi:type="dcterms:W3CDTF">2024-02-24T09:49:00.0000000Z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0x0101008FBA12D5280F7E4CA325F33063CE21EE</vt:lpwstr>
  </property>
</Properties>
</file>