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tabs>
          <w:tab w:val="left" w:pos="1560"/>
        </w:tabs>
        <w:rPr>
          <w:sz w:val="22"/>
          <w:szCs w:val="22"/>
        </w:rPr>
      </w:pPr>
      <w:r>
        <w:t xml:space="preserve">Numero di </w:t>
      </w:r>
      <w:r w:rsidR="0091148F">
        <w:t xml:space="preserve">processi </w:t>
      </w:r>
      <w:r>
        <w:t xml:space="preserve">di consulenza </w:t>
      </w:r>
      <w:r w:rsidRPr="0091148F" w:rsidR="0091148F">
        <w:rPr>
          <w:sz w:val="22"/>
          <w:szCs w:val="22"/>
        </w:rPr>
        <w:t xml:space="preserve">WL 3.3 (PO 3.31c)</w:t>
      </w:r>
    </w:p>
    <w:p w:rsidR="0091148F" w:rsidP="0091148F" w:rsidRDefault="0091148F" w14:paraId="094BD891" w14:textId="77777777"/>
    <w:p>
      <w:r>
        <w:t xml:space="preserve">Abbreviazione </w:t>
      </w:r>
      <w:r w:rsidR="000C7873">
        <w:tab/>
      </w:r>
      <w:r>
        <w:t xml:space="preserve">Abbreviazione anonimizzata </w:t>
      </w:r>
      <w:r w:rsidR="003C60A5">
        <w:t xml:space="preserve">Cliente</w:t>
      </w:r>
    </w:p>
    <w:p>
      <w:r>
        <w:t xml:space="preserve">Gruppo</w:t>
      </w:r>
      <w:r w:rsidR="000C7873">
        <w:tab/>
      </w:r>
      <w:r w:rsidRPr="003C60A5">
        <w:rPr>
          <w:b/>
          <w:bCs/>
        </w:rPr>
        <w:t xml:space="preserve">E </w:t>
      </w:r>
      <w:r>
        <w:t xml:space="preserve">Individuale; </w:t>
      </w:r>
      <w:r w:rsidRPr="003C60A5">
        <w:rPr>
          <w:b/>
          <w:bCs/>
        </w:rPr>
        <w:t xml:space="preserve">P </w:t>
      </w:r>
      <w:r>
        <w:t xml:space="preserve">Coppie; </w:t>
      </w:r>
      <w:r w:rsidRPr="003C60A5">
        <w:rPr>
          <w:b/>
          <w:bCs/>
        </w:rPr>
        <w:t xml:space="preserve">F </w:t>
      </w:r>
      <w:r>
        <w:t xml:space="preserve">Famiglie; </w:t>
      </w:r>
      <w:r w:rsidRPr="003C60A5">
        <w:rPr>
          <w:b/>
          <w:bCs/>
        </w:rPr>
        <w:t xml:space="preserve">G </w:t>
      </w:r>
      <w:r>
        <w:t xml:space="preserve">Gruppi</w:t>
      </w:r>
      <w:r w:rsidR="0091148F">
        <w:tab/>
      </w:r>
    </w:p>
    <w:p>
      <w:r>
        <w:t xml:space="preserve">Numero di </w:t>
      </w:r>
      <w:r w:rsidR="00861262">
        <w:t xml:space="preserve">sessioni</w:t>
      </w:r>
      <w:r w:rsidR="000C7873">
        <w:tab/>
      </w:r>
      <w:r w:rsidR="00432A51">
        <w:t xml:space="preserve">Numero di incontri per processo di consulenza (</w:t>
      </w:r>
      <w:r w:rsidR="008C52F9">
        <w:t xml:space="preserve">min. 3 incontri)</w:t>
      </w:r>
    </w:p>
    <w:p>
      <w:r>
        <w:t xml:space="preserve">&gt; </w:t>
      </w:r>
      <w:r w:rsidR="00A657F7">
        <w:t xml:space="preserve">5</w:t>
      </w:r>
      <w:r>
        <w:tab/>
      </w:r>
      <w:r w:rsidR="00876328">
        <w:t xml:space="preserve">Impostare </w:t>
      </w:r>
      <w:r w:rsidR="00E95F2C">
        <w:t xml:space="preserve">almeno 5 </w:t>
      </w:r>
      <w:r w:rsidR="00A657F7">
        <w:t xml:space="preserve">X </w:t>
      </w:r>
      <w:r w:rsidR="00A657F7">
        <w:t xml:space="preserve">per i processi di consulenza </w:t>
      </w:r>
      <w:r w:rsidR="00876328">
        <w:t xml:space="preserve">con </w:t>
      </w:r>
      <w:r w:rsidR="00633032">
        <w:t xml:space="preserve">almeno </w:t>
      </w:r>
      <w:r w:rsidR="00876328">
        <w:t xml:space="preserve">5 </w:t>
      </w:r>
      <w:r w:rsidR="00197156">
        <w:t xml:space="preserve">sessioni</w:t>
      </w:r>
    </w:p>
    <w:p>
      <w:pPr>
        <w:ind w:start="1559" w:hanging="1559"/>
      </w:pPr>
      <w:r>
        <w:t xml:space="preserve">N. BePro </w:t>
      </w:r>
      <w:r w:rsidR="000C7873">
        <w:tab/>
      </w:r>
      <w:r w:rsidR="00262B1E">
        <w:t xml:space="preserve">La numerazione dei 3 processi di consulenza in questa colonna </w:t>
      </w:r>
      <w:r w:rsidR="00F06710">
        <w:t xml:space="preserve">corrisponde alle </w:t>
      </w:r>
      <w:r w:rsidR="00F06710">
        <w:t xml:space="preserve">descrizioni </w:t>
      </w:r>
      <w:r w:rsidR="004C1AF6">
        <w:t xml:space="preserve">dei processi </w:t>
      </w:r>
      <w:r w:rsidR="004C1AF6">
        <w:t xml:space="preserve">allegate.</w:t>
      </w:r>
    </w:p>
    <w:p w:rsidRPr="0091148F" w:rsidR="0091148F" w:rsidP="0091148F" w:rsidRDefault="0091148F" w14:paraId="7FE3307E" w14:textId="0788497A"/>
    <w:tbl>
      <w:tblPr>
        <w:tblStyle w:val="TabelleSGfB"/>
        <w:tblW w:w="0" w:type="auto"/>
        <w:tblLayout w:type="fixed"/>
        <w:tblLook w:val="04a0"/>
      </w:tblPr>
      <w:tblGrid>
        <w:gridCol w:w="709"/>
        <w:gridCol w:w="851"/>
        <w:gridCol w:w="992"/>
        <w:gridCol w:w="3260"/>
        <w:gridCol w:w="1276"/>
        <w:gridCol w:w="709"/>
        <w:gridCol w:w="567"/>
        <w:gridCol w:w="700"/>
      </w:tblGrid>
      <w:tr w:rsidR="0030039A" w:rsidTr="00702ECF" w14:paraId="2F5D988C" w14:textId="77777777">
        <w:tc>
          <w:tcPr>
            <w:tcW w:w="1560" w:type="dxa"/>
            <w:gridSpan w:val="2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Consulente</w:t>
            </w:r>
          </w:p>
        </w:tc>
        <w:tc>
          <w:tcPr>
            <w:tcW w:w="6237" w:type="dxa"/>
            <w:gridSpan w:val="4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30039A" w:rsidP="0041074B" w:rsidRDefault="0030039A" w14:paraId="10654600" w14:textId="77777777"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30039A" w:rsidP="0041074B" w:rsidRDefault="0030039A" w14:paraId="183B2094" w14:textId="77777777"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</w:p>
        </w:tc>
      </w:tr>
      <w:tr w:rsidR="003C655F" w:rsidTr="00061916" w14:paraId="63584E3D" w14:textId="2F7A334D">
        <w:tc>
          <w:tcPr>
            <w:tcW w:w="1560" w:type="dxa"/>
            <w:gridSpan w:val="2"/>
          </w:tcPr>
          <w:p>
            <w:pPr>
              <w:tabs>
                <w:tab w:val="left" w:pos="1560"/>
              </w:tabs>
              <w:rPr>
                <w:rStyle w:val="NummerierungZchn"/>
                <w:lang w:val="en-US"/>
              </w:rPr>
            </w:pPr>
            <w:r>
              <w:rPr>
                <w:lang w:val="en-US"/>
              </w:rPr>
              <w:t xml:space="preserve">data</w:t>
            </w:r>
          </w:p>
        </w:tc>
        <w:tc>
          <w:tcPr>
            <w:tcW w:w="7504" w:type="dxa"/>
            <w:gridSpan w:val="6"/>
          </w:tcPr>
          <w:p>
            <w:pPr>
              <w:tabs>
                <w:tab w:val="left" w:pos="1560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717A23" w:rsidTr="00861262" w14:paraId="54645D1B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Abbreviazione </w:t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rPr>
                <w:rStyle w:val="NummerierungZchn"/>
                <w:b/>
                <w:bCs/>
                <w:lang w:val="en-US"/>
              </w:rPr>
            </w:pPr>
            <w:r w:rsidRPr="00E27CFE">
              <w:rPr>
                <w:rStyle w:val="NummerierungZchn"/>
                <w:b/>
                <w:bCs/>
                <w:lang w:val="en-US"/>
              </w:rPr>
              <w:t xml:space="preserve">Gruppo</w:t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Parola chiave argomento</w:t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Numero di </w:t>
            </w:r>
            <w:r w:rsidR="00861262">
              <w:rPr>
                <w:b/>
                <w:bCs/>
                <w:lang w:val="en-US"/>
              </w:rPr>
              <w:t xml:space="preserve">incontri</w:t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&gt; 5</w:t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No. BePro</w:t>
            </w:r>
          </w:p>
        </w:tc>
      </w:tr>
      <w:tr w:rsidR="00702ECF" w:rsidTr="00861262" w14:paraId="11B7EFB5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name="Text1" w:id="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bookmarkStart w:name="Dropdown2" w:id="3"/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E9266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name="Text2" w:id="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4"/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name="Text3" w:id="5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5"/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Kontrollkästchen1" w:id="6"/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  <w:bookmarkEnd w:id="6"/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bookmarkStart w:name="Dropdown3" w:id="7"/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AC5E5B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  <w:bookmarkEnd w:id="7"/>
          </w:p>
        </w:tc>
      </w:tr>
      <w:tr w:rsidR="00861262" w:rsidTr="00861262" w14:paraId="3463D40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02D04A41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1F6AEFF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37EF09D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1999CC1A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6CC479FE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8079906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325C8DB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27E53487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793AD110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A08CDCE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0F9086C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7295522A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32253F2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6C30D3F6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="00FD532A">
              <w:rPr>
                <w:b/>
                <w:bCs/>
              </w:rPr>
              <w:t xml:space="preserve">16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6EB065D5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="00FD532A">
              <w:rPr>
                <w:b/>
                <w:bCs/>
              </w:rPr>
              <w:t xml:space="preserve">17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28611EE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="00FD532A">
              <w:rPr>
                <w:b/>
                <w:bCs/>
              </w:rPr>
              <w:t xml:space="preserve">18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3B583A52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19224B4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758B1F27" w14:textId="77777777">
        <w:tc>
          <w:tcPr>
            <w:tcW w:w="709" w:type="dxa"/>
          </w:tcPr>
          <w:p w:rsidR="00861262" w:rsidP="004D222F" w:rsidRDefault="00861262" w14:paraId="53AEB55D" w14:textId="4FE20334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3936E5" w:rsidTr="004D222F" w14:paraId="3D3E4CF9" w14:textId="77777777">
        <w:tc>
          <w:tcPr>
            <w:tcW w:w="709" w:type="dxa"/>
          </w:tcPr>
          <w:p w:rsidR="003936E5" w:rsidP="004D222F" w:rsidRDefault="003936E5" w14:paraId="23442F6A" w14:textId="77777777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3936E5" w:rsidTr="004D222F" w14:paraId="33246954" w14:textId="77777777">
        <w:tc>
          <w:tcPr>
            <w:tcW w:w="709" w:type="dxa"/>
          </w:tcPr>
          <w:p w:rsidR="003936E5" w:rsidP="004D222F" w:rsidRDefault="003936E5" w14:paraId="1A1BB12B" w14:textId="77777777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3936E5" w:rsidTr="004D222F" w14:paraId="205961AD" w14:textId="77777777">
        <w:tc>
          <w:tcPr>
            <w:tcW w:w="709" w:type="dxa"/>
          </w:tcPr>
          <w:p w:rsidR="003936E5" w:rsidP="004D222F" w:rsidRDefault="003936E5" w14:paraId="16E9773C" w14:textId="77777777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B95625F" w14:textId="77777777">
        <w:tc>
          <w:tcPr>
            <w:tcW w:w="709" w:type="dxa"/>
          </w:tcPr>
          <w:p w:rsidR="00861262" w:rsidP="004D222F" w:rsidRDefault="00861262" w14:paraId="78F55A45" w14:textId="2CA1D282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5B5BFD" w:rsidTr="00861262" w14:paraId="149F7D69" w14:textId="77777777">
        <w:tc>
          <w:tcPr>
            <w:tcW w:w="709" w:type="dxa"/>
          </w:tcPr>
          <w:p w:rsidR="005B5BFD" w:rsidP="005D0D40" w:rsidRDefault="005B5BFD" w14:paraId="78F4C57E" w14:textId="77777777">
            <w:pPr>
              <w:tabs>
                <w:tab w:val="left" w:pos="1560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B5BFD" w:rsidP="005D0D40" w:rsidRDefault="005B5BFD" w14:paraId="61495F7E" w14:textId="77777777">
            <w:pPr>
              <w:tabs>
                <w:tab w:val="left" w:pos="156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Pr="00B31370" w:rsidR="005B5BFD" w:rsidP="005D0D40" w:rsidRDefault="005B5BFD" w14:paraId="56E15431" w14:textId="77777777"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Totale</w:t>
            </w:r>
          </w:p>
        </w:tc>
        <w:tc>
          <w:tcPr>
            <w:tcW w:w="1276" w:type="dxa"/>
          </w:tcPr>
          <w:p w:rsidR="005B5BFD" w:rsidP="005D0D40" w:rsidRDefault="005B5BFD" w14:paraId="2F42BFA8" w14:textId="5804DC69"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5B5BFD" w:rsidP="005D0D40" w:rsidRDefault="005B5BFD" w14:paraId="2EBF5711" w14:textId="570C6F83"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7" w:type="dxa"/>
            <w:gridSpan w:val="2"/>
          </w:tcPr>
          <w:p w:rsidR="005B5BFD" w:rsidP="005D0D40" w:rsidRDefault="005B5BFD" w14:paraId="7D7BE224" w14:textId="77777777"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:rsidRPr="006E31C3" w:rsidR="006E31C3" w:rsidP="006E31C3" w:rsidRDefault="006E31C3" w14:paraId="3EF68B5A" w14:textId="66FBBDE8">
      <w:pPr>
        <w:rPr>
          <w:lang w:val="en-US"/>
        </w:rPr>
      </w:pPr>
    </w:p>
    <w:sectPr w:rsidRPr="006E31C3" w:rsidR="006E31C3" w:rsidSect="00DE4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4D0" w:rsidP="005464A5" w:rsidRDefault="00DE44D0" w14:paraId="734C610B" w14:textId="77777777">
      <w:r>
        <w:separator/>
      </w:r>
    </w:p>
  </w:endnote>
  <w:endnote w:type="continuationSeparator" w:id="0">
    <w:p w:rsidR="00DE44D0" w:rsidP="005464A5" w:rsidRDefault="00DE44D0" w14:paraId="620DD6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52C1F7AE" w14:textId="77777777">
    <w:pPr>
      <w:pStyle w:val="Fuzeile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editId="64F66134" wp14:anchorId="52A6D2EB">
          <wp:simplePos x="0" y="0"/>
          <wp:positionH relativeFrom="column">
            <wp:posOffset>3503930</wp:posOffset>
          </wp:positionH>
          <wp:positionV relativeFrom="paragraph">
            <wp:posOffset>-2273720</wp:posOffset>
          </wp:positionV>
          <wp:extent cx="3129444" cy="2868657"/>
          <wp:effectExtent l="0" t="0" r="0" b="1905"/>
          <wp:wrapNone/>
          <wp:docPr id="1808406953" name="Grafik 1808406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 w:rsidRPr="00A766C7">
      <w:rPr>
        <w:noProof/>
      </w:rPr>
      <w:drawing>
        <wp:inline distT="0" distB="0" distL="0" distR="0" wp14:anchorId="039A43E1" wp14:editId="502ACD4E">
          <wp:extent cx="3585238" cy="486918"/>
          <wp:effectExtent l="0" t="0" r="0" b="8890"/>
          <wp:docPr id="1723642249" name="Grafik 1723642249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995816" name="Grafik 1" descr="Ein Bild, das Text, Schrif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5275" cy="50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680">
      <w:rPr>
        <w:noProof/>
      </w:rPr>
      <w:drawing>
        <wp:anchor distT="0" distB="0" distL="114300" distR="114300" simplePos="0" relativeHeight="251663360" behindDoc="1" locked="0" layoutInCell="1" allowOverlap="1" wp14:editId="1387DCE1" wp14:anchorId="1512F684">
          <wp:simplePos x="0" y="0"/>
          <wp:positionH relativeFrom="column">
            <wp:posOffset>3523271</wp:posOffset>
          </wp:positionH>
          <wp:positionV relativeFrom="paragraph">
            <wp:posOffset>-2280920</wp:posOffset>
          </wp:positionV>
          <wp:extent cx="3129444" cy="2868657"/>
          <wp:effectExtent l="0" t="0" r="0" b="1905"/>
          <wp:wrapNone/>
          <wp:docPr id="196055676" name="Grafik 196055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4D0" w:rsidP="005464A5" w:rsidRDefault="00DE44D0" w14:paraId="2410CDC9" w14:textId="77777777">
      <w:r>
        <w:separator/>
      </w:r>
    </w:p>
  </w:footnote>
  <w:footnote w:type="continuationSeparator" w:id="0">
    <w:p w:rsidR="00DE44D0" w:rsidP="005464A5" w:rsidRDefault="00DE44D0" w14:paraId="05ED39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69DE7167" w14:textId="77777777">
    <w:pPr>
      <w:pStyle w:val="Kopfzeile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editId="7EEC8492" wp14:anchorId="65761ABC">
          <wp:simplePos x="0" y="0"/>
          <wp:positionH relativeFrom="column">
            <wp:posOffset>-437143</wp:posOffset>
          </wp:positionH>
          <wp:positionV relativeFrom="paragraph">
            <wp:posOffset>424180</wp:posOffset>
          </wp:positionV>
          <wp:extent cx="2999105" cy="406400"/>
          <wp:effectExtent l="0" t="0" r="0" b="0"/>
          <wp:wrapSquare wrapText="bothSides"/>
          <wp:docPr id="1825476311" name="Grafik 18254763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editId="0DE41F87" wp14:anchorId="5AFBEDF1">
          <wp:simplePos x="0" y="0"/>
          <wp:positionH relativeFrom="column">
            <wp:posOffset>-434603</wp:posOffset>
          </wp:positionH>
          <wp:positionV relativeFrom="paragraph">
            <wp:posOffset>447675</wp:posOffset>
          </wp:positionV>
          <wp:extent cx="2999105" cy="406400"/>
          <wp:effectExtent l="0" t="0" r="0" b="0"/>
          <wp:wrapSquare wrapText="bothSides"/>
          <wp:docPr id="1957010503" name="Grafik 195701050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9A8A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8627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96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BD03B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CB00F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5C643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B444A0"/>
    <w:multiLevelType w:val="multilevel"/>
    <w:tmpl w:val="0DEA2FD8"/>
    <w:styleLink w:val="AktuelleListe4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0C2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F7E1F"/>
    <w:multiLevelType w:val="multilevel"/>
    <w:tmpl w:val="8B2C7D52"/>
    <w:styleLink w:val="AktuelleListe3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2AD"/>
    <w:multiLevelType w:val="hybridMultilevel"/>
    <w:tmpl w:val="50B47672"/>
    <w:lvl w:ilvl="0" w:tplc="8F4826DA">
      <w:start w:val="1"/>
      <w:numFmt w:val="bullet"/>
      <w:pStyle w:val="Aufzhlung"/>
      <w:lvlText w:val="–"/>
      <w:lvlJc w:val="left"/>
      <w:pPr>
        <w:tabs>
          <w:tab w:val="num" w:pos="1919"/>
        </w:tabs>
        <w:ind w:left="191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2837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A66B2E"/>
    <w:multiLevelType w:val="hybridMultilevel"/>
    <w:tmpl w:val="0DEA2FD8"/>
    <w:lvl w:ilvl="0" w:tplc="E0D03DD8">
      <w:start w:val="1"/>
      <w:numFmt w:val="bullet"/>
      <w:pStyle w:val="AufzhlungHkchen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DAC"/>
    <w:multiLevelType w:val="hybridMultilevel"/>
    <w:tmpl w:val="1EE2213E"/>
    <w:lvl w:ilvl="0" w:tplc="349235FA">
      <w:start w:val="1"/>
      <w:numFmt w:val="bullet"/>
      <w:pStyle w:val="AufzhlungPlus"/>
      <w:lvlText w:val="Æ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11534">
    <w:abstractNumId w:val="4"/>
  </w:num>
  <w:num w:numId="2" w16cid:durableId="1626235895">
    <w:abstractNumId w:val="2"/>
  </w:num>
  <w:num w:numId="3" w16cid:durableId="462701181">
    <w:abstractNumId w:val="1"/>
  </w:num>
  <w:num w:numId="4" w16cid:durableId="1602909745">
    <w:abstractNumId w:val="3"/>
  </w:num>
  <w:num w:numId="5" w16cid:durableId="423956994">
    <w:abstractNumId w:val="0"/>
  </w:num>
  <w:num w:numId="6" w16cid:durableId="955449401">
    <w:abstractNumId w:val="9"/>
  </w:num>
  <w:num w:numId="7" w16cid:durableId="612327825">
    <w:abstractNumId w:val="10"/>
  </w:num>
  <w:num w:numId="8" w16cid:durableId="243730484">
    <w:abstractNumId w:val="11"/>
  </w:num>
  <w:num w:numId="9" w16cid:durableId="624585709">
    <w:abstractNumId w:val="7"/>
  </w:num>
  <w:num w:numId="10" w16cid:durableId="1319577082">
    <w:abstractNumId w:val="8"/>
  </w:num>
  <w:num w:numId="11" w16cid:durableId="1111239772">
    <w:abstractNumId w:val="5"/>
  </w:num>
  <w:num w:numId="12" w16cid:durableId="1677927222">
    <w:abstractNumId w:val="6"/>
  </w:num>
  <w:num w:numId="13" w16cid:durableId="4990814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AWeb9O5QG3r5icv8/WmV+VThBibQEPV4A4zDeqtG7AYFRYfVMFa5uIPrQg/snIGSZiB2Rqi8LEB+n0HkNx63Q==" w:salt="j5Lr48Yv3mLMVA4g4dQ5lQ==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8F"/>
    <w:rsid w:val="00005FC7"/>
    <w:rsid w:val="0001139C"/>
    <w:rsid w:val="0001153E"/>
    <w:rsid w:val="00023CCD"/>
    <w:rsid w:val="000241F6"/>
    <w:rsid w:val="000333FD"/>
    <w:rsid w:val="00051D31"/>
    <w:rsid w:val="00057DD8"/>
    <w:rsid w:val="00061916"/>
    <w:rsid w:val="0007305A"/>
    <w:rsid w:val="00087E67"/>
    <w:rsid w:val="00092F5C"/>
    <w:rsid w:val="000B0BC6"/>
    <w:rsid w:val="000C7873"/>
    <w:rsid w:val="000D2E0F"/>
    <w:rsid w:val="000D56CA"/>
    <w:rsid w:val="000F273C"/>
    <w:rsid w:val="000F6D99"/>
    <w:rsid w:val="001227A4"/>
    <w:rsid w:val="001516E1"/>
    <w:rsid w:val="00197156"/>
    <w:rsid w:val="001B265C"/>
    <w:rsid w:val="001C2B7A"/>
    <w:rsid w:val="001C7326"/>
    <w:rsid w:val="001C73C8"/>
    <w:rsid w:val="001D53BC"/>
    <w:rsid w:val="001E72FF"/>
    <w:rsid w:val="00202EBB"/>
    <w:rsid w:val="00207B1A"/>
    <w:rsid w:val="0025007D"/>
    <w:rsid w:val="0025421F"/>
    <w:rsid w:val="00255BFE"/>
    <w:rsid w:val="00262B1E"/>
    <w:rsid w:val="002642A2"/>
    <w:rsid w:val="002656FA"/>
    <w:rsid w:val="0029155D"/>
    <w:rsid w:val="002B6A7A"/>
    <w:rsid w:val="002C4B53"/>
    <w:rsid w:val="002E0F11"/>
    <w:rsid w:val="002E5E09"/>
    <w:rsid w:val="002E6096"/>
    <w:rsid w:val="002F2DC3"/>
    <w:rsid w:val="002F5822"/>
    <w:rsid w:val="0030039A"/>
    <w:rsid w:val="003005DE"/>
    <w:rsid w:val="00306516"/>
    <w:rsid w:val="00306EE9"/>
    <w:rsid w:val="00330F16"/>
    <w:rsid w:val="00333D79"/>
    <w:rsid w:val="00340A8B"/>
    <w:rsid w:val="00344552"/>
    <w:rsid w:val="00357CB9"/>
    <w:rsid w:val="003749D2"/>
    <w:rsid w:val="003936E5"/>
    <w:rsid w:val="00396F7D"/>
    <w:rsid w:val="003B0E45"/>
    <w:rsid w:val="003B1286"/>
    <w:rsid w:val="003B67B6"/>
    <w:rsid w:val="003C60A5"/>
    <w:rsid w:val="003C655F"/>
    <w:rsid w:val="003E19EE"/>
    <w:rsid w:val="003E650B"/>
    <w:rsid w:val="003E7490"/>
    <w:rsid w:val="003E7E03"/>
    <w:rsid w:val="003F25B2"/>
    <w:rsid w:val="00403822"/>
    <w:rsid w:val="0042412A"/>
    <w:rsid w:val="00432A51"/>
    <w:rsid w:val="00436A69"/>
    <w:rsid w:val="00437B21"/>
    <w:rsid w:val="004434EF"/>
    <w:rsid w:val="00456438"/>
    <w:rsid w:val="004655BE"/>
    <w:rsid w:val="00473F8F"/>
    <w:rsid w:val="00484ED6"/>
    <w:rsid w:val="00485767"/>
    <w:rsid w:val="00487945"/>
    <w:rsid w:val="00495FC7"/>
    <w:rsid w:val="004A0AE2"/>
    <w:rsid w:val="004A382A"/>
    <w:rsid w:val="004A69DE"/>
    <w:rsid w:val="004C1AF6"/>
    <w:rsid w:val="004C57B9"/>
    <w:rsid w:val="004C71B7"/>
    <w:rsid w:val="004D4CD1"/>
    <w:rsid w:val="004F7C2D"/>
    <w:rsid w:val="00517A5C"/>
    <w:rsid w:val="005330D8"/>
    <w:rsid w:val="00533C82"/>
    <w:rsid w:val="00544958"/>
    <w:rsid w:val="005464A5"/>
    <w:rsid w:val="00551174"/>
    <w:rsid w:val="00566C78"/>
    <w:rsid w:val="00567B4A"/>
    <w:rsid w:val="00584297"/>
    <w:rsid w:val="005B5BFD"/>
    <w:rsid w:val="005C4FA7"/>
    <w:rsid w:val="005D0BB8"/>
    <w:rsid w:val="005D61CF"/>
    <w:rsid w:val="005D74E5"/>
    <w:rsid w:val="005E198B"/>
    <w:rsid w:val="005F780F"/>
    <w:rsid w:val="00633032"/>
    <w:rsid w:val="006364DB"/>
    <w:rsid w:val="0063654A"/>
    <w:rsid w:val="00676126"/>
    <w:rsid w:val="00680574"/>
    <w:rsid w:val="006937A8"/>
    <w:rsid w:val="006A62D6"/>
    <w:rsid w:val="006B04D9"/>
    <w:rsid w:val="006C58DF"/>
    <w:rsid w:val="006E31C3"/>
    <w:rsid w:val="006E467A"/>
    <w:rsid w:val="006F45A1"/>
    <w:rsid w:val="006F74E0"/>
    <w:rsid w:val="00702ECF"/>
    <w:rsid w:val="00717A23"/>
    <w:rsid w:val="00720FA5"/>
    <w:rsid w:val="0072368C"/>
    <w:rsid w:val="00725C9C"/>
    <w:rsid w:val="00750E61"/>
    <w:rsid w:val="007512A7"/>
    <w:rsid w:val="00761BEA"/>
    <w:rsid w:val="00762A5F"/>
    <w:rsid w:val="00765127"/>
    <w:rsid w:val="0077227E"/>
    <w:rsid w:val="007748DE"/>
    <w:rsid w:val="007A37C2"/>
    <w:rsid w:val="007C6E54"/>
    <w:rsid w:val="007D1662"/>
    <w:rsid w:val="007E6820"/>
    <w:rsid w:val="007E7508"/>
    <w:rsid w:val="007E79B0"/>
    <w:rsid w:val="007F3359"/>
    <w:rsid w:val="007F580B"/>
    <w:rsid w:val="00800D19"/>
    <w:rsid w:val="00805349"/>
    <w:rsid w:val="00811C30"/>
    <w:rsid w:val="0083766C"/>
    <w:rsid w:val="00844A8D"/>
    <w:rsid w:val="00857430"/>
    <w:rsid w:val="00860C18"/>
    <w:rsid w:val="00861262"/>
    <w:rsid w:val="00864690"/>
    <w:rsid w:val="00873D66"/>
    <w:rsid w:val="00876328"/>
    <w:rsid w:val="00876AA1"/>
    <w:rsid w:val="00887469"/>
    <w:rsid w:val="00891287"/>
    <w:rsid w:val="00893954"/>
    <w:rsid w:val="00896265"/>
    <w:rsid w:val="008A1087"/>
    <w:rsid w:val="008C52F9"/>
    <w:rsid w:val="008D5E64"/>
    <w:rsid w:val="008D6DDD"/>
    <w:rsid w:val="008E12D5"/>
    <w:rsid w:val="008E3698"/>
    <w:rsid w:val="008E4067"/>
    <w:rsid w:val="0091148F"/>
    <w:rsid w:val="00913613"/>
    <w:rsid w:val="00931E21"/>
    <w:rsid w:val="009642EE"/>
    <w:rsid w:val="00965E52"/>
    <w:rsid w:val="009814EC"/>
    <w:rsid w:val="009A5A9F"/>
    <w:rsid w:val="009B02DC"/>
    <w:rsid w:val="009B19FA"/>
    <w:rsid w:val="009D4835"/>
    <w:rsid w:val="009E05B2"/>
    <w:rsid w:val="009E0698"/>
    <w:rsid w:val="009E7526"/>
    <w:rsid w:val="00A0726B"/>
    <w:rsid w:val="00A07729"/>
    <w:rsid w:val="00A170FF"/>
    <w:rsid w:val="00A23589"/>
    <w:rsid w:val="00A245EA"/>
    <w:rsid w:val="00A41EEC"/>
    <w:rsid w:val="00A435DA"/>
    <w:rsid w:val="00A440F9"/>
    <w:rsid w:val="00A549C0"/>
    <w:rsid w:val="00A602DC"/>
    <w:rsid w:val="00A61423"/>
    <w:rsid w:val="00A657F7"/>
    <w:rsid w:val="00A766C7"/>
    <w:rsid w:val="00A80F1D"/>
    <w:rsid w:val="00A8342F"/>
    <w:rsid w:val="00A87482"/>
    <w:rsid w:val="00AC5E5B"/>
    <w:rsid w:val="00AD3EEA"/>
    <w:rsid w:val="00AE140E"/>
    <w:rsid w:val="00AE259B"/>
    <w:rsid w:val="00AF19AC"/>
    <w:rsid w:val="00B07036"/>
    <w:rsid w:val="00B07FEA"/>
    <w:rsid w:val="00B21FFE"/>
    <w:rsid w:val="00B27762"/>
    <w:rsid w:val="00B31370"/>
    <w:rsid w:val="00B32859"/>
    <w:rsid w:val="00B44812"/>
    <w:rsid w:val="00B45247"/>
    <w:rsid w:val="00B46FCF"/>
    <w:rsid w:val="00B47C16"/>
    <w:rsid w:val="00B55A95"/>
    <w:rsid w:val="00B82A43"/>
    <w:rsid w:val="00BA1274"/>
    <w:rsid w:val="00BB3293"/>
    <w:rsid w:val="00BC1E73"/>
    <w:rsid w:val="00BE550B"/>
    <w:rsid w:val="00BE5CB2"/>
    <w:rsid w:val="00BF3E85"/>
    <w:rsid w:val="00C11958"/>
    <w:rsid w:val="00C170F4"/>
    <w:rsid w:val="00C507E1"/>
    <w:rsid w:val="00C54351"/>
    <w:rsid w:val="00C65DC6"/>
    <w:rsid w:val="00C6798E"/>
    <w:rsid w:val="00C67E3B"/>
    <w:rsid w:val="00C85965"/>
    <w:rsid w:val="00CC21FD"/>
    <w:rsid w:val="00CD5174"/>
    <w:rsid w:val="00CE0A00"/>
    <w:rsid w:val="00CF23D9"/>
    <w:rsid w:val="00D00029"/>
    <w:rsid w:val="00D0430D"/>
    <w:rsid w:val="00D373A2"/>
    <w:rsid w:val="00D5320D"/>
    <w:rsid w:val="00D533E2"/>
    <w:rsid w:val="00D7206F"/>
    <w:rsid w:val="00D77961"/>
    <w:rsid w:val="00D806A3"/>
    <w:rsid w:val="00DA107F"/>
    <w:rsid w:val="00DA780B"/>
    <w:rsid w:val="00DB3F9C"/>
    <w:rsid w:val="00DC40EB"/>
    <w:rsid w:val="00DC5BF3"/>
    <w:rsid w:val="00DE44D0"/>
    <w:rsid w:val="00DF1C7A"/>
    <w:rsid w:val="00DF4476"/>
    <w:rsid w:val="00DF79AD"/>
    <w:rsid w:val="00E20F83"/>
    <w:rsid w:val="00E27CFE"/>
    <w:rsid w:val="00E34CEB"/>
    <w:rsid w:val="00E47147"/>
    <w:rsid w:val="00E50305"/>
    <w:rsid w:val="00E56952"/>
    <w:rsid w:val="00E641FC"/>
    <w:rsid w:val="00E8188A"/>
    <w:rsid w:val="00E92660"/>
    <w:rsid w:val="00E95F2C"/>
    <w:rsid w:val="00EA7DE0"/>
    <w:rsid w:val="00EC3EB3"/>
    <w:rsid w:val="00EC5E22"/>
    <w:rsid w:val="00F06710"/>
    <w:rsid w:val="00F208DA"/>
    <w:rsid w:val="00F226EB"/>
    <w:rsid w:val="00F24670"/>
    <w:rsid w:val="00F40B30"/>
    <w:rsid w:val="00F61680"/>
    <w:rsid w:val="00F623B2"/>
    <w:rsid w:val="00FB57BC"/>
    <w:rsid w:val="00FC1B69"/>
    <w:rsid w:val="00FC4497"/>
    <w:rsid w:val="00FC7F5E"/>
    <w:rsid w:val="00FD064C"/>
    <w:rsid w:val="00FD109E"/>
    <w:rsid w:val="00FD3111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F10D89"/>
  <w14:defaultImageDpi w14:val="330"/>
  <w15:chartTrackingRefBased/>
  <w15:docId w15:val="{44B265CB-A091-4039-9406-ADBA281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DD8"/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0F4"/>
    <w:pPr>
      <w:keepNext/>
      <w:keepLines/>
      <w:spacing w:before="240"/>
      <w:outlineLvl w:val="0"/>
    </w:pPr>
    <w:rPr>
      <w:rFonts w:eastAsiaTheme="majorEastAsia" w:cstheme="majorBidi"/>
      <w:color w:val="FB645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0F4"/>
    <w:pPr>
      <w:keepNext/>
      <w:keepLines/>
      <w:spacing w:before="40"/>
      <w:outlineLvl w:val="1"/>
    </w:pPr>
    <w:rPr>
      <w:rFonts w:eastAsiaTheme="majorEastAsia" w:cstheme="majorBidi"/>
      <w:color w:val="FB645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4A5"/>
  </w:style>
  <w:style w:type="paragraph" w:styleId="Fuzeile">
    <w:name w:val="footer"/>
    <w:basedOn w:val="Standard"/>
    <w:link w:val="Fu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4A5"/>
  </w:style>
  <w:style w:type="paragraph" w:styleId="KeinLeerraum">
    <w:name w:val="No Spacing"/>
    <w:basedOn w:val="Standard"/>
    <w:next w:val="Standard"/>
    <w:uiPriority w:val="1"/>
    <w:rsid w:val="00EC5E22"/>
    <w:rPr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170F4"/>
    <w:pPr>
      <w:contextualSpacing/>
    </w:pPr>
    <w:rPr>
      <w:rFonts w:eastAsiaTheme="majorEastAsia" w:cstheme="majorBidi"/>
      <w:b/>
      <w:color w:val="FB645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70F4"/>
    <w:rPr>
      <w:rFonts w:ascii="Arial" w:eastAsiaTheme="majorEastAsia" w:hAnsi="Arial" w:cstheme="majorBidi"/>
      <w:b/>
      <w:color w:val="FB645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0F4"/>
    <w:rPr>
      <w:rFonts w:ascii="Arial" w:eastAsiaTheme="majorEastAsia" w:hAnsi="Arial" w:cstheme="majorBidi"/>
      <w:color w:val="FB645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0F4"/>
    <w:rPr>
      <w:rFonts w:ascii="Arial" w:eastAsiaTheme="majorEastAsia" w:hAnsi="Arial" w:cstheme="majorBidi"/>
      <w:color w:val="FB6451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6F74E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6F74E0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74E0"/>
    <w:pPr>
      <w:spacing w:before="120" w:after="120"/>
      <w:ind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4E0"/>
    <w:rPr>
      <w:rFonts w:ascii="Arial" w:eastAsiaTheme="minorEastAsia" w:hAnsi="Arial"/>
      <w:i/>
      <w:iCs/>
      <w:color w:val="000000" w:themeColor="text1"/>
      <w:sz w:val="20"/>
    </w:rPr>
  </w:style>
  <w:style w:type="paragraph" w:styleId="IntensivesZitat">
    <w:name w:val="Intense Quote"/>
    <w:aliases w:val="Text mit Linie"/>
    <w:basedOn w:val="Standard"/>
    <w:next w:val="Standard"/>
    <w:link w:val="IntensivesZitatZchn"/>
    <w:uiPriority w:val="30"/>
    <w:qFormat/>
    <w:rsid w:val="0007305A"/>
    <w:pPr>
      <w:framePr w:wrap="notBeside" w:vAnchor="text" w:hAnchor="text" w:y="1"/>
      <w:pBdr>
        <w:top w:val="single" w:sz="8" w:space="2" w:color="FB6451"/>
        <w:bottom w:val="single" w:sz="8" w:space="2" w:color="FB6451"/>
      </w:pBdr>
      <w:spacing w:before="40" w:after="40"/>
    </w:pPr>
    <w:rPr>
      <w:iCs/>
      <w:color w:val="000000" w:themeColor="text1"/>
    </w:rPr>
  </w:style>
  <w:style w:type="character" w:customStyle="1" w:styleId="IntensivesZitatZchn">
    <w:name w:val="Intensives Zitat Zchn"/>
    <w:aliases w:val="Text mit Linie Zchn"/>
    <w:basedOn w:val="Absatz-Standardschriftart"/>
    <w:link w:val="IntensivesZitat"/>
    <w:uiPriority w:val="30"/>
    <w:rsid w:val="0007305A"/>
    <w:rPr>
      <w:rFonts w:ascii="Arial" w:eastAsiaTheme="minorEastAsia" w:hAnsi="Arial"/>
      <w:iCs/>
      <w:color w:val="000000" w:themeColor="text1"/>
      <w:sz w:val="20"/>
    </w:rPr>
  </w:style>
  <w:style w:type="paragraph" w:customStyle="1" w:styleId="Aufzhlung">
    <w:name w:val="Aufzählung"/>
    <w:basedOn w:val="Aufzhlungszeichen"/>
    <w:link w:val="AufzhlungZchn"/>
    <w:qFormat/>
    <w:rsid w:val="004A0AE2"/>
    <w:pPr>
      <w:numPr>
        <w:numId w:val="6"/>
      </w:numPr>
      <w:tabs>
        <w:tab w:val="left" w:pos="1560"/>
      </w:tabs>
      <w:ind w:left="1843" w:hanging="284"/>
    </w:pPr>
    <w:rPr>
      <w:rFonts w:cs="Times New Roman (Textkörper CS)"/>
      <w:color w:val="000000" w:themeColor="text1"/>
    </w:rPr>
  </w:style>
  <w:style w:type="paragraph" w:customStyle="1" w:styleId="Nummerierung">
    <w:name w:val="Nummerierung"/>
    <w:basedOn w:val="Listennummer"/>
    <w:link w:val="NummerierungZchn"/>
    <w:qFormat/>
    <w:rsid w:val="004A0AE2"/>
    <w:pPr>
      <w:ind w:left="1843" w:hanging="284"/>
    </w:pPr>
    <w:rPr>
      <w:lang w:val="de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E7508"/>
    <w:rPr>
      <w:rFonts w:ascii="Arial" w:eastAsiaTheme="minorEastAsia" w:hAnsi="Arial"/>
      <w:sz w:val="20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E7508"/>
    <w:pPr>
      <w:numPr>
        <w:numId w:val="1"/>
      </w:numPr>
      <w:contextualSpacing/>
    </w:pPr>
  </w:style>
  <w:style w:type="character" w:customStyle="1" w:styleId="AufzhlungZchn">
    <w:name w:val="Aufzählung Zchn"/>
    <w:basedOn w:val="AufzhlungszeichenZchn"/>
    <w:link w:val="Aufzhlung"/>
    <w:rsid w:val="004A0AE2"/>
    <w:rPr>
      <w:rFonts w:ascii="Arial" w:eastAsiaTheme="minorEastAsia" w:hAnsi="Arial" w:cs="Times New Roman (Textkörper CS)"/>
      <w:color w:val="000000" w:themeColor="text1"/>
      <w:sz w:val="20"/>
    </w:rPr>
  </w:style>
  <w:style w:type="table" w:customStyle="1" w:styleId="TabelleSGfB">
    <w:name w:val="Tabelle SGfB"/>
    <w:basedOn w:val="NormaleTabelle"/>
    <w:uiPriority w:val="99"/>
    <w:rsid w:val="004C71B7"/>
    <w:pPr>
      <w:spacing w:before="40" w:after="40"/>
    </w:pPr>
    <w:rPr>
      <w:rFonts w:ascii="Arial" w:hAnsi="Arial" w:cs="Times New Roman (Textkörper CS)"/>
      <w:color w:val="000000" w:themeColor="text1"/>
      <w:sz w:val="20"/>
    </w:rPr>
    <w:tblPr>
      <w:tblBorders>
        <w:insideH w:val="single" w:sz="4" w:space="0" w:color="FB6451"/>
      </w:tblBorders>
    </w:tblPr>
    <w:tcPr>
      <w:shd w:val="clear" w:color="auto" w:fill="auto"/>
      <w:vAlign w:val="center"/>
    </w:tcPr>
  </w:style>
  <w:style w:type="paragraph" w:styleId="Listennummer">
    <w:name w:val="List Number"/>
    <w:basedOn w:val="Standard"/>
    <w:link w:val="ListennummerZchn"/>
    <w:uiPriority w:val="99"/>
    <w:semiHidden/>
    <w:unhideWhenUsed/>
    <w:rsid w:val="00B07FEA"/>
    <w:pPr>
      <w:numPr>
        <w:numId w:val="4"/>
      </w:numPr>
      <w:contextualSpacing/>
    </w:pPr>
  </w:style>
  <w:style w:type="character" w:customStyle="1" w:styleId="ListennummerZchn">
    <w:name w:val="Listennummer Zchn"/>
    <w:basedOn w:val="Absatz-Standardschriftart"/>
    <w:link w:val="Listennummer"/>
    <w:uiPriority w:val="99"/>
    <w:semiHidden/>
    <w:rsid w:val="00B07FEA"/>
    <w:rPr>
      <w:rFonts w:ascii="Arial" w:eastAsiaTheme="minorEastAsia" w:hAnsi="Arial"/>
      <w:sz w:val="20"/>
    </w:rPr>
  </w:style>
  <w:style w:type="character" w:customStyle="1" w:styleId="NummerierungZchn">
    <w:name w:val="Nummerierung Zchn"/>
    <w:basedOn w:val="ListennummerZchn"/>
    <w:link w:val="Nummerierung"/>
    <w:rsid w:val="004A0AE2"/>
    <w:rPr>
      <w:rFonts w:ascii="Arial" w:eastAsiaTheme="minorEastAsia" w:hAnsi="Arial"/>
      <w:sz w:val="20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B07FE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7FE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7FEA"/>
    <w:pPr>
      <w:spacing w:after="120"/>
      <w:ind w:left="566"/>
      <w:contextualSpacing/>
    </w:pPr>
  </w:style>
  <w:style w:type="table" w:styleId="Tabellenraster">
    <w:name w:val="Table Grid"/>
    <w:basedOn w:val="NormaleTabelle"/>
    <w:uiPriority w:val="39"/>
    <w:rsid w:val="00B0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Hkchen">
    <w:name w:val="Aufzählung Häkchen"/>
    <w:basedOn w:val="Aufzhlung"/>
    <w:link w:val="AufzhlungHkchenZchn"/>
    <w:qFormat/>
    <w:rsid w:val="00A87482"/>
    <w:pPr>
      <w:numPr>
        <w:numId w:val="8"/>
      </w:numPr>
      <w:ind w:left="1843" w:hanging="284"/>
    </w:pPr>
    <w:rPr>
      <w:lang w:val="de-CH"/>
    </w:rPr>
  </w:style>
  <w:style w:type="character" w:customStyle="1" w:styleId="Kstchen">
    <w:name w:val="Kästchen"/>
    <w:basedOn w:val="Absatz-Standardschriftart"/>
    <w:uiPriority w:val="1"/>
    <w:rsid w:val="005E198B"/>
    <w:rPr>
      <w:rFonts w:ascii="Wingdings" w:hAnsi="Wingdings" w:cs="Times New Roman (Textkörper CS)"/>
      <w:color w:val="000000" w:themeColor="text1"/>
      <w:lang w:val="en-US"/>
    </w:rPr>
  </w:style>
  <w:style w:type="numbering" w:customStyle="1" w:styleId="AktuelleListe1">
    <w:name w:val="Aktuelle Liste1"/>
    <w:uiPriority w:val="99"/>
    <w:rsid w:val="00A87482"/>
    <w:pPr>
      <w:numPr>
        <w:numId w:val="7"/>
      </w:numPr>
    </w:pPr>
  </w:style>
  <w:style w:type="numbering" w:customStyle="1" w:styleId="AktuelleListe2">
    <w:name w:val="Aktuelle Liste2"/>
    <w:uiPriority w:val="99"/>
    <w:rsid w:val="00A87482"/>
    <w:pPr>
      <w:numPr>
        <w:numId w:val="9"/>
      </w:numPr>
    </w:pPr>
  </w:style>
  <w:style w:type="character" w:customStyle="1" w:styleId="AufzhlungHkchenZchn">
    <w:name w:val="Aufzählung Häkchen Zchn"/>
    <w:basedOn w:val="AufzhlungZchn"/>
    <w:link w:val="AufzhlungHkchen"/>
    <w:rsid w:val="00A87482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numbering" w:customStyle="1" w:styleId="AktuelleListe3">
    <w:name w:val="Aktuelle Liste3"/>
    <w:uiPriority w:val="99"/>
    <w:rsid w:val="00A87482"/>
    <w:pPr>
      <w:numPr>
        <w:numId w:val="10"/>
      </w:numPr>
    </w:pPr>
  </w:style>
  <w:style w:type="paragraph" w:customStyle="1" w:styleId="EinfacheLinie">
    <w:name w:val="Einfache Linie"/>
    <w:basedOn w:val="Standard"/>
    <w:next w:val="Standard"/>
    <w:qFormat/>
    <w:rsid w:val="00FD064C"/>
    <w:pPr>
      <w:pBdr>
        <w:bottom w:val="single" w:sz="8" w:space="2" w:color="FB6451"/>
      </w:pBdr>
    </w:pPr>
    <w:rPr>
      <w:color w:val="000000" w:themeColor="text1"/>
      <w:lang w:val="en-US"/>
    </w:rPr>
  </w:style>
  <w:style w:type="paragraph" w:customStyle="1" w:styleId="LinieFormular">
    <w:name w:val="Linie Formular"/>
    <w:basedOn w:val="Standard"/>
    <w:next w:val="Standard"/>
    <w:rsid w:val="00FD064C"/>
    <w:pPr>
      <w:pBdr>
        <w:bottom w:val="single" w:sz="8" w:space="2" w:color="FB6451"/>
      </w:pBdr>
      <w:ind w:left="1559"/>
    </w:pPr>
  </w:style>
  <w:style w:type="table" w:customStyle="1" w:styleId="FormulartabelleSGfB">
    <w:name w:val="Formulartabelle SGfB"/>
    <w:basedOn w:val="NormaleTabelle"/>
    <w:uiPriority w:val="99"/>
    <w:rsid w:val="004C71B7"/>
    <w:pPr>
      <w:spacing w:before="40" w:after="40"/>
      <w:ind w:left="-113"/>
    </w:pPr>
    <w:rPr>
      <w:rFonts w:ascii="Arial" w:hAnsi="Arial"/>
      <w:sz w:val="20"/>
    </w:rPr>
    <w:tblPr>
      <w:tblBorders>
        <w:bottom w:val="single" w:sz="4" w:space="0" w:color="FB6451"/>
        <w:insideH w:val="single" w:sz="4" w:space="0" w:color="FB6451"/>
      </w:tblBorders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lus">
    <w:name w:val="Aufzählung Plus"/>
    <w:basedOn w:val="AufzhlungHkchen"/>
    <w:link w:val="AufzhlungPlusZchn"/>
    <w:qFormat/>
    <w:rsid w:val="00C507E1"/>
    <w:pPr>
      <w:numPr>
        <w:numId w:val="13"/>
      </w:numPr>
      <w:ind w:left="1843" w:hanging="284"/>
    </w:pPr>
  </w:style>
  <w:style w:type="numbering" w:customStyle="1" w:styleId="AktuelleListe4">
    <w:name w:val="Aktuelle Liste4"/>
    <w:uiPriority w:val="99"/>
    <w:rsid w:val="00C507E1"/>
    <w:pPr>
      <w:numPr>
        <w:numId w:val="12"/>
      </w:numPr>
    </w:pPr>
  </w:style>
  <w:style w:type="character" w:customStyle="1" w:styleId="AufzhlungPlusZchn">
    <w:name w:val="Aufzählung Plus Zchn"/>
    <w:basedOn w:val="AufzhlungHkchenZchn"/>
    <w:link w:val="AufzhlungPlus"/>
    <w:rsid w:val="00C507E1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1148F"/>
    <w:rPr>
      <w:color w:val="666666"/>
    </w:rPr>
  </w:style>
  <w:style w:type="character" w:styleId="SchwacherVerweis">
    <w:name w:val="Subtle Reference"/>
    <w:basedOn w:val="Absatz-Standardschriftart"/>
    <w:uiPriority w:val="31"/>
    <w:rsid w:val="009A5A9F"/>
    <w:rPr>
      <w:smallCaps/>
      <w:color w:val="5A5A5A" w:themeColor="text1" w:themeTint="A5"/>
    </w:rPr>
  </w:style>
  <w:style w:type="character" w:styleId="Hervorhebung">
    <w:name w:val="Emphasis"/>
    <w:basedOn w:val="Absatz-Standardschriftart"/>
    <w:uiPriority w:val="20"/>
    <w:rsid w:val="005D0BB8"/>
    <w:rPr>
      <w:i/>
      <w:iCs/>
      <w:color w:val="767171" w:themeColor="background2" w:themeShade="80"/>
      <w:bdr w:val="none" w:sz="0" w:space="0" w:color="auto"/>
      <w:shd w:val="clear" w:color="auto" w:fill="D9D9D9" w:themeFill="background1" w:themeFillShade="D9"/>
    </w:rPr>
  </w:style>
  <w:style w:type="character" w:styleId="IntensiveHervorhebung">
    <w:name w:val="Intense Emphasis"/>
    <w:basedOn w:val="Absatz-Standardschriftart"/>
    <w:uiPriority w:val="21"/>
    <w:rsid w:val="000333FD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rsid w:val="008C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39\OneDrive\11_SGfB%20Pr&#252;fungskommission\Vorlagen\Vorlage%20SGfB%20HFP%20A4%20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A12D5280F7E4CA325F33063CE21EE" ma:contentTypeVersion="16" ma:contentTypeDescription="Ein neues Dokument erstellen." ma:contentTypeScope="" ma:versionID="cb6a0b8cb999aa37f7d8b4d0f2c5a643">
  <xsd:schema xmlns:xsd="http://www.w3.org/2001/XMLSchema" xmlns:xs="http://www.w3.org/2001/XMLSchema" xmlns:p="http://schemas.microsoft.com/office/2006/metadata/properties" xmlns:ns2="fca628a6-9ae9-41c7-aad6-5e711722ea51" xmlns:ns3="5d4b3dd1-ef31-48ef-91ee-33a795e8c2c0" targetNamespace="http://schemas.microsoft.com/office/2006/metadata/properties" ma:root="true" ma:fieldsID="4d2eb5af0d3a8d775cf946a86b188f42" ns2:_="" ns3:_="">
    <xsd:import namespace="fca628a6-9ae9-41c7-aad6-5e711722ea51"/>
    <xsd:import namespace="5d4b3dd1-ef31-48ef-91ee-33a795e8c2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Ausb_x002e_Insti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28a6-9ae9-41c7-aad6-5e711722e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9427c1-9bae-4ac3-8c92-eb8bdaed46ed}" ma:internalName="TaxCatchAll" ma:showField="CatchAllData" ma:web="fca628a6-9ae9-41c7-aad6-5e711722e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3dd1-ef31-48ef-91ee-33a795e8c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c55d8a5-f0f7-444c-936e-51cf276c2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Ausb_x002e_Institut" ma:index="23" nillable="true" ma:displayName="Ausb.Institut" ma:format="Dropdown" ma:internalName="Ausb_x002e_Instit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_x002e_Institut xmlns="5d4b3dd1-ef31-48ef-91ee-33a795e8c2c0" xsi:nil="true"/>
    <TaxCatchAll xmlns="fca628a6-9ae9-41c7-aad6-5e711722ea51" xsi:nil="true"/>
    <lcf76f155ced4ddcb4097134ff3c332f xmlns="5d4b3dd1-ef31-48ef-91ee-33a795e8c2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797C4-9419-0440-A094-3A1C21D5D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7A04C-1ED0-48D6-8A57-7F4FECB226A5}"/>
</file>

<file path=customXml/itemProps3.xml><?xml version="1.0" encoding="utf-8"?>
<ds:datastoreItem xmlns:ds="http://schemas.openxmlformats.org/officeDocument/2006/customXml" ds:itemID="{DCDB1446-F291-42E0-8B11-12CDE6933E1A}"/>
</file>

<file path=customXml/itemProps4.xml><?xml version="1.0" encoding="utf-8"?>
<ds:datastoreItem xmlns:ds="http://schemas.openxmlformats.org/officeDocument/2006/customXml" ds:itemID="{20E8B493-9DA1-4166-B8F6-B9F5673F021D}"/>
</file>

<file path=docProps/app.xml><?xml version="1.0" encoding="utf-8"?>
<ap:Properties xmlns:vt="http://schemas.openxmlformats.org/officeDocument/2006/docPropsVTypes" xmlns:ap="http://schemas.openxmlformats.org/officeDocument/2006/extended-properties">
  <ap:Template>Vorlage SGfB HFP A4 hoch.dotx</ap:Template>
  <ap:TotalTime>0</ap:TotalTime>
  <ap:Pages>1</ap:Pages>
  <ap:Words>483</ap:Words>
  <ap:Characters>3048</ap:Characters>
  <ap:Application>Microsoft Office Word</ap:Application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3524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Andri Dorta</dc:creator>
  <keywords>, docId:345D0D14533829DD19A088BFC0F81B3C</keywords>
  <dc:description/>
  <lastModifiedBy>Jon Andri Dorta</lastModifiedBy>
  <revision>159</revision>
  <lastPrinted>2024-02-12T15:38:00.0000000Z</lastPrinted>
  <dcterms:created xsi:type="dcterms:W3CDTF">2024-02-01T11:54:00.0000000Z</dcterms:created>
  <dcterms:modified xsi:type="dcterms:W3CDTF">2024-02-24T09:49:00.0000000Z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0x0101008FBA12D5280F7E4CA325F33063CE21EE</vt:lpwstr>
  </property>
</Properties>
</file>