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tabs>
          <w:tab w:val="left" w:pos="1560"/>
        </w:tabs>
        <w:ind w:start="-709"/>
        <w:rPr>
          <w:sz w:val="22"/>
          <w:szCs w:val="22"/>
        </w:rPr>
      </w:pPr>
      <w:r>
        <w:t xml:space="preserve">Processus de consultation </w:t>
      </w:r>
      <w:r w:rsidRPr="0091148F">
        <w:rPr>
          <w:sz w:val="22"/>
          <w:szCs w:val="22"/>
        </w:rPr>
        <w:t xml:space="preserve">WL 3.3 (PO 3.31c</w:t>
      </w:r>
      <w:r w:rsidRPr="00B92EBC">
        <w:rPr>
          <w:sz w:val="28"/>
          <w:szCs w:val="28"/>
        </w:rPr>
        <w:t xml:space="preserve">) </w:t>
      </w:r>
      <w:r w:rsidRPr="00B92EBC" w:rsidR="00F20071">
        <w:rPr>
          <w:sz w:val="28"/>
          <w:szCs w:val="28"/>
        </w:rPr>
        <w:t xml:space="preserve">Max</w:t>
      </w:r>
      <w:r w:rsidRPr="00B92EBC" w:rsidR="00584A40">
        <w:rPr>
          <w:sz w:val="28"/>
          <w:szCs w:val="28"/>
        </w:rPr>
        <w:t xml:space="preserve">. </w:t>
      </w:r>
      <w:r w:rsidRPr="00B92EBC" w:rsidR="009045C4">
        <w:rPr>
          <w:sz w:val="28"/>
          <w:szCs w:val="28"/>
        </w:rPr>
        <w:t xml:space="preserve">3 </w:t>
      </w:r>
      <w:r w:rsidRPr="00B92EBC" w:rsidR="00584A40">
        <w:rPr>
          <w:sz w:val="28"/>
          <w:szCs w:val="28"/>
        </w:rPr>
        <w:t xml:space="preserve">pages </w:t>
      </w:r>
      <w:r w:rsidRPr="00B92EBC" w:rsidR="00F20071">
        <w:rPr>
          <w:sz w:val="28"/>
          <w:szCs w:val="28"/>
        </w:rPr>
        <w:t xml:space="preserve">A-4</w:t>
      </w:r>
    </w:p>
    <w:p w:rsidR="0091148F" w:rsidP="0091148F" w:rsidRDefault="0091148F" w14:paraId="094BD891" w14:textId="77777777"/>
    <w:tbl>
      <w:tblPr>
        <w:tblStyle w:val="TabelleSGfB"/>
        <w:tblW w:w="10632" w:type="dxa"/>
        <w:tblInd w:w="-709" w:type="dxa"/>
        <w:tblLayout w:type="fixed"/>
        <w:tblLook w:val="04a0"/>
      </w:tblPr>
      <w:tblGrid>
        <w:gridCol w:w="851"/>
        <w:gridCol w:w="992"/>
        <w:gridCol w:w="1985"/>
        <w:gridCol w:w="5386"/>
        <w:gridCol w:w="850"/>
        <w:gridCol w:w="568"/>
      </w:tblGrid>
      <w:tr w:rsidR="0086535E" w:rsidTr="00595A8A" w14:paraId="038DFB22" w14:textId="34FC2921">
        <w:tc>
          <w:tcPr>
            <w:tcW w:w="851" w:type="dxa"/>
          </w:tcPr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rStyle w:val="NummerierungZchn"/>
                <w:lang w:val="en-US"/>
              </w:rPr>
              <w:t xml:space="preserve">W </w:t>
            </w:r>
            <w:sdt>
              <w:sdtPr>
                <w:rPr>
                  <w:rStyle w:val="NummerierungZchn"/>
                  <w:lang w:val="en-US"/>
                </w:rPr>
                <w:id w:val="-14633356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97E96">
                  <w:rPr>
                    <w:rStyle w:val="NummerierungZchn"/>
                    <w:rFonts w:hint="eastAsia" w:ascii="MS Gothic" w:hAnsi="MS Gothic" w:eastAsia="MS Gothic"/>
                    <w:lang w:val="en-US"/>
                  </w:rPr>
                  <w:t xml:space="preserve">☐</w:t>
                </w:r>
              </w:sdtContent>
            </w:sdt>
          </w:p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rStyle w:val="NummerierungZchn"/>
                <w:lang w:val="en-US"/>
              </w:rPr>
              <w:t xml:space="preserve">M </w:t>
            </w:r>
            <w:sdt>
              <w:sdtPr>
                <w:rPr>
                  <w:rStyle w:val="NummerierungZchn"/>
                  <w:lang w:val="en-US"/>
                </w:rPr>
                <w:id w:val="-632488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Style w:val="NummerierungZchn"/>
                    <w:rFonts w:hint="eastAsia" w:ascii="MS Gothic" w:hAnsi="MS Gothic" w:eastAsia="MS Gothic"/>
                    <w:lang w:val="en-US"/>
                  </w:rPr>
                  <w:t xml:space="preserve">☐</w:t>
                </w:r>
              </w:sdtContent>
            </w:sdt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Vieux</w:t>
            </w:r>
          </w:p>
          <w:sdt>
            <w:sdtPr>
              <w:rPr>
                <w:rStyle w:val="NummerierungZchn"/>
                <w:lang w:val="en-US"/>
              </w:rPr>
              <w:id w:val="-1993016279"/>
              <w:placeholder>
                <w:docPart w:val="016182CF62854A81917AB8DAC647F96C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Style w:val="NummerierungZchn"/>
                    <w:lang w:val="en-US"/>
                  </w:rPr>
                </w:pPr>
                <w:r>
                  <w:rPr>
                    <w:rStyle w:val="Platzhaltertext"/>
                  </w:rPr>
                  <w:t xml:space="preserve">Années</w:t>
                </w:r>
              </w:p>
            </w:sdtContent>
          </w:sdt>
        </w:tc>
        <w:tc>
          <w:tcPr>
            <w:tcW w:w="1985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client</w:t>
            </w:r>
          </w:p>
          <w:sdt>
            <w:sdtPr>
              <w:rPr>
                <w:color w:val="767171" w:themeColor="background2" w:themeShade="80"/>
              </w:rPr>
              <w:id w:val="770743394"/>
              <w:placeholder>
                <w:docPart w:val="45907E55A2114048B001F93694A62D8B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color w:val="767171" w:themeColor="background2" w:themeShade="80"/>
                    <w:shd w:val="clear" w:color="auto" w:fill="D9D9D9" w:themeFill="background1" w:themeFillShade="D9"/>
                  </w:rPr>
                </w:pPr>
                <w:r w:rsidRPr="00FE6296">
                  <w:rPr>
                    <w:color w:val="767171" w:themeColor="background2" w:themeShade="80"/>
                  </w:rPr>
                  <w:t xml:space="preserve">Abréviation du client*.</w:t>
                </w:r>
              </w:p>
            </w:sdtContent>
          </w:sdt>
        </w:tc>
        <w:tc>
          <w:tcPr>
            <w:tcW w:w="5386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 w:rsidRPr="008F79B4">
              <w:rPr>
                <w:b/>
                <w:bCs/>
                <w:lang w:val="en-US"/>
              </w:rPr>
              <w:t xml:space="preserve">Conseiller</w:t>
            </w:r>
            <w:r>
              <w:rPr>
                <w:b/>
                <w:bCs/>
                <w:lang w:val="en-US"/>
              </w:rPr>
              <w:t xml:space="preserve">(e)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-1991161553"/>
              <w:placeholder>
                <w:docPart w:val="A7B46287BD9E498F885FE150909DE8DC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Fonts w:cstheme="minorBidi"/>
                    <w:i/>
                    <w:iCs/>
                    <w:color w:val="767171" w:themeColor="background2" w:themeShade="80"/>
                    <w:shd w:val="clear" w:color="auto" w:fill="D9D9D9" w:themeFill="background1" w:themeFillShade="D9"/>
                  </w:rPr>
                </w:pPr>
                <w:r w:rsidRPr="00FE6296">
                  <w:rPr>
                    <w:rStyle w:val="Hervorhebung"/>
                    <w:i w:val="0"/>
                    <w:iCs w:val="0"/>
                    <w:shd w:val="clear" w:color="auto" w:fill="auto"/>
                  </w:rPr>
                  <w:t xml:space="preserve">Nom du conseiller</w:t>
                </w:r>
              </w:p>
            </w:sdtContent>
          </w:sdt>
        </w:tc>
        <w:tc>
          <w:tcPr>
            <w:tcW w:w="850" w:type="dxa"/>
          </w:tcPr>
          <w:p>
            <w:pPr>
              <w:tabs>
                <w:tab w:val="left" w:pos="1560"/>
              </w:tabs>
              <w:ind w:start="32" w:end="-250" w:hanging="32"/>
              <w:rPr>
                <w:b/>
                <w:bCs/>
                <w:lang w:val="en-US"/>
              </w:rPr>
            </w:pPr>
            <w:r w:rsidR="001C1E05">
              <w:rPr>
                <w:b/>
                <w:bCs/>
                <w:lang w:val="en-US"/>
              </w:rPr>
              <w:t xml:space="preserve">No</w:t>
            </w:r>
            <w:r w:rsidR="00686DB3">
              <w:rPr>
                <w:b/>
                <w:bCs/>
                <w:lang w:val="en-US"/>
              </w:rPr>
              <w:t xml:space="preserve">.   </w:t>
            </w:r>
            <w:r w:rsidR="008825A6">
              <w:rPr>
                <w:b/>
                <w:bCs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bookmarkStart w:name="Dropdown1" w:id="0"/>
            <w:r w:rsidR="008825A6">
              <w:rPr>
                <w:b/>
                <w:bCs/>
                <w:lang w:val="en-US"/>
              </w:rPr>
              <w:instrText xml:space="preserve"> FORMDROPDOWN </w:instrText>
            </w:r>
            <w:r w:rsidR="00976C62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 w:rsidR="008825A6">
              <w:rPr>
                <w:b/>
                <w:bCs/>
                <w:lang w:val="en-US"/>
              </w:rPr>
              <w:fldChar w:fldCharType="end"/>
            </w:r>
            <w:bookmarkEnd w:id="0"/>
          </w:p>
        </w:tc>
        <w:tc>
          <w:tcPr>
            <w:tcW w:w="568" w:type="dxa"/>
          </w:tcPr>
          <w:p>
            <w:pPr>
              <w:tabs>
                <w:tab w:val="left" w:pos="1560"/>
              </w:tabs>
              <w:ind w:start="-116" w:firstLine="116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  <w:lang w:val="en-US"/>
              </w:rPr>
              <w:t xml:space="preserve">3</w:t>
            </w:r>
          </w:p>
        </w:tc>
      </w:tr>
      <w:tr w:rsidR="003E3AC1" w:rsidTr="00595A8A" w14:paraId="41BB50D4" w14:textId="77777777">
        <w:tc>
          <w:tcPr>
            <w:tcW w:w="10632" w:type="dxa"/>
            <w:gridSpan w:val="6"/>
            <w:shd w:val="clear" w:color="auto" w:fill="FFF2CC" w:themeFill="accent4" w:themeFillTint="33"/>
          </w:tcPr>
          <w:p>
            <w:pPr>
              <w:rPr>
                <w:b/>
                <w:bCs/>
                <w:sz w:val="22"/>
                <w:szCs w:val="26"/>
              </w:rPr>
            </w:pPr>
            <w:r w:rsidRPr="00A51879">
              <w:rPr>
                <w:rStyle w:val="Fett"/>
                <w:sz w:val="22"/>
                <w:szCs w:val="26"/>
              </w:rPr>
              <w:t xml:space="preserve">Contact</w:t>
            </w:r>
          </w:p>
        </w:tc>
      </w:tr>
      <w:tr w:rsidR="00AC2F23" w:rsidTr="00595A8A" w14:paraId="47A59F68" w14:textId="06A072AD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r w:rsidRPr="00BF3E85">
              <w:rPr>
                <w:rStyle w:val="Hervorhebung"/>
              </w:rPr>
              <w:t xml:space="preserve">Demande par téléphone ou par mail, effet au premier contact, apparence, observations, etc.</w:t>
            </w:r>
          </w:p>
          <w:p>
            <w:pPr>
              <w:tabs>
                <w:tab w:val="left" w:pos="1560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320844074"/>
                <w:placeholder>
                  <w:docPart w:val="733344E6B30A4315BCA0B750501CBFCC"/>
                </w:placeholder>
                <w:showingPlcHdr/>
                <w:text/>
              </w:sdtPr>
              <w:sdtContent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sdtContent>
            </w:sdt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  <w:p w:rsidRPr="00FF033E" w:rsidR="00AC2F23" w:rsidP="00255BFE" w:rsidRDefault="00AC2F23" w14:paraId="318317CE" w14:textId="32DEBC9F">
            <w:pPr>
              <w:tabs>
                <w:tab w:val="left" w:pos="1560"/>
              </w:tabs>
              <w:rPr>
                <w:sz w:val="10"/>
                <w:szCs w:val="10"/>
                <w:lang w:val="en-US"/>
              </w:rPr>
            </w:pPr>
          </w:p>
        </w:tc>
      </w:tr>
      <w:tr w:rsidR="00AC2F23" w:rsidTr="00595A8A" w14:paraId="09BFAAF3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  <w:lang w:val="en-US"/>
              </w:rPr>
              <w:t xml:space="preserve">Orientation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0333FD">
              <w:rPr>
                <w:rStyle w:val="Hervorhebung"/>
              </w:rPr>
              <w:t xml:space="preserve">De quoi s'agit-il, où doit-il aller, qu'est-ce qui est important pour lui/elle, etc.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1382055545"/>
              <w:placeholder>
                <w:docPart w:val="457338C5B28944289B4F54D9179C392E"/>
              </w:placeholder>
              <w:showingPlcHdr/>
            </w:sdtPr>
            <w:sdtEndPr>
              <w:rPr>
                <w:rStyle w:val="Hervorhebung"/>
                <w:shd w:val="clear" w:color="auto" w:fill="D9D9D9" w:themeFill="background1" w:themeFillShade="D9"/>
              </w:rPr>
            </w:sdtEndPr>
            <w:sdtContent>
              <w:p>
                <w:pPr>
                  <w:tabs>
                    <w:tab w:val="left" w:pos="1560"/>
                  </w:tabs>
                  <w:rPr>
                    <w:rStyle w:val="Hervorhebung"/>
                    <w:i w:val="0"/>
                    <w:iCs w:val="0"/>
                  </w:rPr>
                </w:pPr>
                <w:r w:rsidRPr="00EE38BD">
                  <w:rPr>
                    <w:rStyle w:val="Platzhaltertext"/>
                  </w:rPr>
                  <w:t xml:space="preserve">Cliquez ou tapez ici pour saisir du texte.</w:t>
                </w:r>
              </w:p>
            </w:sdtContent>
          </w:sdt>
          <w:p w:rsidRPr="00FF033E" w:rsidR="00A51879" w:rsidP="00255BFE" w:rsidRDefault="00A51879" w14:paraId="25675F4C" w14:textId="6E896361">
            <w:pPr>
              <w:tabs>
                <w:tab w:val="left" w:pos="1560"/>
              </w:tabs>
              <w:rPr>
                <w:rStyle w:val="Hervorhebung"/>
                <w:sz w:val="10"/>
                <w:szCs w:val="10"/>
              </w:rPr>
            </w:pPr>
          </w:p>
        </w:tc>
      </w:tr>
      <w:tr w:rsidR="00AC2F23" w:rsidTr="00595A8A" w14:paraId="0BBA9153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  <w:lang w:val="en-US"/>
              </w:rPr>
              <w:t xml:space="preserve">Différenciation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B44812">
              <w:rPr>
                <w:rStyle w:val="Hervorhebung"/>
              </w:rPr>
              <w:t xml:space="preserve">Contexte Interrogation, où ailleurs, où pas, qui d'autre est concerné ? etc)</w:t>
            </w:r>
          </w:p>
          <w:sdt>
            <w:sdtPr>
              <w:rPr>
                <w:rStyle w:val="Hervorhebung"/>
                <w:i w:val="0"/>
                <w:iCs w:val="0"/>
                <w:shd w:val="clear" w:color="auto" w:fill="auto"/>
              </w:rPr>
              <w:id w:val="-2020843525"/>
              <w:placeholder>
                <w:docPart w:val="091BF622FA2540518B080767398A9920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rStyle w:val="Hervorhebung"/>
                    <w:i w:val="0"/>
                    <w:iCs w:val="0"/>
                  </w:rPr>
                </w:pPr>
                <w:r w:rsidRPr="004F21A5">
                  <w:rPr>
                    <w:rStyle w:val="Platzhaltertext"/>
                    <w:iCs/>
                  </w:rPr>
                  <w:t xml:space="preserve">Cliquez ou tapez ici pour saisir du texte.</w:t>
                </w:r>
              </w:p>
            </w:sdtContent>
          </w:sdt>
          <w:p w:rsidRPr="00FF033E" w:rsidR="00A51879" w:rsidP="00255BFE" w:rsidRDefault="00A51879" w14:paraId="5DDD3EAE" w14:textId="68D58047">
            <w:pPr>
              <w:tabs>
                <w:tab w:val="left" w:pos="1560"/>
              </w:tabs>
              <w:rPr>
                <w:rStyle w:val="Hervorhebung"/>
                <w:rFonts w:cstheme="minorBidi"/>
                <w:sz w:val="10"/>
                <w:szCs w:val="10"/>
              </w:rPr>
            </w:pPr>
          </w:p>
        </w:tc>
      </w:tr>
      <w:tr w:rsidR="00B41D1C" w:rsidTr="00595A8A" w14:paraId="152DF57C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Contrat </w:t>
            </w:r>
            <w:r w:rsidR="00DF3049">
              <w:rPr>
                <w:b/>
                <w:bCs/>
                <w:lang w:val="en-US"/>
              </w:rPr>
              <w:t xml:space="preserve">/ marché / mandat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>
              <w:rPr>
                <w:rStyle w:val="Hervorhebung"/>
              </w:rPr>
              <w:t xml:space="preserve">Quelle est la mission exacte </w:t>
            </w:r>
            <w:r w:rsidR="00742C09">
              <w:rPr>
                <w:rStyle w:val="Hervorhebung"/>
              </w:rPr>
              <w:t xml:space="preserve">du </w:t>
            </w:r>
            <w:r>
              <w:rPr>
                <w:rStyle w:val="Hervorhebung"/>
              </w:rPr>
              <w:t xml:space="preserve">client/de la </w:t>
            </w:r>
            <w:r w:rsidR="00742C09">
              <w:rPr>
                <w:rStyle w:val="Hervorhebung"/>
              </w:rPr>
              <w:t xml:space="preserve">cliente ? </w:t>
            </w:r>
          </w:p>
          <w:sdt>
            <w:sdtPr>
              <w:rPr>
                <w:lang w:val="en-US"/>
              </w:rPr>
              <w:id w:val="2003705450"/>
              <w:placeholder>
                <w:docPart w:val="A36D1C88C3CC48AEACD9A4C9164FFC57"/>
              </w:placeholder>
              <w:showingPlcHdr/>
            </w:sdtPr>
            <w:sdtContent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EE38BD">
                  <w:rPr>
                    <w:rStyle w:val="Platzhaltertext"/>
                    <w:shd w:val="clear" w:color="auto" w:fill="FFFFFF" w:themeFill="background1"/>
                  </w:rPr>
                  <w:t xml:space="preserve">Cliquez ou tapez ici pour saisir du texte.</w:t>
                </w:r>
              </w:p>
            </w:sdtContent>
          </w:sdt>
          <w:p w:rsidRPr="0034347C" w:rsidR="00DF3049" w:rsidP="00255BFE" w:rsidRDefault="00DF3049" w14:paraId="6EC4F668" w14:textId="3CC08D6E">
            <w:pPr>
              <w:tabs>
                <w:tab w:val="left" w:pos="1560"/>
              </w:tabs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CC4197" w:rsidTr="00595A8A" w14:paraId="4EDEF4EF" w14:textId="77777777">
        <w:trPr>
          <w:cantSplit/>
          <w:trHeight w:val="20"/>
        </w:trPr>
        <w:tc>
          <w:tcPr>
            <w:tcW w:w="10632" w:type="dxa"/>
            <w:gridSpan w:val="6"/>
            <w:shd w:val="clear" w:color="auto" w:fill="FFF2CC" w:themeFill="accent4" w:themeFillTint="33"/>
            <w:vAlign w:val="top"/>
          </w:tcPr>
          <w:p>
            <w:pPr>
              <w:rPr>
                <w:b/>
                <w:bCs/>
                <w:sz w:val="22"/>
                <w:szCs w:val="26"/>
              </w:rPr>
            </w:pPr>
            <w:r w:rsidRPr="00A51879">
              <w:rPr>
                <w:rStyle w:val="Fett"/>
                <w:sz w:val="22"/>
                <w:szCs w:val="26"/>
              </w:rPr>
              <w:t xml:space="preserve">Phase de consultation Entretiens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(max</w:t>
            </w:r>
            <w:r w:rsidR="00543D65">
              <w:rPr>
                <w:rStyle w:val="Fett"/>
                <w:color w:val="FF0000"/>
                <w:sz w:val="22"/>
                <w:szCs w:val="26"/>
              </w:rPr>
              <w:t xml:space="preserve">.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2 pages</w:t>
            </w:r>
            <w:r w:rsidR="00346904">
              <w:rPr>
                <w:rStyle w:val="Fett"/>
                <w:color w:val="FF0000"/>
                <w:sz w:val="22"/>
                <w:szCs w:val="26"/>
              </w:rPr>
              <w:t xml:space="preserve">, y compris </w:t>
            </w:r>
            <w:r w:rsidR="00543D65">
              <w:rPr>
                <w:rStyle w:val="Fett"/>
                <w:color w:val="FF0000"/>
                <w:sz w:val="22"/>
                <w:szCs w:val="26"/>
              </w:rPr>
              <w:t xml:space="preserve">la phase de conclusion </w:t>
            </w:r>
            <w:r w:rsidRPr="009045C4" w:rsidR="009045C4">
              <w:rPr>
                <w:rStyle w:val="Fett"/>
                <w:color w:val="FF0000"/>
                <w:sz w:val="22"/>
                <w:szCs w:val="26"/>
              </w:rPr>
              <w:t xml:space="preserve">selon les directives)</w:t>
            </w:r>
          </w:p>
        </w:tc>
      </w:tr>
      <w:tr w:rsidR="00AC2F23" w:rsidTr="00595A8A" w14:paraId="6DEEF816" w14:textId="77777777">
        <w:trPr>
          <w:cantSplit/>
          <w:trHeight w:val="20"/>
        </w:trPr>
        <w:tc>
          <w:tcPr>
            <w:tcW w:w="10632" w:type="dxa"/>
            <w:gridSpan w:val="6"/>
            <w:vAlign w:val="top"/>
          </w:tcPr>
          <w:p>
            <w:pPr>
              <w:rPr>
                <w:i/>
                <w:iCs/>
                <w:color w:val="767171" w:themeColor="background2" w:themeShade="80"/>
                <w:shd w:val="clear" w:color="auto" w:fill="D9D9D9" w:themeFill="background1" w:themeFillShade="D9"/>
              </w:rPr>
            </w:pPr>
            <w:r w:rsidRPr="00A41EEC">
              <w:rPr>
                <w:rStyle w:val="Hervorhebung"/>
              </w:rPr>
              <w:t xml:space="preserve">Thème, quelles hypothèses ont été formulées, lesquelles ont été rejetées - pourquoi ? Laquelle a été choisie ? Quelle en était la raison ? Quelle méthode, quel outil ai-je choisi ? Quel était mon objectif ? Quel a été l'effet sur le client ? </w:t>
            </w:r>
          </w:p>
        </w:tc>
      </w:tr>
      <w:tr w:rsidR="00AC2F23" w:rsidTr="00595A8A" w14:paraId="66AD9A3D" w14:textId="77777777">
        <w:trPr>
          <w:cantSplit/>
          <w:trHeight w:val="20"/>
        </w:trPr>
        <w:sdt>
          <w:sdtPr>
            <w:rPr>
              <w:lang w:val="en-US"/>
            </w:rPr>
            <w:id w:val="-159471777"/>
            <w:placeholder>
              <w:docPart w:val="3195C5BDFB5043BE932F14F6CA663C4A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6D53FC2C" w14:textId="77777777">
        <w:trPr>
          <w:cantSplit/>
          <w:trHeight w:val="20"/>
        </w:trPr>
        <w:sdt>
          <w:sdtPr>
            <w:rPr>
              <w:lang w:val="en-US"/>
            </w:rPr>
            <w:id w:val="-942304098"/>
            <w:placeholder>
              <w:docPart w:val="614A16FD8FC846BABB3E91FED22B8789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13E89686" w14:textId="77777777">
        <w:trPr>
          <w:cantSplit/>
          <w:trHeight w:val="20"/>
        </w:trPr>
        <w:sdt>
          <w:sdtPr>
            <w:rPr>
              <w:lang w:val="en-US"/>
            </w:rPr>
            <w:id w:val="-1009756402"/>
            <w:placeholder>
              <w:docPart w:val="585EBBBEAC6445259741B136F1FC0E06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77204A5A" w14:textId="77777777">
        <w:trPr>
          <w:cantSplit/>
        </w:trPr>
        <w:sdt>
          <w:sdtPr>
            <w:rPr>
              <w:lang w:val="en-US"/>
            </w:rPr>
            <w:id w:val="671990517"/>
            <w:placeholder>
              <w:docPart w:val="CC657109BE224C3192E712233EC5D6D7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45783205" w14:textId="77777777">
        <w:trPr>
          <w:cantSplit/>
        </w:trPr>
        <w:sdt>
          <w:sdtPr>
            <w:rPr>
              <w:lang w:val="en-US"/>
            </w:rPr>
            <w:id w:val="1442261315"/>
            <w:placeholder>
              <w:docPart w:val="B028E24C636F416B983DA5A362D76422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2472FE51" w14:textId="77777777">
        <w:trPr>
          <w:cantSplit/>
        </w:trPr>
        <w:sdt>
          <w:sdtPr>
            <w:rPr>
              <w:lang w:val="en-US"/>
            </w:rPr>
            <w:id w:val="-1863503931"/>
            <w:placeholder>
              <w:docPart w:val="E74160C652BC48E3B1E2006A7127497F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1B389B5A" w14:textId="77777777">
        <w:trPr>
          <w:cantSplit/>
        </w:trPr>
        <w:sdt>
          <w:sdtPr>
            <w:rPr>
              <w:lang w:val="en-US"/>
            </w:rPr>
            <w:id w:val="386917387"/>
            <w:placeholder>
              <w:docPart w:val="8D533085DDAA4AEF9D660FD281082F15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AC2F23" w:rsidTr="00595A8A" w14:paraId="6BDC70B7" w14:textId="77777777">
        <w:trPr>
          <w:cantSplit/>
        </w:trPr>
        <w:sdt>
          <w:sdtPr>
            <w:rPr>
              <w:lang w:val="en-US"/>
            </w:rPr>
            <w:id w:val="626584136"/>
            <w:placeholder>
              <w:docPart w:val="300C62D9C66947668104436F9D7A667C"/>
            </w:placeholder>
            <w:showingPlcHdr/>
          </w:sdtPr>
          <w:sdtContent>
            <w:tc>
              <w:tcPr>
                <w:tcW w:w="10632" w:type="dxa"/>
                <w:gridSpan w:val="6"/>
                <w:vAlign w:val="top"/>
              </w:tcPr>
              <w:p>
                <w:pPr>
                  <w:tabs>
                    <w:tab w:val="left" w:pos="1560"/>
                  </w:tabs>
                  <w:jc w:val="both"/>
                  <w:rPr>
                    <w:lang w:val="en-US"/>
                  </w:rPr>
                </w:pPr>
                <w:r w:rsidRPr="00835937">
                  <w:rPr>
                    <w:rStyle w:val="Platzhaltertext"/>
                  </w:rPr>
                  <w:t xml:space="preserve">Cliquez ou tapez ici pour saisir du texte.</w:t>
                </w:r>
              </w:p>
            </w:tc>
          </w:sdtContent>
        </w:sdt>
      </w:tr>
      <w:tr w:rsidR="00CC4197" w:rsidTr="00595A8A" w14:paraId="28D59917" w14:textId="77777777">
        <w:trPr>
          <w:cantSplit/>
        </w:trPr>
        <w:tc>
          <w:tcPr>
            <w:tcW w:w="10632" w:type="dxa"/>
            <w:gridSpan w:val="6"/>
            <w:shd w:val="clear" w:color="auto" w:fill="FFF2CC" w:themeFill="accent4" w:themeFillTint="33"/>
            <w:vAlign w:val="top"/>
          </w:tcPr>
          <w:p>
            <w:pPr>
              <w:tabs>
                <w:tab w:val="left" w:pos="1560"/>
              </w:tabs>
              <w:jc w:val="both"/>
            </w:pPr>
            <w:r w:rsidRPr="00A51879">
              <w:rPr>
                <w:b/>
                <w:bCs/>
                <w:sz w:val="22"/>
                <w:szCs w:val="26"/>
              </w:rPr>
              <w:t xml:space="preserve">Phase finale (dernier entretien)</w:t>
            </w:r>
          </w:p>
        </w:tc>
      </w:tr>
      <w:tr w:rsidR="00990141" w:rsidTr="00595A8A" w14:paraId="6EE61E72" w14:textId="77777777">
        <w:trPr>
          <w:cantSplit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>
            <w:pPr>
              <w:tabs>
                <w:tab w:val="left" w:pos="1560"/>
              </w:tabs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</w:rPr>
              <w:t xml:space="preserve">Réflexion</w:t>
            </w:r>
          </w:p>
          <w:p>
            <w:pPr>
              <w:tabs>
                <w:tab w:val="left" w:pos="1560"/>
              </w:tabs>
              <w:rPr>
                <w:rStyle w:val="Hervorhebung"/>
              </w:rPr>
            </w:pPr>
            <w:r w:rsidRPr="00BE550B">
              <w:rPr>
                <w:rStyle w:val="Hervorhebung"/>
              </w:rPr>
              <w:t xml:space="preserve">Qu'est-ce qui a été particulièrement réussi ?</w:t>
            </w:r>
          </w:p>
          <w:tbl>
            <w:tblPr>
              <w:tblStyle w:val="Tabellenraster"/>
              <w:tblW w:w="105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/>
            </w:tblPr>
            <w:tblGrid>
              <w:gridCol w:w="10526"/>
            </w:tblGrid>
            <w:tr w:rsidR="00990141" w:rsidTr="005D292D" w14:paraId="201ABD1F" w14:textId="77777777">
              <w:tc>
                <w:tcPr>
                  <w:tcW w:w="10526" w:type="dxa"/>
                  <w:shd w:val="clear" w:color="auto" w:fill="auto"/>
                </w:tcPr>
                <w:p>
                  <w:pPr>
                    <w:rPr>
                      <w:rStyle w:val="Hervorhebung"/>
                    </w:rPr>
                  </w:pPr>
                  <w:sdt>
                    <w:sdtPr>
                      <w:rPr>
                        <w:rStyle w:val="Hervorhebung"/>
                        <w:shd w:val="clear" w:color="auto" w:fill="auto"/>
                      </w:rPr>
                      <w:id w:val="-1097392743"/>
                      <w:placeholder>
                        <w:docPart w:val="219A45087F5244DC89D13C4F37D58D87"/>
                      </w:placeholder>
                      <w:showingPlcHdr/>
                    </w:sdtPr>
                    <w:sdtContent>
                      <w:r w:rsidRPr="004F21A5" w:rsidR="00B264DF">
                        <w:rPr>
                          <w:rStyle w:val="Platzhaltertext"/>
                        </w:rPr>
                        <w:t xml:space="preserve">Cliquez ou tapez ici pour saisir du texte.</w:t>
                      </w:r>
                    </w:sdtContent>
                  </w:sdt>
                  <w:r w:rsidRPr="004F21A5" w:rsidR="00DB6311">
                    <w:rPr>
                      <w:rStyle w:val="Hervorhebung"/>
                    </w:rPr>
                    <w:t xml:space="preserve">  </w:t>
                  </w:r>
                </w:p>
                <w:p w:rsidRPr="00DB6311" w:rsidR="00DB6311" w:rsidP="00BE550B" w:rsidRDefault="00DB6311" w14:paraId="2EDE4571" w14:textId="523C133C">
                  <w:pPr>
                    <w:rPr>
                      <w:rStyle w:val="Hervorhebung"/>
                      <w:sz w:val="10"/>
                      <w:szCs w:val="10"/>
                    </w:rPr>
                  </w:pPr>
                </w:p>
              </w:tc>
            </w:tr>
          </w:tbl>
          <w:p w:rsidRPr="00BE550B" w:rsidR="00990141" w:rsidP="00BE550B" w:rsidRDefault="00990141" w14:paraId="4172DF1C" w14:textId="0D966180">
            <w:pPr>
              <w:rPr>
                <w:rStyle w:val="Hervorhebung"/>
              </w:rPr>
            </w:pPr>
          </w:p>
        </w:tc>
      </w:tr>
      <w:tr w:rsidR="00990141" w:rsidTr="00595A8A" w14:paraId="0D109106" w14:textId="77777777">
        <w:trPr>
          <w:cantSplit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>
            <w:pPr>
              <w:rPr>
                <w:rStyle w:val="Hervorhebung"/>
                <w:b/>
                <w:bCs/>
              </w:rPr>
            </w:pPr>
            <w:r w:rsidRPr="00A51879">
              <w:rPr>
                <w:b/>
                <w:bCs/>
              </w:rPr>
              <w:t xml:space="preserve">Réflexion points de croissance</w:t>
            </w:r>
          </w:p>
          <w:p>
            <w:pPr>
              <w:rPr>
                <w:rStyle w:val="Hervorhebung"/>
              </w:rPr>
            </w:pPr>
            <w:r w:rsidRPr="000D56CA">
              <w:rPr>
                <w:rStyle w:val="Hervorhebung"/>
              </w:rPr>
              <w:t xml:space="preserve">Qu'est-ce que je ferais différemment en rétrospective ?</w:t>
            </w: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/>
            </w:tblPr>
            <w:tblGrid>
              <w:gridCol w:w="10384"/>
            </w:tblGrid>
            <w:tr w:rsidRPr="00B264DF" w:rsidR="00990141" w:rsidTr="00B264DF" w14:paraId="699D25E5" w14:textId="77777777">
              <w:tc>
                <w:tcPr>
                  <w:tcW w:w="10384" w:type="dxa"/>
                  <w:shd w:val="clear" w:color="auto" w:fill="auto"/>
                </w:tcPr>
                <w:p>
                  <w:pPr>
                    <w:ind w:end="-2366"/>
                    <w:rPr>
                      <w:rStyle w:val="Hervorhebung"/>
                      <w:i w:val="0"/>
                      <w:iCs w:val="0"/>
                    </w:rPr>
                  </w:pPr>
                  <w:sdt>
                    <w:sdtPr>
                      <w:rPr>
                        <w:rStyle w:val="Hervorhebung"/>
                        <w:i w:val="0"/>
                        <w:iCs w:val="0"/>
                        <w:shd w:val="clear" w:color="auto" w:fill="auto"/>
                      </w:rPr>
                      <w:id w:val="-366611565"/>
                      <w:placeholder>
                        <w:docPart w:val="F53D8339950E4F16AC87F4E029FAE3FD"/>
                      </w:placeholder>
                      <w:showingPlcHdr/>
                    </w:sdtPr>
                    <w:sdtContent>
                      <w:r w:rsidRPr="00B264DF">
                        <w:rPr>
                          <w:rStyle w:val="Platzhaltertext"/>
                        </w:rPr>
                        <w:t xml:space="preserve">Cliquez ou tapez ici pour saisir du texte.</w:t>
                      </w:r>
                    </w:sdtContent>
                  </w:sdt>
                  <w:r w:rsidRPr="00B264DF" w:rsidR="00F20071">
                    <w:rPr>
                      <w:rStyle w:val="Hervorhebung"/>
                      <w:i w:val="0"/>
                      <w:iCs w:val="0"/>
                    </w:rPr>
                    <w:t xml:space="preserve"> </w:t>
                  </w:r>
                </w:p>
                <w:p w:rsidRPr="00B264DF" w:rsidR="00F20071" w:rsidP="00876AA1" w:rsidRDefault="00F20071" w14:paraId="0BBCEB57" w14:textId="01FEEFCE">
                  <w:pPr>
                    <w:rPr>
                      <w:rStyle w:val="Hervorhebung"/>
                      <w:i w:val="0"/>
                      <w:iCs w:val="0"/>
                      <w:sz w:val="10"/>
                      <w:szCs w:val="10"/>
                    </w:rPr>
                  </w:pPr>
                </w:p>
              </w:tc>
            </w:tr>
          </w:tbl>
          <w:p w:rsidRPr="00BE550B" w:rsidR="00990141" w:rsidP="002642A2" w:rsidRDefault="00990141" w14:paraId="5C4CE596" w14:textId="77777777">
            <w:pPr>
              <w:tabs>
                <w:tab w:val="left" w:pos="1560"/>
              </w:tabs>
              <w:rPr>
                <w:rStyle w:val="Hervorhebung"/>
              </w:rPr>
            </w:pPr>
          </w:p>
        </w:tc>
      </w:tr>
      <w:tr w:rsidR="00990141" w:rsidTr="00595A8A" w14:paraId="7FDE3F1A" w14:textId="77777777">
        <w:trPr>
          <w:cantSplit/>
          <w:trHeight w:val="28" w:hRule="exact"/>
        </w:trPr>
        <w:tc>
          <w:tcPr>
            <w:tcW w:w="10632" w:type="dxa"/>
            <w:gridSpan w:val="6"/>
            <w:tcBorders>
              <w:top w:val="single" w:color="FB6451" w:sz="4" w:space="0"/>
              <w:bottom w:val="single" w:color="FB6451" w:sz="4" w:space="0"/>
            </w:tcBorders>
            <w:vAlign w:val="top"/>
          </w:tcPr>
          <w:p w:rsidRPr="000D56CA" w:rsidR="00990141" w:rsidP="0001153E" w:rsidRDefault="00990141" w14:paraId="328DAACD" w14:textId="77777777">
            <w:pPr>
              <w:rPr>
                <w:rStyle w:val="Hervorhebung"/>
              </w:rPr>
            </w:pPr>
          </w:p>
        </w:tc>
      </w:tr>
    </w:tbl>
    <w:p w:rsidRPr="006E31C3" w:rsidR="006E31C3" w:rsidP="006E31C3" w:rsidRDefault="006E31C3" w14:paraId="3EF68B5A" w14:textId="77777777">
      <w:pPr>
        <w:rPr>
          <w:lang w:val="en-US"/>
        </w:rPr>
      </w:pPr>
    </w:p>
    <w:sectPr w:rsidRPr="006E31C3" w:rsidR="006E31C3" w:rsidSect="00FA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93D" w:rsidP="005464A5" w:rsidRDefault="00FA593D" w14:paraId="65236CFF" w14:textId="77777777">
      <w:r>
        <w:separator/>
      </w:r>
    </w:p>
  </w:endnote>
  <w:endnote w:type="continuationSeparator" w:id="0">
    <w:p w:rsidR="00FA593D" w:rsidP="005464A5" w:rsidRDefault="00FA593D" w14:paraId="3A321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52C1F7AE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editId="64F66134" wp14:anchorId="52A6D2EB">
          <wp:simplePos x="0" y="0"/>
          <wp:positionH relativeFrom="column">
            <wp:posOffset>3503930</wp:posOffset>
          </wp:positionH>
          <wp:positionV relativeFrom="paragraph">
            <wp:posOffset>-2273720</wp:posOffset>
          </wp:positionV>
          <wp:extent cx="3129444" cy="2868657"/>
          <wp:effectExtent l="0" t="0" r="0" b="1905"/>
          <wp:wrapNone/>
          <wp:docPr id="732291237" name="Grafik 732291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 w:rsidRPr="00A766C7">
      <w:rPr>
        <w:noProof/>
      </w:rPr>
      <w:drawing>
        <wp:inline distT="0" distB="0" distL="0" distR="0" wp14:anchorId="039A43E1" wp14:editId="502ACD4E">
          <wp:extent cx="3585238" cy="486918"/>
          <wp:effectExtent l="0" t="0" r="0" b="8890"/>
          <wp:docPr id="11191659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95816" name="Grafik 1" descr="Ein Bild, das Text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5275" cy="50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680">
      <w:rPr>
        <w:noProof/>
      </w:rPr>
      <w:drawing>
        <wp:anchor distT="0" distB="0" distL="114300" distR="114300" simplePos="0" relativeHeight="251663360" behindDoc="1" locked="0" layoutInCell="1" allowOverlap="1" wp14:editId="1387DCE1" wp14:anchorId="1512F684">
          <wp:simplePos x="0" y="0"/>
          <wp:positionH relativeFrom="column">
            <wp:posOffset>3523271</wp:posOffset>
          </wp:positionH>
          <wp:positionV relativeFrom="paragraph">
            <wp:posOffset>-2280920</wp:posOffset>
          </wp:positionV>
          <wp:extent cx="3129444" cy="2868657"/>
          <wp:effectExtent l="0" t="0" r="0" b="1905"/>
          <wp:wrapNone/>
          <wp:docPr id="1255506824" name="Grafik 1255506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93D" w:rsidP="005464A5" w:rsidRDefault="00FA593D" w14:paraId="3DE7D782" w14:textId="77777777">
      <w:r>
        <w:separator/>
      </w:r>
    </w:p>
  </w:footnote>
  <w:footnote w:type="continuationSeparator" w:id="0">
    <w:p w:rsidR="00FA593D" w:rsidP="005464A5" w:rsidRDefault="00FA593D" w14:paraId="7211F8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69DE7167" w14:textId="77777777">
    <w:pPr>
      <w:pStyle w:val="Kopfzeile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editId="7EEC8492" wp14:anchorId="65761ABC">
          <wp:simplePos x="0" y="0"/>
          <wp:positionH relativeFrom="column">
            <wp:posOffset>-437143</wp:posOffset>
          </wp:positionH>
          <wp:positionV relativeFrom="paragraph">
            <wp:posOffset>424180</wp:posOffset>
          </wp:positionV>
          <wp:extent cx="2999105" cy="406400"/>
          <wp:effectExtent l="0" t="0" r="0" b="0"/>
          <wp:wrapSquare wrapText="bothSides"/>
          <wp:docPr id="525444942" name="Grafik 52544494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editId="0DE41F87" wp14:anchorId="5AFBEDF1">
          <wp:simplePos x="0" y="0"/>
          <wp:positionH relativeFrom="column">
            <wp:posOffset>-434603</wp:posOffset>
          </wp:positionH>
          <wp:positionV relativeFrom="paragraph">
            <wp:posOffset>447675</wp:posOffset>
          </wp:positionV>
          <wp:extent cx="2999105" cy="406400"/>
          <wp:effectExtent l="0" t="0" r="0" b="0"/>
          <wp:wrapSquare wrapText="bothSides"/>
          <wp:docPr id="202706564" name="Grafik 20270656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9A8A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8627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96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BD03B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CB00F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C64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444A0"/>
    <w:multiLevelType w:val="multilevel"/>
    <w:tmpl w:val="0DEA2FD8"/>
    <w:styleLink w:val="AktuelleListe4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0C2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F7E1F"/>
    <w:multiLevelType w:val="multilevel"/>
    <w:tmpl w:val="8B2C7D52"/>
    <w:styleLink w:val="AktuelleListe3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2AD"/>
    <w:multiLevelType w:val="hybridMultilevel"/>
    <w:tmpl w:val="50B47672"/>
    <w:lvl w:ilvl="0" w:tplc="8F4826DA">
      <w:start w:val="1"/>
      <w:numFmt w:val="bullet"/>
      <w:pStyle w:val="Aufzhlung"/>
      <w:lvlText w:val="–"/>
      <w:lvlJc w:val="left"/>
      <w:pPr>
        <w:tabs>
          <w:tab w:val="num" w:pos="1919"/>
        </w:tabs>
        <w:ind w:left="191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837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A66B2E"/>
    <w:multiLevelType w:val="hybridMultilevel"/>
    <w:tmpl w:val="0DEA2FD8"/>
    <w:lvl w:ilvl="0" w:tplc="E0D03DD8">
      <w:start w:val="1"/>
      <w:numFmt w:val="bullet"/>
      <w:pStyle w:val="AufzhlungHkchen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DAC"/>
    <w:multiLevelType w:val="hybridMultilevel"/>
    <w:tmpl w:val="1EE2213E"/>
    <w:lvl w:ilvl="0" w:tplc="349235FA">
      <w:start w:val="1"/>
      <w:numFmt w:val="bullet"/>
      <w:pStyle w:val="AufzhlungPlus"/>
      <w:lvlText w:val="Æ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11534">
    <w:abstractNumId w:val="4"/>
  </w:num>
  <w:num w:numId="2" w16cid:durableId="1626235895">
    <w:abstractNumId w:val="2"/>
  </w:num>
  <w:num w:numId="3" w16cid:durableId="462701181">
    <w:abstractNumId w:val="1"/>
  </w:num>
  <w:num w:numId="4" w16cid:durableId="1602909745">
    <w:abstractNumId w:val="3"/>
  </w:num>
  <w:num w:numId="5" w16cid:durableId="423956994">
    <w:abstractNumId w:val="0"/>
  </w:num>
  <w:num w:numId="6" w16cid:durableId="955449401">
    <w:abstractNumId w:val="9"/>
  </w:num>
  <w:num w:numId="7" w16cid:durableId="612327825">
    <w:abstractNumId w:val="10"/>
  </w:num>
  <w:num w:numId="8" w16cid:durableId="243730484">
    <w:abstractNumId w:val="11"/>
  </w:num>
  <w:num w:numId="9" w16cid:durableId="624585709">
    <w:abstractNumId w:val="7"/>
  </w:num>
  <w:num w:numId="10" w16cid:durableId="1319577082">
    <w:abstractNumId w:val="8"/>
  </w:num>
  <w:num w:numId="11" w16cid:durableId="1111239772">
    <w:abstractNumId w:val="5"/>
  </w:num>
  <w:num w:numId="12" w16cid:durableId="1677927222">
    <w:abstractNumId w:val="6"/>
  </w:num>
  <w:num w:numId="13" w16cid:durableId="499081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MlrKeaSMEpEcMKo0l7moLhuAs4OjYQLR5Vd0FLBiw/5v4/3crLGh2RNPA/f46ACtPyZ6uZ6/NiR3bITfqqgQA==" w:salt="+it+f8CGHvbGVaUDZcRC4A==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F"/>
    <w:rsid w:val="00004CFC"/>
    <w:rsid w:val="0001153E"/>
    <w:rsid w:val="000241F6"/>
    <w:rsid w:val="000333FD"/>
    <w:rsid w:val="00057DD8"/>
    <w:rsid w:val="0007305A"/>
    <w:rsid w:val="000750AF"/>
    <w:rsid w:val="00092F5C"/>
    <w:rsid w:val="000B581E"/>
    <w:rsid w:val="000C1A51"/>
    <w:rsid w:val="000D2E0F"/>
    <w:rsid w:val="000D56CA"/>
    <w:rsid w:val="000F273C"/>
    <w:rsid w:val="00103CA5"/>
    <w:rsid w:val="001227A4"/>
    <w:rsid w:val="001516E1"/>
    <w:rsid w:val="001659D9"/>
    <w:rsid w:val="00193F16"/>
    <w:rsid w:val="001B265C"/>
    <w:rsid w:val="001C1E05"/>
    <w:rsid w:val="001C2B7A"/>
    <w:rsid w:val="001D53BC"/>
    <w:rsid w:val="001E6399"/>
    <w:rsid w:val="001E72FF"/>
    <w:rsid w:val="00202EBB"/>
    <w:rsid w:val="00204F03"/>
    <w:rsid w:val="00207B1A"/>
    <w:rsid w:val="002169CE"/>
    <w:rsid w:val="00251E6A"/>
    <w:rsid w:val="0025421F"/>
    <w:rsid w:val="00255BFE"/>
    <w:rsid w:val="00261C39"/>
    <w:rsid w:val="002642A2"/>
    <w:rsid w:val="002778BB"/>
    <w:rsid w:val="00285FFB"/>
    <w:rsid w:val="0029155D"/>
    <w:rsid w:val="002B54AD"/>
    <w:rsid w:val="002B6A7A"/>
    <w:rsid w:val="002C4B53"/>
    <w:rsid w:val="002E0F11"/>
    <w:rsid w:val="002F5822"/>
    <w:rsid w:val="0030039A"/>
    <w:rsid w:val="003005DE"/>
    <w:rsid w:val="00306516"/>
    <w:rsid w:val="00306EE9"/>
    <w:rsid w:val="00330F16"/>
    <w:rsid w:val="0034347C"/>
    <w:rsid w:val="00344552"/>
    <w:rsid w:val="00346904"/>
    <w:rsid w:val="0036190F"/>
    <w:rsid w:val="003749D2"/>
    <w:rsid w:val="00396F7D"/>
    <w:rsid w:val="003B0E45"/>
    <w:rsid w:val="003C655F"/>
    <w:rsid w:val="003E19EE"/>
    <w:rsid w:val="003E3AC1"/>
    <w:rsid w:val="003E650B"/>
    <w:rsid w:val="003E7490"/>
    <w:rsid w:val="003E7E03"/>
    <w:rsid w:val="003F01CE"/>
    <w:rsid w:val="003F25B2"/>
    <w:rsid w:val="00436A69"/>
    <w:rsid w:val="00437B21"/>
    <w:rsid w:val="00473F8F"/>
    <w:rsid w:val="00484ED6"/>
    <w:rsid w:val="00495FC7"/>
    <w:rsid w:val="004A0AE2"/>
    <w:rsid w:val="004A69DE"/>
    <w:rsid w:val="004C71B7"/>
    <w:rsid w:val="004D4CD1"/>
    <w:rsid w:val="004F21A5"/>
    <w:rsid w:val="004F7C2D"/>
    <w:rsid w:val="00533C82"/>
    <w:rsid w:val="00537C49"/>
    <w:rsid w:val="00543D65"/>
    <w:rsid w:val="00544958"/>
    <w:rsid w:val="005464A5"/>
    <w:rsid w:val="00566C78"/>
    <w:rsid w:val="00584A40"/>
    <w:rsid w:val="00595A8A"/>
    <w:rsid w:val="005B2DE4"/>
    <w:rsid w:val="005D0BB8"/>
    <w:rsid w:val="005D292D"/>
    <w:rsid w:val="005D46A5"/>
    <w:rsid w:val="005D61CF"/>
    <w:rsid w:val="005D74E5"/>
    <w:rsid w:val="005E198B"/>
    <w:rsid w:val="005E5DFE"/>
    <w:rsid w:val="006364DB"/>
    <w:rsid w:val="00676126"/>
    <w:rsid w:val="00680574"/>
    <w:rsid w:val="00686DB3"/>
    <w:rsid w:val="006937A8"/>
    <w:rsid w:val="006A62D6"/>
    <w:rsid w:val="006B04D9"/>
    <w:rsid w:val="006B1F3B"/>
    <w:rsid w:val="006C58DF"/>
    <w:rsid w:val="006E31C3"/>
    <w:rsid w:val="006E467A"/>
    <w:rsid w:val="006F45A1"/>
    <w:rsid w:val="006F74E0"/>
    <w:rsid w:val="00720FA5"/>
    <w:rsid w:val="0072368C"/>
    <w:rsid w:val="00725C9C"/>
    <w:rsid w:val="00742C09"/>
    <w:rsid w:val="007512A7"/>
    <w:rsid w:val="00762A5F"/>
    <w:rsid w:val="00765127"/>
    <w:rsid w:val="0077227E"/>
    <w:rsid w:val="00797E96"/>
    <w:rsid w:val="007A37C2"/>
    <w:rsid w:val="007C6E54"/>
    <w:rsid w:val="007D1662"/>
    <w:rsid w:val="007E6820"/>
    <w:rsid w:val="007E7508"/>
    <w:rsid w:val="007E79B0"/>
    <w:rsid w:val="007F3359"/>
    <w:rsid w:val="007F580B"/>
    <w:rsid w:val="00800D19"/>
    <w:rsid w:val="00801AB3"/>
    <w:rsid w:val="00811C30"/>
    <w:rsid w:val="0083766C"/>
    <w:rsid w:val="00844A8D"/>
    <w:rsid w:val="00860C18"/>
    <w:rsid w:val="00864690"/>
    <w:rsid w:val="0086535E"/>
    <w:rsid w:val="00876AA1"/>
    <w:rsid w:val="008825A6"/>
    <w:rsid w:val="00887469"/>
    <w:rsid w:val="00891287"/>
    <w:rsid w:val="00893954"/>
    <w:rsid w:val="00896265"/>
    <w:rsid w:val="008A1087"/>
    <w:rsid w:val="008E12D5"/>
    <w:rsid w:val="008E3698"/>
    <w:rsid w:val="008E4067"/>
    <w:rsid w:val="008F79B4"/>
    <w:rsid w:val="009045C4"/>
    <w:rsid w:val="0091148F"/>
    <w:rsid w:val="00913613"/>
    <w:rsid w:val="00931E21"/>
    <w:rsid w:val="009642EE"/>
    <w:rsid w:val="00965E52"/>
    <w:rsid w:val="00976C62"/>
    <w:rsid w:val="00980216"/>
    <w:rsid w:val="009814EC"/>
    <w:rsid w:val="00990141"/>
    <w:rsid w:val="009967B6"/>
    <w:rsid w:val="009A2325"/>
    <w:rsid w:val="009A5A9F"/>
    <w:rsid w:val="009B02DC"/>
    <w:rsid w:val="009D03EF"/>
    <w:rsid w:val="009D4835"/>
    <w:rsid w:val="009E0698"/>
    <w:rsid w:val="009E7526"/>
    <w:rsid w:val="00A0726B"/>
    <w:rsid w:val="00A07729"/>
    <w:rsid w:val="00A1573C"/>
    <w:rsid w:val="00A170FF"/>
    <w:rsid w:val="00A41EEC"/>
    <w:rsid w:val="00A435DA"/>
    <w:rsid w:val="00A51879"/>
    <w:rsid w:val="00A61423"/>
    <w:rsid w:val="00A766C7"/>
    <w:rsid w:val="00A87482"/>
    <w:rsid w:val="00AC2F23"/>
    <w:rsid w:val="00AC5B1C"/>
    <w:rsid w:val="00AD3EEA"/>
    <w:rsid w:val="00AE140E"/>
    <w:rsid w:val="00AE259B"/>
    <w:rsid w:val="00AE3DFE"/>
    <w:rsid w:val="00AF19AC"/>
    <w:rsid w:val="00B07FEA"/>
    <w:rsid w:val="00B264DF"/>
    <w:rsid w:val="00B27762"/>
    <w:rsid w:val="00B41D1C"/>
    <w:rsid w:val="00B44812"/>
    <w:rsid w:val="00B45247"/>
    <w:rsid w:val="00B46FCF"/>
    <w:rsid w:val="00B55A95"/>
    <w:rsid w:val="00B565CA"/>
    <w:rsid w:val="00B82A43"/>
    <w:rsid w:val="00B92EBC"/>
    <w:rsid w:val="00BB3293"/>
    <w:rsid w:val="00BC1E73"/>
    <w:rsid w:val="00BE550B"/>
    <w:rsid w:val="00BE5CB2"/>
    <w:rsid w:val="00BF3E85"/>
    <w:rsid w:val="00C170F4"/>
    <w:rsid w:val="00C507E1"/>
    <w:rsid w:val="00C65DC6"/>
    <w:rsid w:val="00C6798E"/>
    <w:rsid w:val="00C67E3B"/>
    <w:rsid w:val="00C80B7E"/>
    <w:rsid w:val="00C82486"/>
    <w:rsid w:val="00C85965"/>
    <w:rsid w:val="00CA5DDD"/>
    <w:rsid w:val="00CC4197"/>
    <w:rsid w:val="00CD5174"/>
    <w:rsid w:val="00D0430D"/>
    <w:rsid w:val="00D05B51"/>
    <w:rsid w:val="00D373A2"/>
    <w:rsid w:val="00D5320D"/>
    <w:rsid w:val="00D533E2"/>
    <w:rsid w:val="00D71982"/>
    <w:rsid w:val="00D806A3"/>
    <w:rsid w:val="00DA107F"/>
    <w:rsid w:val="00DA780B"/>
    <w:rsid w:val="00DB3F9C"/>
    <w:rsid w:val="00DB6311"/>
    <w:rsid w:val="00DC40EB"/>
    <w:rsid w:val="00DC5BF3"/>
    <w:rsid w:val="00DD4EF8"/>
    <w:rsid w:val="00DF3049"/>
    <w:rsid w:val="00DF4476"/>
    <w:rsid w:val="00DF79AD"/>
    <w:rsid w:val="00E20F83"/>
    <w:rsid w:val="00E34CEB"/>
    <w:rsid w:val="00E47147"/>
    <w:rsid w:val="00E56952"/>
    <w:rsid w:val="00E641FC"/>
    <w:rsid w:val="00E8188A"/>
    <w:rsid w:val="00EB227E"/>
    <w:rsid w:val="00EC3EB3"/>
    <w:rsid w:val="00EC5E22"/>
    <w:rsid w:val="00EE38BD"/>
    <w:rsid w:val="00EE5262"/>
    <w:rsid w:val="00EF6E7A"/>
    <w:rsid w:val="00F20071"/>
    <w:rsid w:val="00F208DA"/>
    <w:rsid w:val="00F226EB"/>
    <w:rsid w:val="00F30D7D"/>
    <w:rsid w:val="00F40B30"/>
    <w:rsid w:val="00F57E76"/>
    <w:rsid w:val="00F61680"/>
    <w:rsid w:val="00F623B2"/>
    <w:rsid w:val="00FA593D"/>
    <w:rsid w:val="00FB57BC"/>
    <w:rsid w:val="00FC1B69"/>
    <w:rsid w:val="00FC4497"/>
    <w:rsid w:val="00FC7F5E"/>
    <w:rsid w:val="00FD064C"/>
    <w:rsid w:val="00FD109E"/>
    <w:rsid w:val="00FD3111"/>
    <w:rsid w:val="00FD3E6C"/>
    <w:rsid w:val="00FE629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0D89"/>
  <w14:defaultImageDpi w14:val="330"/>
  <w15:chartTrackingRefBased/>
  <w15:docId w15:val="{44B265CB-A091-4039-9406-ADBA281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DD8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0F4"/>
    <w:pPr>
      <w:keepNext/>
      <w:keepLines/>
      <w:spacing w:before="240"/>
      <w:outlineLvl w:val="0"/>
    </w:pPr>
    <w:rPr>
      <w:rFonts w:eastAsiaTheme="majorEastAsia" w:cstheme="majorBidi"/>
      <w:color w:val="FB645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0F4"/>
    <w:pPr>
      <w:keepNext/>
      <w:keepLines/>
      <w:spacing w:before="40"/>
      <w:outlineLvl w:val="1"/>
    </w:pPr>
    <w:rPr>
      <w:rFonts w:eastAsiaTheme="majorEastAsia" w:cstheme="majorBidi"/>
      <w:color w:val="FB645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4A5"/>
  </w:style>
  <w:style w:type="paragraph" w:styleId="Fuzeile">
    <w:name w:val="footer"/>
    <w:basedOn w:val="Standard"/>
    <w:link w:val="Fu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4A5"/>
  </w:style>
  <w:style w:type="paragraph" w:styleId="KeinLeerraum">
    <w:name w:val="No Spacing"/>
    <w:basedOn w:val="Standard"/>
    <w:next w:val="Standard"/>
    <w:uiPriority w:val="1"/>
    <w:rsid w:val="00EC5E22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170F4"/>
    <w:pPr>
      <w:contextualSpacing/>
    </w:pPr>
    <w:rPr>
      <w:rFonts w:eastAsiaTheme="majorEastAsia" w:cstheme="majorBidi"/>
      <w:b/>
      <w:color w:val="FB645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0F4"/>
    <w:rPr>
      <w:rFonts w:ascii="Arial" w:eastAsiaTheme="majorEastAsia" w:hAnsi="Arial" w:cstheme="majorBidi"/>
      <w:b/>
      <w:color w:val="FB645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0F4"/>
    <w:rPr>
      <w:rFonts w:ascii="Arial" w:eastAsiaTheme="majorEastAsia" w:hAnsi="Arial" w:cstheme="majorBidi"/>
      <w:color w:val="FB645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0F4"/>
    <w:rPr>
      <w:rFonts w:ascii="Arial" w:eastAsiaTheme="majorEastAsia" w:hAnsi="Arial" w:cstheme="majorBidi"/>
      <w:color w:val="FB6451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6F74E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F74E0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74E0"/>
    <w:pPr>
      <w:spacing w:before="120" w:after="120"/>
      <w:ind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4E0"/>
    <w:rPr>
      <w:rFonts w:ascii="Arial" w:eastAsiaTheme="minorEastAsia" w:hAnsi="Arial"/>
      <w:i/>
      <w:iCs/>
      <w:color w:val="000000" w:themeColor="text1"/>
      <w:sz w:val="20"/>
    </w:rPr>
  </w:style>
  <w:style w:type="paragraph" w:styleId="IntensivesZitat">
    <w:name w:val="Intense Quote"/>
    <w:aliases w:val="Text mit Linie"/>
    <w:basedOn w:val="Standard"/>
    <w:next w:val="Standard"/>
    <w:link w:val="IntensivesZitatZchn"/>
    <w:uiPriority w:val="30"/>
    <w:qFormat/>
    <w:rsid w:val="0007305A"/>
    <w:pPr>
      <w:framePr w:wrap="notBeside" w:vAnchor="text" w:hAnchor="text" w:y="1"/>
      <w:pBdr>
        <w:top w:val="single" w:sz="8" w:space="2" w:color="FB6451"/>
        <w:bottom w:val="single" w:sz="8" w:space="2" w:color="FB6451"/>
      </w:pBdr>
      <w:spacing w:before="40" w:after="40"/>
    </w:pPr>
    <w:rPr>
      <w:iCs/>
      <w:color w:val="000000" w:themeColor="text1"/>
    </w:rPr>
  </w:style>
  <w:style w:type="character" w:customStyle="1" w:styleId="IntensivesZitatZchn">
    <w:name w:val="Intensives Zitat Zchn"/>
    <w:aliases w:val="Text mit Linie Zchn"/>
    <w:basedOn w:val="Absatz-Standardschriftart"/>
    <w:link w:val="IntensivesZitat"/>
    <w:uiPriority w:val="30"/>
    <w:rsid w:val="0007305A"/>
    <w:rPr>
      <w:rFonts w:ascii="Arial" w:eastAsiaTheme="minorEastAsia" w:hAnsi="Arial"/>
      <w:iCs/>
      <w:color w:val="000000" w:themeColor="text1"/>
      <w:sz w:val="20"/>
    </w:rPr>
  </w:style>
  <w:style w:type="paragraph" w:customStyle="1" w:styleId="Aufzhlung">
    <w:name w:val="Aufzählung"/>
    <w:basedOn w:val="Aufzhlungszeichen"/>
    <w:link w:val="AufzhlungZchn"/>
    <w:qFormat/>
    <w:rsid w:val="004A0AE2"/>
    <w:pPr>
      <w:numPr>
        <w:numId w:val="6"/>
      </w:numPr>
      <w:tabs>
        <w:tab w:val="left" w:pos="1560"/>
      </w:tabs>
      <w:ind w:left="1843" w:hanging="284"/>
    </w:pPr>
    <w:rPr>
      <w:rFonts w:cs="Times New Roman (Textkörper CS)"/>
      <w:color w:val="000000" w:themeColor="text1"/>
    </w:rPr>
  </w:style>
  <w:style w:type="paragraph" w:customStyle="1" w:styleId="Nummerierung">
    <w:name w:val="Nummerierung"/>
    <w:basedOn w:val="Listennummer"/>
    <w:link w:val="NummerierungZchn"/>
    <w:qFormat/>
    <w:rsid w:val="004A0AE2"/>
    <w:pPr>
      <w:ind w:left="1843" w:hanging="284"/>
    </w:pPr>
    <w:rPr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E7508"/>
    <w:rPr>
      <w:rFonts w:ascii="Arial" w:eastAsiaTheme="minorEastAsia" w:hAnsi="Arial"/>
      <w:sz w:val="20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E7508"/>
    <w:pPr>
      <w:numPr>
        <w:numId w:val="1"/>
      </w:numPr>
      <w:contextualSpacing/>
    </w:pPr>
  </w:style>
  <w:style w:type="character" w:customStyle="1" w:styleId="AufzhlungZchn">
    <w:name w:val="Aufzählung Zchn"/>
    <w:basedOn w:val="AufzhlungszeichenZchn"/>
    <w:link w:val="Aufzhlung"/>
    <w:rsid w:val="004A0AE2"/>
    <w:rPr>
      <w:rFonts w:ascii="Arial" w:eastAsiaTheme="minorEastAsia" w:hAnsi="Arial" w:cs="Times New Roman (Textkörper CS)"/>
      <w:color w:val="000000" w:themeColor="text1"/>
      <w:sz w:val="20"/>
    </w:rPr>
  </w:style>
  <w:style w:type="table" w:customStyle="1" w:styleId="TabelleSGfB">
    <w:name w:val="Tabelle SGfB"/>
    <w:basedOn w:val="NormaleTabelle"/>
    <w:uiPriority w:val="99"/>
    <w:rsid w:val="004C71B7"/>
    <w:pPr>
      <w:spacing w:before="40" w:after="40"/>
    </w:pPr>
    <w:rPr>
      <w:rFonts w:ascii="Arial" w:hAnsi="Arial" w:cs="Times New Roman (Textkörper CS)"/>
      <w:color w:val="000000" w:themeColor="text1"/>
      <w:sz w:val="20"/>
    </w:rPr>
    <w:tblPr>
      <w:tblBorders>
        <w:insideH w:val="single" w:sz="4" w:space="0" w:color="FB6451"/>
      </w:tblBorders>
    </w:tblPr>
    <w:tcPr>
      <w:shd w:val="clear" w:color="auto" w:fill="auto"/>
      <w:vAlign w:val="center"/>
    </w:tcPr>
  </w:style>
  <w:style w:type="paragraph" w:styleId="Listennummer">
    <w:name w:val="List Number"/>
    <w:basedOn w:val="Standard"/>
    <w:link w:val="ListennummerZchn"/>
    <w:uiPriority w:val="99"/>
    <w:semiHidden/>
    <w:unhideWhenUsed/>
    <w:rsid w:val="00B07FEA"/>
    <w:pPr>
      <w:numPr>
        <w:numId w:val="4"/>
      </w:numPr>
      <w:contextualSpacing/>
    </w:pPr>
  </w:style>
  <w:style w:type="character" w:customStyle="1" w:styleId="ListennummerZchn">
    <w:name w:val="Listennummer Zchn"/>
    <w:basedOn w:val="Absatz-Standardschriftart"/>
    <w:link w:val="Listennummer"/>
    <w:uiPriority w:val="99"/>
    <w:semiHidden/>
    <w:rsid w:val="00B07FEA"/>
    <w:rPr>
      <w:rFonts w:ascii="Arial" w:eastAsiaTheme="minorEastAsia" w:hAnsi="Arial"/>
      <w:sz w:val="20"/>
    </w:rPr>
  </w:style>
  <w:style w:type="character" w:customStyle="1" w:styleId="NummerierungZchn">
    <w:name w:val="Nummerierung Zchn"/>
    <w:basedOn w:val="ListennummerZchn"/>
    <w:link w:val="Nummerierung"/>
    <w:rsid w:val="004A0AE2"/>
    <w:rPr>
      <w:rFonts w:ascii="Arial" w:eastAsiaTheme="minorEastAsia" w:hAnsi="Arial"/>
      <w:sz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B07FE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7FE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7FEA"/>
    <w:pPr>
      <w:spacing w:after="120"/>
      <w:ind w:left="566"/>
      <w:contextualSpacing/>
    </w:pPr>
  </w:style>
  <w:style w:type="table" w:styleId="Tabellenraster">
    <w:name w:val="Table Grid"/>
    <w:basedOn w:val="NormaleTabelle"/>
    <w:uiPriority w:val="39"/>
    <w:rsid w:val="00B0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Hkchen">
    <w:name w:val="Aufzählung Häkchen"/>
    <w:basedOn w:val="Aufzhlung"/>
    <w:link w:val="AufzhlungHkchenZchn"/>
    <w:qFormat/>
    <w:rsid w:val="00A87482"/>
    <w:pPr>
      <w:numPr>
        <w:numId w:val="8"/>
      </w:numPr>
      <w:ind w:left="1843" w:hanging="284"/>
    </w:pPr>
    <w:rPr>
      <w:lang w:val="de-CH"/>
    </w:rPr>
  </w:style>
  <w:style w:type="character" w:customStyle="1" w:styleId="Kstchen">
    <w:name w:val="Kästchen"/>
    <w:basedOn w:val="Absatz-Standardschriftart"/>
    <w:uiPriority w:val="1"/>
    <w:rsid w:val="005E198B"/>
    <w:rPr>
      <w:rFonts w:ascii="Wingdings" w:hAnsi="Wingdings" w:cs="Times New Roman (Textkörper CS)"/>
      <w:color w:val="000000" w:themeColor="text1"/>
      <w:lang w:val="en-US"/>
    </w:rPr>
  </w:style>
  <w:style w:type="numbering" w:customStyle="1" w:styleId="AktuelleListe1">
    <w:name w:val="Aktuelle Liste1"/>
    <w:uiPriority w:val="99"/>
    <w:rsid w:val="00A87482"/>
    <w:pPr>
      <w:numPr>
        <w:numId w:val="7"/>
      </w:numPr>
    </w:pPr>
  </w:style>
  <w:style w:type="numbering" w:customStyle="1" w:styleId="AktuelleListe2">
    <w:name w:val="Aktuelle Liste2"/>
    <w:uiPriority w:val="99"/>
    <w:rsid w:val="00A87482"/>
    <w:pPr>
      <w:numPr>
        <w:numId w:val="9"/>
      </w:numPr>
    </w:pPr>
  </w:style>
  <w:style w:type="character" w:customStyle="1" w:styleId="AufzhlungHkchenZchn">
    <w:name w:val="Aufzählung Häkchen Zchn"/>
    <w:basedOn w:val="AufzhlungZchn"/>
    <w:link w:val="AufzhlungHkchen"/>
    <w:rsid w:val="00A87482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numbering" w:customStyle="1" w:styleId="AktuelleListe3">
    <w:name w:val="Aktuelle Liste3"/>
    <w:uiPriority w:val="99"/>
    <w:rsid w:val="00A87482"/>
    <w:pPr>
      <w:numPr>
        <w:numId w:val="10"/>
      </w:numPr>
    </w:pPr>
  </w:style>
  <w:style w:type="paragraph" w:customStyle="1" w:styleId="EinfacheLinie">
    <w:name w:val="Einfache Linie"/>
    <w:basedOn w:val="Standard"/>
    <w:next w:val="Standard"/>
    <w:qFormat/>
    <w:rsid w:val="00FD064C"/>
    <w:pPr>
      <w:pBdr>
        <w:bottom w:val="single" w:sz="8" w:space="2" w:color="FB6451"/>
      </w:pBdr>
    </w:pPr>
    <w:rPr>
      <w:color w:val="000000" w:themeColor="text1"/>
      <w:lang w:val="en-US"/>
    </w:rPr>
  </w:style>
  <w:style w:type="paragraph" w:customStyle="1" w:styleId="LinieFormular">
    <w:name w:val="Linie Formular"/>
    <w:basedOn w:val="Standard"/>
    <w:next w:val="Standard"/>
    <w:rsid w:val="00FD064C"/>
    <w:pPr>
      <w:pBdr>
        <w:bottom w:val="single" w:sz="8" w:space="2" w:color="FB6451"/>
      </w:pBdr>
      <w:ind w:left="1559"/>
    </w:pPr>
  </w:style>
  <w:style w:type="table" w:customStyle="1" w:styleId="FormulartabelleSGfB">
    <w:name w:val="Formulartabelle SGfB"/>
    <w:basedOn w:val="NormaleTabelle"/>
    <w:uiPriority w:val="99"/>
    <w:rsid w:val="004C71B7"/>
    <w:pPr>
      <w:spacing w:before="40" w:after="40"/>
      <w:ind w:left="-113"/>
    </w:pPr>
    <w:rPr>
      <w:rFonts w:ascii="Arial" w:hAnsi="Arial"/>
      <w:sz w:val="20"/>
    </w:rPr>
    <w:tblPr>
      <w:tblBorders>
        <w:bottom w:val="single" w:sz="4" w:space="0" w:color="FB6451"/>
        <w:insideH w:val="single" w:sz="4" w:space="0" w:color="FB6451"/>
      </w:tblBorders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lus">
    <w:name w:val="Aufzählung Plus"/>
    <w:basedOn w:val="AufzhlungHkchen"/>
    <w:link w:val="AufzhlungPlusZchn"/>
    <w:qFormat/>
    <w:rsid w:val="00C507E1"/>
    <w:pPr>
      <w:numPr>
        <w:numId w:val="13"/>
      </w:numPr>
      <w:ind w:left="1843" w:hanging="284"/>
    </w:pPr>
  </w:style>
  <w:style w:type="numbering" w:customStyle="1" w:styleId="AktuelleListe4">
    <w:name w:val="Aktuelle Liste4"/>
    <w:uiPriority w:val="99"/>
    <w:rsid w:val="00C507E1"/>
    <w:pPr>
      <w:numPr>
        <w:numId w:val="12"/>
      </w:numPr>
    </w:pPr>
  </w:style>
  <w:style w:type="character" w:customStyle="1" w:styleId="AufzhlungPlusZchn">
    <w:name w:val="Aufzählung Plus Zchn"/>
    <w:basedOn w:val="AufzhlungHkchenZchn"/>
    <w:link w:val="AufzhlungPlus"/>
    <w:rsid w:val="00C507E1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1148F"/>
    <w:rPr>
      <w:color w:val="666666"/>
    </w:rPr>
  </w:style>
  <w:style w:type="character" w:styleId="SchwacherVerweis">
    <w:name w:val="Subtle Reference"/>
    <w:basedOn w:val="Absatz-Standardschriftart"/>
    <w:uiPriority w:val="31"/>
    <w:rsid w:val="009A5A9F"/>
    <w:rPr>
      <w:smallCaps/>
      <w:color w:val="5A5A5A" w:themeColor="text1" w:themeTint="A5"/>
    </w:rPr>
  </w:style>
  <w:style w:type="character" w:styleId="Hervorhebung">
    <w:name w:val="Emphasis"/>
    <w:basedOn w:val="Absatz-Standardschriftart"/>
    <w:uiPriority w:val="20"/>
    <w:rsid w:val="005D0BB8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rsid w:val="000333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39\OneDrive\11_SGfB%20Pr&#252;fungskommission\Vorlagen\Vorlage%20SGfB%20HFP%20A4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182CF62854A81917AB8DAC647F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ECDFA-07E2-4EA6-9057-9CB6DF34DD9C}"/>
      </w:docPartPr>
      <w:docPartBody>
        <w:p w:rsidR="00567BB6" w:rsidRDefault="00454C7B" w:rsidP="00454C7B">
          <w:pPr>
            <w:pStyle w:val="016182CF62854A81917AB8DAC647F96C9"/>
          </w:pPr>
          <w:r>
            <w:rPr>
              <w:rStyle w:val="Platzhaltertext"/>
            </w:rPr>
            <w:t>Jahre</w:t>
          </w:r>
        </w:p>
      </w:docPartBody>
    </w:docPart>
    <w:docPart>
      <w:docPartPr>
        <w:name w:val="A7B46287BD9E498F885FE150909DE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F5EB-A36A-4578-852F-DD42135DBC9F}"/>
      </w:docPartPr>
      <w:docPartBody>
        <w:p w:rsidR="00567BB6" w:rsidRDefault="00454C7B" w:rsidP="00454C7B">
          <w:pPr>
            <w:pStyle w:val="A7B46287BD9E498F885FE150909DE8DC9"/>
          </w:pPr>
          <w:r w:rsidRPr="00FE6296">
            <w:rPr>
              <w:rStyle w:val="Hervorhebung"/>
              <w:i w:val="0"/>
              <w:iCs w:val="0"/>
              <w:shd w:val="clear" w:color="auto" w:fill="auto"/>
            </w:rPr>
            <w:t>Name Berater*in</w:t>
          </w:r>
        </w:p>
      </w:docPartBody>
    </w:docPart>
    <w:docPart>
      <w:docPartPr>
        <w:name w:val="45907E55A2114048B001F93694A6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3AD42-2CE6-4F59-9710-11A498615869}"/>
      </w:docPartPr>
      <w:docPartBody>
        <w:p w:rsidR="00567BB6" w:rsidRDefault="00454C7B" w:rsidP="00454C7B">
          <w:pPr>
            <w:pStyle w:val="45907E55A2114048B001F93694A62D8B9"/>
          </w:pPr>
          <w:r w:rsidRPr="00FE6296">
            <w:rPr>
              <w:color w:val="767171" w:themeColor="background2" w:themeShade="80"/>
            </w:rPr>
            <w:t>Kürzel Klient*in</w:t>
          </w:r>
        </w:p>
      </w:docPartBody>
    </w:docPart>
    <w:docPart>
      <w:docPartPr>
        <w:name w:val="A36D1C88C3CC48AEACD9A4C9164FF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C3BBB-95A6-44F2-99CD-E9728E1244AE}"/>
      </w:docPartPr>
      <w:docPartBody>
        <w:p w:rsidR="00000000" w:rsidRDefault="00454C7B" w:rsidP="00454C7B">
          <w:pPr>
            <w:pStyle w:val="A36D1C88C3CC48AEACD9A4C9164FFC574"/>
          </w:pPr>
          <w:r w:rsidRPr="00EE38BD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p>
      </w:docPartBody>
    </w:docPart>
    <w:docPart>
      <w:docPartPr>
        <w:name w:val="219A45087F5244DC89D13C4F37D5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BA6A-E151-4471-BF27-5FFAD7C1931E}"/>
      </w:docPartPr>
      <w:docPartBody>
        <w:p w:rsidR="00000000" w:rsidRDefault="00454C7B" w:rsidP="00454C7B">
          <w:pPr>
            <w:pStyle w:val="219A45087F5244DC89D13C4F37D58D874"/>
          </w:pPr>
          <w:r w:rsidRPr="004F21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D8339950E4F16AC87F4E029FA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8BF4-E0E3-4D82-98AB-3DC53722AB01}"/>
      </w:docPartPr>
      <w:docPartBody>
        <w:p w:rsidR="00000000" w:rsidRDefault="00454C7B" w:rsidP="00454C7B">
          <w:pPr>
            <w:pStyle w:val="F53D8339950E4F16AC87F4E029FAE3FD4"/>
          </w:pPr>
          <w:r w:rsidRPr="00B264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344E6B30A4315BCA0B750501C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866E-9641-4568-821B-504F8B2F1EFE}"/>
      </w:docPartPr>
      <w:docPartBody>
        <w:p w:rsidR="00000000" w:rsidRDefault="00454C7B" w:rsidP="00454C7B">
          <w:pPr>
            <w:pStyle w:val="733344E6B30A4315BCA0B750501CBFCC1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338C5B28944289B4F54D9179C3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8433B-98A2-49F7-93F6-674BBDBC59F5}"/>
      </w:docPartPr>
      <w:docPartBody>
        <w:p w:rsidR="00000000" w:rsidRDefault="00454C7B" w:rsidP="00454C7B">
          <w:pPr>
            <w:pStyle w:val="457338C5B28944289B4F54D9179C392E"/>
          </w:pPr>
          <w:r w:rsidRPr="00EE38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1BF622FA2540518B080767398A9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21F4-9B78-4685-9941-F0C650862499}"/>
      </w:docPartPr>
      <w:docPartBody>
        <w:p w:rsidR="00000000" w:rsidRDefault="00454C7B" w:rsidP="00454C7B">
          <w:pPr>
            <w:pStyle w:val="091BF622FA2540518B080767398A9920"/>
          </w:pPr>
          <w:r w:rsidRPr="004F21A5">
            <w:rPr>
              <w:rStyle w:val="Platzhaltertext"/>
              <w:iCs/>
            </w:rPr>
            <w:t>Klicken oder tippen Sie hier, um Text einzugeben.</w:t>
          </w:r>
        </w:p>
      </w:docPartBody>
    </w:docPart>
    <w:docPart>
      <w:docPartPr>
        <w:name w:val="3195C5BDFB5043BE932F14F6CA66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947A-21AC-4F5A-9871-FE7D35F88D7A}"/>
      </w:docPartPr>
      <w:docPartBody>
        <w:p w:rsidR="00000000" w:rsidRDefault="00454C7B" w:rsidP="00454C7B">
          <w:pPr>
            <w:pStyle w:val="3195C5BDFB5043BE932F14F6CA663C4A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A16FD8FC846BABB3E91FED22B8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16185-7FB8-401D-A083-A40D49DBF3D3}"/>
      </w:docPartPr>
      <w:docPartBody>
        <w:p w:rsidR="00000000" w:rsidRDefault="00454C7B" w:rsidP="00454C7B">
          <w:pPr>
            <w:pStyle w:val="614A16FD8FC846BABB3E91FED22B8789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EBBBEAC6445259741B136F1FC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9EA6-2396-4B4C-B21F-3724A6A85877}"/>
      </w:docPartPr>
      <w:docPartBody>
        <w:p w:rsidR="00000000" w:rsidRDefault="00454C7B" w:rsidP="00454C7B">
          <w:pPr>
            <w:pStyle w:val="585EBBBEAC6445259741B136F1FC0E06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57109BE224C3192E712233EC5D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B062-4933-4A84-847E-D75E9D04D324}"/>
      </w:docPartPr>
      <w:docPartBody>
        <w:p w:rsidR="00000000" w:rsidRDefault="00454C7B" w:rsidP="00454C7B">
          <w:pPr>
            <w:pStyle w:val="CC657109BE224C3192E712233EC5D6D7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8E24C636F416B983DA5A362D76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E4A4F-36BA-4A5A-AC95-40FE3FE8F261}"/>
      </w:docPartPr>
      <w:docPartBody>
        <w:p w:rsidR="00000000" w:rsidRDefault="00454C7B" w:rsidP="00454C7B">
          <w:pPr>
            <w:pStyle w:val="B028E24C636F416B983DA5A362D76422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160C652BC48E3B1E2006A71274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09E1-30F7-463E-9940-73A174E14E56}"/>
      </w:docPartPr>
      <w:docPartBody>
        <w:p w:rsidR="00000000" w:rsidRDefault="00454C7B" w:rsidP="00454C7B">
          <w:pPr>
            <w:pStyle w:val="E74160C652BC48E3B1E2006A7127497F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33085DDAA4AEF9D660FD28108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8084-B1B8-4A92-9938-48E8F99A8A96}"/>
      </w:docPartPr>
      <w:docPartBody>
        <w:p w:rsidR="00000000" w:rsidRDefault="00454C7B" w:rsidP="00454C7B">
          <w:pPr>
            <w:pStyle w:val="8D533085DDAA4AEF9D660FD281082F15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C62D9C66947668104436F9D7A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9FD9-9981-4E93-8A2B-3A6447CE4845}"/>
      </w:docPartPr>
      <w:docPartBody>
        <w:p w:rsidR="00000000" w:rsidRDefault="00454C7B" w:rsidP="00454C7B">
          <w:pPr>
            <w:pStyle w:val="300C62D9C66947668104436F9D7A667C"/>
          </w:pPr>
          <w:r w:rsidRPr="008359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0A"/>
    <w:rsid w:val="000A2843"/>
    <w:rsid w:val="00454C7B"/>
    <w:rsid w:val="00567BB6"/>
    <w:rsid w:val="006E0428"/>
    <w:rsid w:val="008077C8"/>
    <w:rsid w:val="00842459"/>
    <w:rsid w:val="009849D2"/>
    <w:rsid w:val="009B3A6F"/>
    <w:rsid w:val="00B81584"/>
    <w:rsid w:val="00BD5C16"/>
    <w:rsid w:val="00BE440A"/>
    <w:rsid w:val="00CA48B8"/>
    <w:rsid w:val="00D17064"/>
    <w:rsid w:val="00F409DF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C7B"/>
    <w:rPr>
      <w:color w:val="666666"/>
    </w:rPr>
  </w:style>
  <w:style w:type="character" w:styleId="Hervorhebung">
    <w:name w:val="Emphasis"/>
    <w:basedOn w:val="Absatz-Standardschriftart"/>
    <w:uiPriority w:val="20"/>
    <w:rsid w:val="00454C7B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paragraph" w:customStyle="1" w:styleId="016182CF62854A81917AB8DAC647F96C2">
    <w:name w:val="016182CF62854A81917AB8DAC647F96C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1">
    <w:name w:val="3546C66D73444FA288C211B3D25FC753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1">
    <w:name w:val="AE6BCFCDF0BB40E199F21C360D258E27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9A1DE43DF8284F488348A26C1ABC2E001">
    <w:name w:val="9A1DE43DF8284F488348A26C1ABC2E00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59F0937B51C4A308B5DBBFCA83F8830">
    <w:name w:val="E59F0937B51C4A308B5DBBFCA83F8830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469265E2E4E4D7898EBE5E636052CA42">
    <w:name w:val="A469265E2E4E4D7898EBE5E636052CA4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2">
    <w:name w:val="8AB9A3024D5E4AE69FB63838B93930E1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A88BA3100414B82A3A2CC46DFB0C12B2">
    <w:name w:val="AA88BA3100414B82A3A2CC46DFB0C12B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2A117DE5760410DBBAA0196C107AAD52">
    <w:name w:val="C2A117DE5760410DBBAA0196C107AAD5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E11D2414E5D48F0801352C15BDEC9682">
    <w:name w:val="6E11D2414E5D48F0801352C15BDEC968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62F70504C4E49FABC4E7CA2594001212">
    <w:name w:val="C62F70504C4E49FABC4E7CA259400121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FE470EEEA50447BB239DA73EA5F7D7E2">
    <w:name w:val="BFE470EEEA50447BB239DA73EA5F7D7E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195E6A88F14109A60343D42888ED362">
    <w:name w:val="35195E6A88F14109A60343D42888ED362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1">
    <w:name w:val="EA5876EBAEC041989B305487859C1AF0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1">
    <w:name w:val="251E5DB76D5843B78912B812BB671F1B1"/>
    <w:rsid w:val="006E0428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">
    <w:name w:val="A7B46287BD9E498F885FE150909DE8DC"/>
    <w:rsid w:val="006E0428"/>
  </w:style>
  <w:style w:type="paragraph" w:customStyle="1" w:styleId="45907E55A2114048B001F93694A62D8B">
    <w:name w:val="45907E55A2114048B001F93694A62D8B"/>
    <w:rsid w:val="006E0428"/>
  </w:style>
  <w:style w:type="paragraph" w:customStyle="1" w:styleId="240CDC722254405FBE5A1B7B85840FE6">
    <w:name w:val="240CDC722254405FBE5A1B7B85840FE6"/>
    <w:rsid w:val="00454C7B"/>
  </w:style>
  <w:style w:type="paragraph" w:customStyle="1" w:styleId="85F26CB2C1D14659B039F8360C49897B">
    <w:name w:val="85F26CB2C1D14659B039F8360C49897B"/>
    <w:rsid w:val="00454C7B"/>
  </w:style>
  <w:style w:type="paragraph" w:customStyle="1" w:styleId="8F9CAAB50BFB43A593E6ED6CB690A32F">
    <w:name w:val="8F9CAAB50BFB43A593E6ED6CB690A32F"/>
    <w:rsid w:val="00454C7B"/>
  </w:style>
  <w:style w:type="paragraph" w:customStyle="1" w:styleId="BECDF97826F14576A037AABB3F59C090">
    <w:name w:val="BECDF97826F14576A037AABB3F59C090"/>
    <w:rsid w:val="00454C7B"/>
  </w:style>
  <w:style w:type="paragraph" w:customStyle="1" w:styleId="FE7654E0CA0846DF9D5CF7A89C1A13B3">
    <w:name w:val="FE7654E0CA0846DF9D5CF7A89C1A13B3"/>
    <w:rsid w:val="00454C7B"/>
  </w:style>
  <w:style w:type="paragraph" w:customStyle="1" w:styleId="578EDBFE535F4F0DB63006BFC9215C74">
    <w:name w:val="578EDBFE535F4F0DB63006BFC9215C74"/>
    <w:rsid w:val="00454C7B"/>
  </w:style>
  <w:style w:type="paragraph" w:customStyle="1" w:styleId="CA86CBD361F24CFE840FF1A1AAA9F91D">
    <w:name w:val="CA86CBD361F24CFE840FF1A1AAA9F91D"/>
    <w:rsid w:val="00454C7B"/>
  </w:style>
  <w:style w:type="paragraph" w:customStyle="1" w:styleId="B681FC67BCA649668C8F84C8B1C40428">
    <w:name w:val="B681FC67BCA649668C8F84C8B1C40428"/>
    <w:rsid w:val="00454C7B"/>
  </w:style>
  <w:style w:type="paragraph" w:customStyle="1" w:styleId="D31B2597EE1B4D84AA6BA44DCEA4D8B6">
    <w:name w:val="D31B2597EE1B4D84AA6BA44DCEA4D8B6"/>
    <w:rsid w:val="00454C7B"/>
  </w:style>
  <w:style w:type="paragraph" w:customStyle="1" w:styleId="016182CF62854A81917AB8DAC647F96C">
    <w:name w:val="016182CF62854A81917AB8DAC647F96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1">
    <w:name w:val="45907E55A2114048B001F93694A62D8B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1">
    <w:name w:val="A7B46287BD9E498F885FE150909DE8D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">
    <w:name w:val="3546C66D73444FA288C211B3D25FC75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">
    <w:name w:val="AE6BCFCDF0BB40E199F21C360D258E2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9A1DE43DF8284F488348A26C1ABC2E00">
    <w:name w:val="9A1DE43DF8284F488348A26C1ABC2E0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59F0937B51C4A308B5DBBFCA83F88301">
    <w:name w:val="E59F0937B51C4A308B5DBBFCA83F8830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F9CAAB50BFB43A593E6ED6CB690A32F1">
    <w:name w:val="8F9CAAB50BFB43A593E6ED6CB690A32F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">
    <w:name w:val="8AB9A3024D5E4AE69FB63838B93930E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1">
    <w:name w:val="BECDF97826F14576A037AABB3F59C090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1">
    <w:name w:val="FE7654E0CA0846DF9D5CF7A89C1A13B3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1">
    <w:name w:val="578EDBFE535F4F0DB63006BFC9215C74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1">
    <w:name w:val="CA86CBD361F24CFE840FF1A1AAA9F91D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1">
    <w:name w:val="B681FC67BCA649668C8F84C8B1C40428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1">
    <w:name w:val="D31B2597EE1B4D84AA6BA44DCEA4D8B6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">
    <w:name w:val="EA5876EBAEC041989B305487859C1AF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">
    <w:name w:val="251E5DB76D5843B78912B812BB671F1B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1">
    <w:name w:val="016182CF62854A81917AB8DAC647F96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2">
    <w:name w:val="45907E55A2114048B001F93694A62D8B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2">
    <w:name w:val="A7B46287BD9E498F885FE150909DE8DC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F9CAAB50BFB43A593E6ED6CB690A32F2">
    <w:name w:val="8F9CAAB50BFB43A593E6ED6CB690A32F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AB9A3024D5E4AE69FB63838B93930E11">
    <w:name w:val="8AB9A3024D5E4AE69FB63838B93930E1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2">
    <w:name w:val="BECDF97826F14576A037AABB3F59C090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2">
    <w:name w:val="FE7654E0CA0846DF9D5CF7A89C1A13B3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2">
    <w:name w:val="578EDBFE535F4F0DB63006BFC9215C74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2">
    <w:name w:val="CA86CBD361F24CFE840FF1A1AAA9F91D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2">
    <w:name w:val="B681FC67BCA649668C8F84C8B1C40428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2">
    <w:name w:val="D31B2597EE1B4D84AA6BA44DCEA4D8B6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A5876EBAEC041989B305487859C1AF02">
    <w:name w:val="EA5876EBAEC041989B305487859C1AF0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51E5DB76D5843B78912B812BB671F1B2">
    <w:name w:val="251E5DB76D5843B78912B812BB671F1B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3">
    <w:name w:val="016182CF62854A81917AB8DAC647F96C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3">
    <w:name w:val="45907E55A2114048B001F93694A62D8B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3">
    <w:name w:val="A7B46287BD9E498F885FE150909DE8DC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3">
    <w:name w:val="BECDF97826F14576A037AABB3F59C090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3">
    <w:name w:val="FE7654E0CA0846DF9D5CF7A89C1A13B3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3">
    <w:name w:val="578EDBFE535F4F0DB63006BFC9215C74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3">
    <w:name w:val="CA86CBD361F24CFE840FF1A1AAA9F91D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3">
    <w:name w:val="B681FC67BCA649668C8F84C8B1C40428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3">
    <w:name w:val="D31B2597EE1B4D84AA6BA44DCEA4D8B6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4">
    <w:name w:val="016182CF62854A81917AB8DAC647F96C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4">
    <w:name w:val="45907E55A2114048B001F93694A62D8B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4">
    <w:name w:val="A7B46287BD9E498F885FE150909DE8DC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4">
    <w:name w:val="BECDF97826F14576A037AABB3F59C090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4">
    <w:name w:val="FE7654E0CA0846DF9D5CF7A89C1A13B3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4">
    <w:name w:val="578EDBFE535F4F0DB63006BFC9215C74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4">
    <w:name w:val="CA86CBD361F24CFE840FF1A1AAA9F91D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4">
    <w:name w:val="B681FC67BCA649668C8F84C8B1C40428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4">
    <w:name w:val="D31B2597EE1B4D84AA6BA44DCEA4D8B6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5">
    <w:name w:val="016182CF62854A81917AB8DAC647F96C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5">
    <w:name w:val="45907E55A2114048B001F93694A62D8B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5">
    <w:name w:val="A7B46287BD9E498F885FE150909DE8DC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2">
    <w:name w:val="3546C66D73444FA288C211B3D25FC753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2">
    <w:name w:val="AE6BCFCDF0BB40E199F21C360D258E2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773CA270BF493FB7B3290097EFE848">
    <w:name w:val="58773CA270BF493FB7B3290097EFE84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">
    <w:name w:val="A36D1C88C3CC48AEACD9A4C9164FFC5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5">
    <w:name w:val="BECDF97826F14576A037AABB3F59C090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5">
    <w:name w:val="FE7654E0CA0846DF9D5CF7A89C1A13B3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5">
    <w:name w:val="578EDBFE535F4F0DB63006BFC9215C74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5">
    <w:name w:val="CA86CBD361F24CFE840FF1A1AAA9F91D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5">
    <w:name w:val="B681FC67BCA649668C8F84C8B1C40428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5">
    <w:name w:val="D31B2597EE1B4D84AA6BA44DCEA4D8B6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">
    <w:name w:val="219A45087F5244DC89D13C4F37D58D8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">
    <w:name w:val="F53D8339950E4F16AC87F4E029FAE3FD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6">
    <w:name w:val="016182CF62854A81917AB8DAC647F96C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6">
    <w:name w:val="45907E55A2114048B001F93694A62D8B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6">
    <w:name w:val="A7B46287BD9E498F885FE150909DE8DC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546C66D73444FA288C211B3D25FC7533">
    <w:name w:val="3546C66D73444FA288C211B3D25FC753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E6BCFCDF0BB40E199F21C360D258E273">
    <w:name w:val="AE6BCFCDF0BB40E199F21C360D258E2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773CA270BF493FB7B3290097EFE8481">
    <w:name w:val="58773CA270BF493FB7B3290097EFE848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1">
    <w:name w:val="A36D1C88C3CC48AEACD9A4C9164FFC57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6">
    <w:name w:val="BECDF97826F14576A037AABB3F59C090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6">
    <w:name w:val="FE7654E0CA0846DF9D5CF7A89C1A13B3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6">
    <w:name w:val="578EDBFE535F4F0DB63006BFC9215C74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6">
    <w:name w:val="CA86CBD361F24CFE840FF1A1AAA9F91D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6">
    <w:name w:val="B681FC67BCA649668C8F84C8B1C40428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6">
    <w:name w:val="D31B2597EE1B4D84AA6BA44DCEA4D8B6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1">
    <w:name w:val="219A45087F5244DC89D13C4F37D58D87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1">
    <w:name w:val="F53D8339950E4F16AC87F4E029FAE3FD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7">
    <w:name w:val="016182CF62854A81917AB8DAC647F96C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7">
    <w:name w:val="45907E55A2114048B001F93694A62D8B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7">
    <w:name w:val="A7B46287BD9E498F885FE150909DE8DC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2">
    <w:name w:val="A36D1C88C3CC48AEACD9A4C9164FFC5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7">
    <w:name w:val="BECDF97826F14576A037AABB3F59C090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7">
    <w:name w:val="FE7654E0CA0846DF9D5CF7A89C1A13B3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7">
    <w:name w:val="578EDBFE535F4F0DB63006BFC9215C74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7">
    <w:name w:val="CA86CBD361F24CFE840FF1A1AAA9F91D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7">
    <w:name w:val="B681FC67BCA649668C8F84C8B1C40428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7">
    <w:name w:val="D31B2597EE1B4D84AA6BA44DCEA4D8B6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2">
    <w:name w:val="219A45087F5244DC89D13C4F37D58D87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2">
    <w:name w:val="F53D8339950E4F16AC87F4E029FAE3FD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16182CF62854A81917AB8DAC647F96C8">
    <w:name w:val="016182CF62854A81917AB8DAC647F96C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8">
    <w:name w:val="45907E55A2114048B001F93694A62D8B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8">
    <w:name w:val="A7B46287BD9E498F885FE150909DE8DC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733344E6B30A4315BCA0B750501CBFCC">
    <w:name w:val="733344E6B30A4315BCA0B750501CBFC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3">
    <w:name w:val="A36D1C88C3CC48AEACD9A4C9164FFC5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ECDF97826F14576A037AABB3F59C0908">
    <w:name w:val="BECDF97826F14576A037AABB3F59C090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E7654E0CA0846DF9D5CF7A89C1A13B38">
    <w:name w:val="FE7654E0CA0846DF9D5CF7A89C1A13B3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78EDBFE535F4F0DB63006BFC9215C748">
    <w:name w:val="578EDBFE535F4F0DB63006BFC9215C74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A86CBD361F24CFE840FF1A1AAA9F91D8">
    <w:name w:val="CA86CBD361F24CFE840FF1A1AAA9F91D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681FC67BCA649668C8F84C8B1C404288">
    <w:name w:val="B681FC67BCA649668C8F84C8B1C40428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D31B2597EE1B4D84AA6BA44DCEA4D8B68">
    <w:name w:val="D31B2597EE1B4D84AA6BA44DCEA4D8B68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3">
    <w:name w:val="219A45087F5244DC89D13C4F37D58D87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3">
    <w:name w:val="F53D8339950E4F16AC87F4E029FAE3FD3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CD35EB98946497E969B038BC70038D5">
    <w:name w:val="6CD35EB98946497E969B038BC70038D5"/>
    <w:rsid w:val="00454C7B"/>
  </w:style>
  <w:style w:type="paragraph" w:customStyle="1" w:styleId="BF52EA4ADA2C49E2B9DF2AFD124870D4">
    <w:name w:val="BF52EA4ADA2C49E2B9DF2AFD124870D4"/>
    <w:rsid w:val="00454C7B"/>
  </w:style>
  <w:style w:type="paragraph" w:customStyle="1" w:styleId="98585B9F51CC442C9F82A395C285A5F5">
    <w:name w:val="98585B9F51CC442C9F82A395C285A5F5"/>
    <w:rsid w:val="00454C7B"/>
  </w:style>
  <w:style w:type="paragraph" w:customStyle="1" w:styleId="4B1FBE6B51464BC0BD00E911FA39E520">
    <w:name w:val="4B1FBE6B51464BC0BD00E911FA39E520"/>
    <w:rsid w:val="00454C7B"/>
  </w:style>
  <w:style w:type="paragraph" w:customStyle="1" w:styleId="9C3577AA34194394BEE1796D7C4D847D">
    <w:name w:val="9C3577AA34194394BEE1796D7C4D847D"/>
    <w:rsid w:val="00454C7B"/>
  </w:style>
  <w:style w:type="paragraph" w:customStyle="1" w:styleId="E587BB87D8284B1EA49F9A22248DEF76">
    <w:name w:val="E587BB87D8284B1EA49F9A22248DEF76"/>
    <w:rsid w:val="00454C7B"/>
  </w:style>
  <w:style w:type="paragraph" w:customStyle="1" w:styleId="1757FCDF10BD491DB9BF7B606BB5D956">
    <w:name w:val="1757FCDF10BD491DB9BF7B606BB5D956"/>
    <w:rsid w:val="00454C7B"/>
  </w:style>
  <w:style w:type="paragraph" w:customStyle="1" w:styleId="5C3956D6FADB40739BDCB3305C099429">
    <w:name w:val="5C3956D6FADB40739BDCB3305C099429"/>
    <w:rsid w:val="00454C7B"/>
  </w:style>
  <w:style w:type="paragraph" w:customStyle="1" w:styleId="016182CF62854A81917AB8DAC647F96C9">
    <w:name w:val="016182CF62854A81917AB8DAC647F96C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907E55A2114048B001F93694A62D8B9">
    <w:name w:val="45907E55A2114048B001F93694A62D8B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7B46287BD9E498F885FE150909DE8DC9">
    <w:name w:val="A7B46287BD9E498F885FE150909DE8DC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733344E6B30A4315BCA0B750501CBFCC1">
    <w:name w:val="733344E6B30A4315BCA0B750501CBFCC1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457338C5B28944289B4F54D9179C392E">
    <w:name w:val="457338C5B28944289B4F54D9179C392E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091BF622FA2540518B080767398A9920">
    <w:name w:val="091BF622FA2540518B080767398A9920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A36D1C88C3CC48AEACD9A4C9164FFC574">
    <w:name w:val="A36D1C88C3CC48AEACD9A4C9164FFC57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195C5BDFB5043BE932F14F6CA663C4A">
    <w:name w:val="3195C5BDFB5043BE932F14F6CA663C4A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614A16FD8FC846BABB3E91FED22B8789">
    <w:name w:val="614A16FD8FC846BABB3E91FED22B8789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585EBBBEAC6445259741B136F1FC0E06">
    <w:name w:val="585EBBBEAC6445259741B136F1FC0E06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CC657109BE224C3192E712233EC5D6D7">
    <w:name w:val="CC657109BE224C3192E712233EC5D6D7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B028E24C636F416B983DA5A362D76422">
    <w:name w:val="B028E24C636F416B983DA5A362D76422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E74160C652BC48E3B1E2006A7127497F">
    <w:name w:val="E74160C652BC48E3B1E2006A7127497F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8D533085DDAA4AEF9D660FD281082F15">
    <w:name w:val="8D533085DDAA4AEF9D660FD281082F15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300C62D9C66947668104436F9D7A667C">
    <w:name w:val="300C62D9C66947668104436F9D7A667C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219A45087F5244DC89D13C4F37D58D874">
    <w:name w:val="219A45087F5244DC89D13C4F37D58D87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  <w:style w:type="paragraph" w:customStyle="1" w:styleId="F53D8339950E4F16AC87F4E029FAE3FD4">
    <w:name w:val="F53D8339950E4F16AC87F4E029FAE3FD4"/>
    <w:rsid w:val="00454C7B"/>
    <w:pPr>
      <w:spacing w:after="0" w:line="240" w:lineRule="auto"/>
    </w:pPr>
    <w:rPr>
      <w:rFonts w:ascii="Arial" w:hAnsi="Arial"/>
      <w:kern w:val="0"/>
      <w:sz w:val="20"/>
      <w:szCs w:val="24"/>
      <w:lang w:val="de-D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A12D5280F7E4CA325F33063CE21EE" ma:contentTypeVersion="16" ma:contentTypeDescription="Ein neues Dokument erstellen." ma:contentTypeScope="" ma:versionID="cb6a0b8cb999aa37f7d8b4d0f2c5a643">
  <xsd:schema xmlns:xsd="http://www.w3.org/2001/XMLSchema" xmlns:xs="http://www.w3.org/2001/XMLSchema" xmlns:p="http://schemas.microsoft.com/office/2006/metadata/properties" xmlns:ns2="fca628a6-9ae9-41c7-aad6-5e711722ea51" xmlns:ns3="5d4b3dd1-ef31-48ef-91ee-33a795e8c2c0" targetNamespace="http://schemas.microsoft.com/office/2006/metadata/properties" ma:root="true" ma:fieldsID="4d2eb5af0d3a8d775cf946a86b188f42" ns2:_="" ns3:_="">
    <xsd:import namespace="fca628a6-9ae9-41c7-aad6-5e711722ea51"/>
    <xsd:import namespace="5d4b3dd1-ef31-48ef-91ee-33a795e8c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Ausb_x002e_Insti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28a6-9ae9-41c7-aad6-5e711722e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9427c1-9bae-4ac3-8c92-eb8bdaed46ed}" ma:internalName="TaxCatchAll" ma:showField="CatchAllData" ma:web="fca628a6-9ae9-41c7-aad6-5e711722e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dd1-ef31-48ef-91ee-33a795e8c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c55d8a5-f0f7-444c-936e-51cf276c2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Ausb_x002e_Institut" ma:index="23" nillable="true" ma:displayName="Ausb.Institut" ma:format="Dropdown" ma:internalName="Ausb_x002e_Instit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_x002e_Institut xmlns="5d4b3dd1-ef31-48ef-91ee-33a795e8c2c0" xsi:nil="true"/>
    <TaxCatchAll xmlns="fca628a6-9ae9-41c7-aad6-5e711722ea51" xsi:nil="true"/>
    <lcf76f155ced4ddcb4097134ff3c332f xmlns="5d4b3dd1-ef31-48ef-91ee-33a795e8c2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797C4-9419-0440-A094-3A1C21D5D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0997D-DDD9-4B73-800F-D3E00F0B7069}"/>
</file>

<file path=customXml/itemProps3.xml><?xml version="1.0" encoding="utf-8"?>
<ds:datastoreItem xmlns:ds="http://schemas.openxmlformats.org/officeDocument/2006/customXml" ds:itemID="{5507F6DF-0BA5-485B-82E8-ED35437DC21F}"/>
</file>

<file path=customXml/itemProps4.xml><?xml version="1.0" encoding="utf-8"?>
<ds:datastoreItem xmlns:ds="http://schemas.openxmlformats.org/officeDocument/2006/customXml" ds:itemID="{B0EB14E5-861A-494A-8189-6DE60BA59E94}"/>
</file>

<file path=docProps/app.xml><?xml version="1.0" encoding="utf-8"?>
<ap:Properties xmlns:vt="http://schemas.openxmlformats.org/officeDocument/2006/docPropsVTypes" xmlns:ap="http://schemas.openxmlformats.org/officeDocument/2006/extended-properties">
  <ap:Template>Vorlage SGfB HFP A4 hoch.dotx</ap:Template>
  <ap:TotalTime>0</ap:TotalTime>
  <ap:Pages>1</ap:Pages>
  <ap:Words>240</ap:Words>
  <ap:Characters>1518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Andri Dorta</dc:creator>
  <keywords>, docId:C0618B31D73A69A4176D3FFCB6977AE6</keywords>
  <dc:description/>
  <lastModifiedBy>Jon Andri Dorta</lastModifiedBy>
  <revision>140</revision>
  <lastPrinted>2022-12-15T12:58:00.0000000Z</lastPrinted>
  <dcterms:created xsi:type="dcterms:W3CDTF">2024-02-01T11:54:00.0000000Z</dcterms:created>
  <dcterms:modified xsi:type="dcterms:W3CDTF">2024-02-24T10:43:00.0000000Z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0x0101008FBA12D5280F7E4CA325F33063CE21EE</vt:lpwstr>
  </property>
</Properties>
</file>