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el"/>
        <w:tabs>
          <w:tab w:val="left" w:pos="1560"/>
        </w:tabs>
        <w:ind w:start="-709"/>
        <w:rPr>
          <w:sz w:val="22"/>
          <w:szCs w:val="22"/>
        </w:rPr>
      </w:pPr>
      <w:r>
        <w:t xml:space="preserve">Processo di consulenza </w:t>
      </w:r>
      <w:r w:rsidRPr="0091148F">
        <w:rPr>
          <w:sz w:val="22"/>
          <w:szCs w:val="22"/>
        </w:rPr>
        <w:t xml:space="preserve">WL 3.3 (PO 3.31c</w:t>
      </w:r>
      <w:r w:rsidRPr="00B92EBC">
        <w:rPr>
          <w:sz w:val="28"/>
          <w:szCs w:val="28"/>
        </w:rPr>
        <w:t xml:space="preserve">) </w:t>
      </w:r>
      <w:r w:rsidRPr="00B92EBC" w:rsidR="00F20071">
        <w:rPr>
          <w:sz w:val="28"/>
          <w:szCs w:val="28"/>
        </w:rPr>
        <w:t xml:space="preserve">Max </w:t>
      </w:r>
      <w:r w:rsidRPr="00B92EBC" w:rsidR="009045C4">
        <w:rPr>
          <w:sz w:val="28"/>
          <w:szCs w:val="28"/>
        </w:rPr>
        <w:t xml:space="preserve">3 </w:t>
      </w:r>
      <w:r w:rsidRPr="00B92EBC" w:rsidR="00584A40">
        <w:rPr>
          <w:sz w:val="28"/>
          <w:szCs w:val="28"/>
        </w:rPr>
        <w:t xml:space="preserve">pagine </w:t>
      </w:r>
      <w:r w:rsidRPr="00B92EBC" w:rsidR="00F20071">
        <w:rPr>
          <w:sz w:val="28"/>
          <w:szCs w:val="28"/>
        </w:rPr>
        <w:t xml:space="preserve">A-4</w:t>
      </w:r>
    </w:p>
    <w:p w:rsidR="0091148F" w:rsidP="0091148F" w:rsidRDefault="0091148F" w14:paraId="094BD891" w14:textId="77777777"/>
    <w:tbl>
      <w:tblPr>
        <w:tblStyle w:val="TabelleSGfB"/>
        <w:tblW w:w="10632" w:type="dxa"/>
        <w:tblInd w:w="-709" w:type="dxa"/>
        <w:tblLayout w:type="fixed"/>
        <w:tblLook w:val="04a0"/>
      </w:tblPr>
      <w:tblGrid>
        <w:gridCol w:w="851"/>
        <w:gridCol w:w="992"/>
        <w:gridCol w:w="1985"/>
        <w:gridCol w:w="5386"/>
        <w:gridCol w:w="850"/>
        <w:gridCol w:w="568"/>
      </w:tblGrid>
      <w:tr w:rsidR="0086535E" w:rsidTr="00595A8A" w14:paraId="038DFB22" w14:textId="34FC2921">
        <w:tc>
          <w:tcPr>
            <w:tcW w:w="851" w:type="dxa"/>
          </w:tcPr>
          <w:p>
            <w:pPr>
              <w:tabs>
                <w:tab w:val="left" w:pos="1560"/>
              </w:tabs>
              <w:rPr>
                <w:rStyle w:val="NummerierungZchn"/>
                <w:lang w:val="en-US"/>
              </w:rPr>
            </w:pPr>
            <w:r>
              <w:rPr>
                <w:rStyle w:val="NummerierungZchn"/>
                <w:lang w:val="en-US"/>
              </w:rPr>
              <w:t xml:space="preserve">W </w:t>
            </w:r>
            <w:sdt>
              <w:sdtPr>
                <w:rPr>
                  <w:rStyle w:val="NummerierungZchn"/>
                  <w:lang w:val="en-US"/>
                </w:rPr>
                <w:id w:val="-14633356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97E96">
                  <w:rPr>
                    <w:rStyle w:val="NummerierungZchn"/>
                    <w:rFonts w:hint="eastAsia" w:ascii="MS Gothic" w:hAnsi="MS Gothic" w:eastAsia="MS Gothic"/>
                    <w:lang w:val="en-US"/>
                  </w:rPr>
                  <w:t xml:space="preserve">☐</w:t>
                </w:r>
              </w:sdtContent>
            </w:sdt>
          </w:p>
          <w:p>
            <w:pPr>
              <w:tabs>
                <w:tab w:val="left" w:pos="1560"/>
              </w:tabs>
              <w:rPr>
                <w:rStyle w:val="NummerierungZchn"/>
                <w:lang w:val="en-US"/>
              </w:rPr>
            </w:pPr>
            <w:r>
              <w:rPr>
                <w:rStyle w:val="NummerierungZchn"/>
                <w:lang w:val="en-US"/>
              </w:rPr>
              <w:t xml:space="preserve">M </w:t>
            </w:r>
            <w:sdt>
              <w:sdtPr>
                <w:rPr>
                  <w:rStyle w:val="NummerierungZchn"/>
                  <w:lang w:val="en-US"/>
                </w:rPr>
                <w:id w:val="-6324885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Style w:val="NummerierungZchn"/>
                    <w:rFonts w:hint="eastAsia" w:ascii="MS Gothic" w:hAnsi="MS Gothic" w:eastAsia="MS Gothic"/>
                    <w:lang w:val="en-US"/>
                  </w:rPr>
                  <w:t xml:space="preserve">☐</w:t>
                </w:r>
              </w:sdtContent>
            </w:sdt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Età</w:t>
            </w:r>
          </w:p>
          <w:sdt>
            <w:sdtPr>
              <w:rPr>
                <w:rStyle w:val="NummerierungZchn"/>
                <w:lang w:val="en-US"/>
              </w:rPr>
              <w:id w:val="-1993016279"/>
              <w:placeholder>
                <w:docPart w:val="016182CF62854A81917AB8DAC647F96C"/>
              </w:placeholder>
              <w:showingPlcHdr/>
            </w:sdtPr>
            <w:sdtContent>
              <w:p>
                <w:pPr>
                  <w:tabs>
                    <w:tab w:val="left" w:pos="1560"/>
                  </w:tabs>
                  <w:rPr>
                    <w:rStyle w:val="NummerierungZchn"/>
                    <w:lang w:val="en-US"/>
                  </w:rPr>
                </w:pPr>
                <w:r>
                  <w:rPr>
                    <w:rStyle w:val="Platzhaltertext"/>
                  </w:rPr>
                  <w:t xml:space="preserve">anni</w:t>
                </w:r>
              </w:p>
            </w:sdtContent>
          </w:sdt>
        </w:tc>
        <w:tc>
          <w:tcPr>
            <w:tcW w:w="1985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Cliente</w:t>
            </w:r>
          </w:p>
          <w:sdt>
            <w:sdtPr>
              <w:rPr>
                <w:color w:val="767171" w:themeColor="background2" w:themeShade="80"/>
              </w:rPr>
              <w:id w:val="770743394"/>
              <w:placeholder>
                <w:docPart w:val="45907E55A2114048B001F93694A62D8B"/>
              </w:placeholder>
              <w:showingPlcHdr/>
            </w:sdtPr>
            <w:sdtContent>
              <w:p>
                <w:pPr>
                  <w:tabs>
                    <w:tab w:val="left" w:pos="1560"/>
                  </w:tabs>
                  <w:rPr>
                    <w:color w:val="767171" w:themeColor="background2" w:themeShade="80"/>
                    <w:shd w:val="clear" w:color="auto" w:fill="D9D9D9" w:themeFill="background1" w:themeFillShade="D9"/>
                  </w:rPr>
                </w:pPr>
                <w:r w:rsidRPr="00FE6296">
                  <w:rPr>
                    <w:color w:val="767171" w:themeColor="background2" w:themeShade="80"/>
                  </w:rPr>
                  <w:t xml:space="preserve">Abbreviazione del cliente</w:t>
                </w:r>
              </w:p>
            </w:sdtContent>
          </w:sdt>
        </w:tc>
        <w:tc>
          <w:tcPr>
            <w:tcW w:w="5386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 w:rsidRPr="008F79B4">
              <w:rPr>
                <w:b/>
                <w:bCs/>
                <w:lang w:val="en-US"/>
              </w:rPr>
              <w:t xml:space="preserve">Consulente</w:t>
            </w:r>
          </w:p>
          <w:sdt>
            <w:sdtPr>
              <w:rPr>
                <w:rStyle w:val="Hervorhebung"/>
                <w:i w:val="0"/>
                <w:iCs w:val="0"/>
                <w:shd w:val="clear" w:color="auto" w:fill="auto"/>
              </w:rPr>
              <w:id w:val="-1991161553"/>
              <w:placeholder>
                <w:docPart w:val="A7B46287BD9E498F885FE150909DE8DC"/>
              </w:placeholder>
              <w:showingPlcHdr/>
            </w:sdtPr>
            <w:sdtContent>
              <w:p>
                <w:pPr>
                  <w:tabs>
                    <w:tab w:val="left" w:pos="1560"/>
                  </w:tabs>
                  <w:rPr>
                    <w:rFonts w:cstheme="minorBidi"/>
                    <w:i/>
                    <w:iCs/>
                    <w:color w:val="767171" w:themeColor="background2" w:themeShade="80"/>
                    <w:shd w:val="clear" w:color="auto" w:fill="D9D9D9" w:themeFill="background1" w:themeFillShade="D9"/>
                  </w:rPr>
                </w:pPr>
                <w:r w:rsidRPr="00FE6296">
                  <w:rPr>
                    <w:rStyle w:val="Hervorhebung"/>
                    <w:i w:val="0"/>
                    <w:iCs w:val="0"/>
                    <w:shd w:val="clear" w:color="auto" w:fill="auto"/>
                  </w:rPr>
                  <w:t xml:space="preserve">Nome del consulente</w:t>
                </w:r>
              </w:p>
            </w:sdtContent>
          </w:sdt>
        </w:tc>
        <w:tc>
          <w:tcPr>
            <w:tcW w:w="850" w:type="dxa"/>
          </w:tcPr>
          <w:p>
            <w:pPr>
              <w:tabs>
                <w:tab w:val="left" w:pos="1560"/>
              </w:tabs>
              <w:ind w:start="32" w:end="-250" w:hanging="32"/>
              <w:rPr>
                <w:b/>
                <w:bCs/>
                <w:lang w:val="en-US"/>
              </w:rPr>
            </w:pPr>
            <w:r w:rsidR="001C1E05">
              <w:rPr>
                <w:b/>
                <w:bCs/>
                <w:lang w:val="en-US"/>
              </w:rPr>
              <w:t xml:space="preserve">No</w:t>
            </w:r>
            <w:r w:rsidR="00686DB3">
              <w:rPr>
                <w:b/>
                <w:bCs/>
                <w:lang w:val="en-US"/>
              </w:rPr>
              <w:t xml:space="preserve">.   </w:t>
            </w:r>
            <w:r w:rsidR="008825A6">
              <w:rPr>
                <w:b/>
                <w:bCs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bookmarkStart w:name="Dropdown1" w:id="0"/>
            <w:r w:rsidR="008825A6">
              <w:rPr>
                <w:b/>
                <w:bCs/>
                <w:lang w:val="en-US"/>
              </w:rPr>
              <w:instrText xml:space="preserve"> FORMDROPDOWN </w:instrText>
            </w:r>
            <w:r w:rsidR="00976C62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 w:rsidR="008825A6">
              <w:rPr>
                <w:b/>
                <w:bCs/>
                <w:lang w:val="en-US"/>
              </w:rPr>
              <w:fldChar w:fldCharType="end"/>
            </w:r>
            <w:bookmarkEnd w:id="0"/>
          </w:p>
        </w:tc>
        <w:tc>
          <w:tcPr>
            <w:tcW w:w="568" w:type="dxa"/>
          </w:tcPr>
          <w:p>
            <w:pPr>
              <w:tabs>
                <w:tab w:val="left" w:pos="1560"/>
              </w:tabs>
              <w:ind w:start="-116" w:firstLine="116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/ 3</w:t>
            </w:r>
          </w:p>
        </w:tc>
      </w:tr>
      <w:tr w:rsidR="003E3AC1" w:rsidTr="00595A8A" w14:paraId="41BB50D4" w14:textId="77777777">
        <w:tc>
          <w:tcPr>
            <w:tcW w:w="10632" w:type="dxa"/>
            <w:gridSpan w:val="6"/>
            <w:shd w:val="clear" w:color="auto" w:fill="FFF2CC" w:themeFill="accent4" w:themeFillTint="33"/>
          </w:tcPr>
          <w:p>
            <w:pPr>
              <w:rPr>
                <w:b/>
                <w:bCs/>
                <w:sz w:val="22"/>
                <w:szCs w:val="26"/>
              </w:rPr>
            </w:pPr>
            <w:r w:rsidRPr="00A51879">
              <w:rPr>
                <w:rStyle w:val="Fett"/>
                <w:sz w:val="22"/>
                <w:szCs w:val="26"/>
              </w:rPr>
              <w:t xml:space="preserve">Contattateci</w:t>
            </w:r>
          </w:p>
        </w:tc>
      </w:tr>
      <w:tr w:rsidR="00AC2F23" w:rsidTr="00595A8A" w14:paraId="47A59F68" w14:textId="06A072AD">
        <w:trPr>
          <w:cantSplit/>
          <w:trHeight w:val="20"/>
        </w:trPr>
        <w:tc>
          <w:tcPr>
            <w:tcW w:w="10632" w:type="dxa"/>
            <w:gridSpan w:val="6"/>
            <w:vAlign w:val="top"/>
          </w:tcPr>
          <w:p>
            <w:r w:rsidRPr="00BF3E85">
              <w:rPr>
                <w:rStyle w:val="Hervorhebung"/>
              </w:rPr>
              <w:t xml:space="preserve">Richiesta telefonica o via e-mail, effetto al primo contatto, aspetto, osservazioni ecc.</w:t>
            </w:r>
          </w:p>
          <w:p>
            <w:pPr>
              <w:tabs>
                <w:tab w:val="left" w:pos="1560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320844074"/>
                <w:placeholder>
                  <w:docPart w:val="733344E6B30A4315BCA0B750501CBFCC"/>
                </w:placeholder>
                <w:showingPlcHdr/>
                <w:text/>
              </w:sdtPr>
              <w:sdtContent>
                <w:r w:rsidRPr="00835937">
                  <w:rPr>
                    <w:rStyle w:val="Platzhaltertext"/>
                  </w:rPr>
                  <w:t xml:space="preserve">Fare clic o toccare qui per inserire il testo.</w:t>
                </w:r>
              </w:sdtContent>
            </w:sdt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</w:p>
          <w:p w:rsidRPr="00FF033E" w:rsidR="00AC2F23" w:rsidP="00255BFE" w:rsidRDefault="00AC2F23" w14:paraId="318317CE" w14:textId="32DEBC9F">
            <w:pPr>
              <w:tabs>
                <w:tab w:val="left" w:pos="1560"/>
              </w:tabs>
              <w:rPr>
                <w:sz w:val="10"/>
                <w:szCs w:val="10"/>
                <w:lang w:val="en-US"/>
              </w:rPr>
            </w:pPr>
          </w:p>
        </w:tc>
      </w:tr>
      <w:tr w:rsidR="00AC2F23" w:rsidTr="00595A8A" w14:paraId="09BFAAF3" w14:textId="77777777">
        <w:trPr>
          <w:cantSplit/>
          <w:trHeight w:val="20"/>
        </w:trPr>
        <w:tc>
          <w:tcPr>
            <w:tcW w:w="10632" w:type="dxa"/>
            <w:gridSpan w:val="6"/>
            <w:vAlign w:val="top"/>
          </w:tcPr>
          <w:p>
            <w:pPr>
              <w:tabs>
                <w:tab w:val="left" w:pos="1560"/>
              </w:tabs>
              <w:rPr>
                <w:rStyle w:val="Hervorhebung"/>
                <w:b/>
                <w:bCs/>
              </w:rPr>
            </w:pPr>
            <w:r w:rsidRPr="00A51879">
              <w:rPr>
                <w:b/>
                <w:bCs/>
                <w:lang w:val="en-US"/>
              </w:rPr>
              <w:t xml:space="preserve">Orientamento</w:t>
            </w:r>
          </w:p>
          <w:p>
            <w:pPr>
              <w:tabs>
                <w:tab w:val="left" w:pos="1560"/>
              </w:tabs>
              <w:rPr>
                <w:rStyle w:val="Hervorhebung"/>
              </w:rPr>
            </w:pPr>
            <w:r w:rsidRPr="000333FD">
              <w:rPr>
                <w:rStyle w:val="Hervorhebung"/>
              </w:rPr>
              <w:t xml:space="preserve">Di che cosa si tratta, dove dovrebbe andare, che cosa è importante per lei/lui, ecc.</w:t>
            </w:r>
          </w:p>
          <w:sdt>
            <w:sdtPr>
              <w:rPr>
                <w:rStyle w:val="Hervorhebung"/>
                <w:i w:val="0"/>
                <w:iCs w:val="0"/>
                <w:shd w:val="clear" w:color="auto" w:fill="auto"/>
              </w:rPr>
              <w:id w:val="1382055545"/>
              <w:placeholder>
                <w:docPart w:val="457338C5B28944289B4F54D9179C392E"/>
              </w:placeholder>
              <w:showingPlcHdr/>
            </w:sdtPr>
            <w:sdtEndPr>
              <w:rPr>
                <w:rStyle w:val="Hervorhebung"/>
                <w:shd w:val="clear" w:color="auto" w:fill="D9D9D9" w:themeFill="background1" w:themeFillShade="D9"/>
              </w:rPr>
            </w:sdtEndPr>
            <w:sdtContent>
              <w:p>
                <w:pPr>
                  <w:tabs>
                    <w:tab w:val="left" w:pos="1560"/>
                  </w:tabs>
                  <w:rPr>
                    <w:rStyle w:val="Hervorhebung"/>
                    <w:i w:val="0"/>
                    <w:iCs w:val="0"/>
                  </w:rPr>
                </w:pPr>
                <w:r w:rsidRPr="00EE38BD">
                  <w:rPr>
                    <w:rStyle w:val="Platzhaltertext"/>
                  </w:rPr>
                  <w:t xml:space="preserve">Fare clic o toccare qui per inserire il testo.</w:t>
                </w:r>
              </w:p>
            </w:sdtContent>
          </w:sdt>
          <w:p w:rsidRPr="00FF033E" w:rsidR="00A51879" w:rsidP="00255BFE" w:rsidRDefault="00A51879" w14:paraId="25675F4C" w14:textId="6E896361">
            <w:pPr>
              <w:tabs>
                <w:tab w:val="left" w:pos="1560"/>
              </w:tabs>
              <w:rPr>
                <w:rStyle w:val="Hervorhebung"/>
                <w:sz w:val="10"/>
                <w:szCs w:val="10"/>
              </w:rPr>
            </w:pPr>
          </w:p>
        </w:tc>
      </w:tr>
      <w:tr w:rsidR="00AC2F23" w:rsidTr="00595A8A" w14:paraId="0BBA9153" w14:textId="77777777">
        <w:trPr>
          <w:cantSplit/>
          <w:trHeight w:val="20"/>
        </w:trPr>
        <w:tc>
          <w:tcPr>
            <w:tcW w:w="10632" w:type="dxa"/>
            <w:gridSpan w:val="6"/>
            <w:vAlign w:val="top"/>
          </w:tcPr>
          <w:p>
            <w:pPr>
              <w:tabs>
                <w:tab w:val="left" w:pos="1560"/>
              </w:tabs>
              <w:rPr>
                <w:rStyle w:val="Hervorhebung"/>
                <w:b/>
                <w:bCs/>
              </w:rPr>
            </w:pPr>
            <w:r w:rsidRPr="00A51879">
              <w:rPr>
                <w:b/>
                <w:bCs/>
                <w:lang w:val="en-US"/>
              </w:rPr>
              <w:t xml:space="preserve">Differenziazione</w:t>
            </w:r>
          </w:p>
          <w:p>
            <w:pPr>
              <w:tabs>
                <w:tab w:val="left" w:pos="1560"/>
              </w:tabs>
              <w:rPr>
                <w:rStyle w:val="Hervorhebung"/>
              </w:rPr>
            </w:pPr>
            <w:r w:rsidRPr="00B44812">
              <w:rPr>
                <w:rStyle w:val="Hervorhebung"/>
              </w:rPr>
              <w:t xml:space="preserve">Domanda contestuale, dove altro, dove no, chi altro è interessato? ecc.)</w:t>
            </w:r>
          </w:p>
          <w:sdt>
            <w:sdtPr>
              <w:rPr>
                <w:rStyle w:val="Hervorhebung"/>
                <w:i w:val="0"/>
                <w:iCs w:val="0"/>
                <w:shd w:val="clear" w:color="auto" w:fill="auto"/>
              </w:rPr>
              <w:id w:val="-2020843525"/>
              <w:placeholder>
                <w:docPart w:val="091BF622FA2540518B080767398A9920"/>
              </w:placeholder>
              <w:showingPlcHdr/>
            </w:sdtPr>
            <w:sdtContent>
              <w:p>
                <w:pPr>
                  <w:tabs>
                    <w:tab w:val="left" w:pos="1560"/>
                  </w:tabs>
                  <w:rPr>
                    <w:rStyle w:val="Hervorhebung"/>
                    <w:i w:val="0"/>
                    <w:iCs w:val="0"/>
                  </w:rPr>
                </w:pPr>
                <w:r w:rsidRPr="004F21A5">
                  <w:rPr>
                    <w:rStyle w:val="Platzhaltertext"/>
                    <w:iCs/>
                  </w:rPr>
                  <w:t xml:space="preserve">Fare clic o toccare qui per inserire il testo.</w:t>
                </w:r>
              </w:p>
            </w:sdtContent>
          </w:sdt>
          <w:p w:rsidRPr="00FF033E" w:rsidR="00A51879" w:rsidP="00255BFE" w:rsidRDefault="00A51879" w14:paraId="5DDD3EAE" w14:textId="68D58047">
            <w:pPr>
              <w:tabs>
                <w:tab w:val="left" w:pos="1560"/>
              </w:tabs>
              <w:rPr>
                <w:rStyle w:val="Hervorhebung"/>
                <w:rFonts w:cstheme="minorBidi"/>
                <w:sz w:val="10"/>
                <w:szCs w:val="10"/>
              </w:rPr>
            </w:pPr>
          </w:p>
        </w:tc>
      </w:tr>
      <w:tr w:rsidR="00B41D1C" w:rsidTr="00595A8A" w14:paraId="152DF57C" w14:textId="77777777">
        <w:trPr>
          <w:cantSplit/>
          <w:trHeight w:val="20"/>
        </w:trPr>
        <w:tc>
          <w:tcPr>
            <w:tcW w:w="10632" w:type="dxa"/>
            <w:gridSpan w:val="6"/>
            <w:vAlign w:val="top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Contratto </w:t>
            </w:r>
            <w:r w:rsidR="00DF3049">
              <w:rPr>
                <w:b/>
                <w:bCs/>
                <w:lang w:val="en-US"/>
              </w:rPr>
              <w:t xml:space="preserve">/ Contratto / Ordine</w:t>
            </w:r>
          </w:p>
          <w:p>
            <w:pPr>
              <w:tabs>
                <w:tab w:val="left" w:pos="1560"/>
              </w:tabs>
              <w:rPr>
                <w:rStyle w:val="Hervorhebung"/>
              </w:rPr>
            </w:pPr>
            <w:r>
              <w:rPr>
                <w:rStyle w:val="Hervorhebung"/>
              </w:rPr>
              <w:t xml:space="preserve">Qual è l'incarico preciso </w:t>
            </w:r>
            <w:r>
              <w:rPr>
                <w:rStyle w:val="Hervorhebung"/>
              </w:rPr>
              <w:t xml:space="preserve">del </w:t>
            </w:r>
            <w:r w:rsidR="00742C09">
              <w:rPr>
                <w:rStyle w:val="Hervorhebung"/>
              </w:rPr>
              <w:t xml:space="preserve">cliente? </w:t>
            </w:r>
          </w:p>
          <w:sdt>
            <w:sdtPr>
              <w:rPr>
                <w:lang w:val="en-US"/>
              </w:rPr>
              <w:id w:val="2003705450"/>
              <w:placeholder>
                <w:docPart w:val="A36D1C88C3CC48AEACD9A4C9164FFC57"/>
              </w:placeholder>
              <w:showingPlcHdr/>
            </w:sdtPr>
            <w:sdtContent>
              <w:p>
                <w:pPr>
                  <w:tabs>
                    <w:tab w:val="left" w:pos="1560"/>
                  </w:tabs>
                  <w:rPr>
                    <w:lang w:val="en-US"/>
                  </w:rPr>
                </w:pPr>
                <w:r w:rsidRPr="00EE38BD">
                  <w:rPr>
                    <w:rStyle w:val="Platzhaltertext"/>
                    <w:shd w:val="clear" w:color="auto" w:fill="FFFFFF" w:themeFill="background1"/>
                  </w:rPr>
                  <w:t xml:space="preserve">Fare clic o toccare qui per inserire il testo.</w:t>
                </w:r>
              </w:p>
            </w:sdtContent>
          </w:sdt>
          <w:p w:rsidRPr="0034347C" w:rsidR="00DF3049" w:rsidP="00255BFE" w:rsidRDefault="00DF3049" w14:paraId="6EC4F668" w14:textId="3CC08D6E">
            <w:pPr>
              <w:tabs>
                <w:tab w:val="left" w:pos="1560"/>
              </w:tabs>
              <w:rPr>
                <w:b/>
                <w:bCs/>
                <w:sz w:val="10"/>
                <w:szCs w:val="10"/>
                <w:lang w:val="en-US"/>
              </w:rPr>
            </w:pPr>
          </w:p>
        </w:tc>
      </w:tr>
      <w:tr w:rsidR="00CC4197" w:rsidTr="00595A8A" w14:paraId="4EDEF4EF" w14:textId="77777777">
        <w:trPr>
          <w:cantSplit/>
          <w:trHeight w:val="20"/>
        </w:trPr>
        <w:tc>
          <w:tcPr>
            <w:tcW w:w="10632" w:type="dxa"/>
            <w:gridSpan w:val="6"/>
            <w:shd w:val="clear" w:color="auto" w:fill="FFF2CC" w:themeFill="accent4" w:themeFillTint="33"/>
            <w:vAlign w:val="top"/>
          </w:tcPr>
          <w:p>
            <w:pPr>
              <w:rPr>
                <w:b/>
                <w:bCs/>
                <w:sz w:val="22"/>
                <w:szCs w:val="26"/>
              </w:rPr>
            </w:pPr>
            <w:r w:rsidRPr="00A51879">
              <w:rPr>
                <w:rStyle w:val="Fett"/>
                <w:sz w:val="22"/>
                <w:szCs w:val="26"/>
              </w:rPr>
              <w:t xml:space="preserve">Fase di consultazione Discussioni </w:t>
            </w:r>
            <w:r w:rsidRPr="009045C4" w:rsidR="009045C4">
              <w:rPr>
                <w:rStyle w:val="Fett"/>
                <w:color w:val="FF0000"/>
                <w:sz w:val="22"/>
                <w:szCs w:val="26"/>
              </w:rPr>
              <w:t xml:space="preserve">(max. </w:t>
            </w:r>
            <w:r w:rsidRPr="009045C4" w:rsidR="009045C4">
              <w:rPr>
                <w:rStyle w:val="Fett"/>
                <w:color w:val="FF0000"/>
                <w:sz w:val="22"/>
                <w:szCs w:val="26"/>
              </w:rPr>
              <w:t xml:space="preserve">2 pagine </w:t>
            </w:r>
            <w:r w:rsidR="00346904">
              <w:rPr>
                <w:rStyle w:val="Fett"/>
                <w:color w:val="FF0000"/>
                <w:sz w:val="22"/>
                <w:szCs w:val="26"/>
              </w:rPr>
              <w:t xml:space="preserve">compresa la </w:t>
            </w:r>
            <w:r w:rsidR="00543D65">
              <w:rPr>
                <w:rStyle w:val="Fett"/>
                <w:color w:val="FF0000"/>
                <w:sz w:val="22"/>
                <w:szCs w:val="26"/>
              </w:rPr>
              <w:t xml:space="preserve">fase finale </w:t>
            </w:r>
            <w:r w:rsidRPr="009045C4" w:rsidR="009045C4">
              <w:rPr>
                <w:rStyle w:val="Fett"/>
                <w:color w:val="FF0000"/>
                <w:sz w:val="22"/>
                <w:szCs w:val="26"/>
              </w:rPr>
              <w:t xml:space="preserve">secondo le linee guida)</w:t>
            </w:r>
          </w:p>
        </w:tc>
      </w:tr>
      <w:tr w:rsidR="00AC2F23" w:rsidTr="00595A8A" w14:paraId="6DEEF816" w14:textId="77777777">
        <w:trPr>
          <w:cantSplit/>
          <w:trHeight w:val="20"/>
        </w:trPr>
        <w:tc>
          <w:tcPr>
            <w:tcW w:w="10632" w:type="dxa"/>
            <w:gridSpan w:val="6"/>
            <w:vAlign w:val="top"/>
          </w:tcPr>
          <w:p>
            <w:pPr>
              <w:rPr>
                <w:i/>
                <w:iCs/>
                <w:color w:val="767171" w:themeColor="background2" w:themeShade="80"/>
                <w:shd w:val="clear" w:color="auto" w:fill="D9D9D9" w:themeFill="background1" w:themeFillShade="D9"/>
              </w:rPr>
            </w:pPr>
            <w:r w:rsidRPr="00A41EEC">
              <w:rPr>
                <w:rStyle w:val="Hervorhebung"/>
              </w:rPr>
              <w:t xml:space="preserve">Argomento: quali ipotesi sono state formulate, quali sono state respinte - perché? Quale è stata scelta? Qual è stato il motivo? Quale metodo, quale strumento ho scelto? Cosa volevo ottenere? Qual è stato l'effetto sul cliente? </w:t>
            </w:r>
          </w:p>
        </w:tc>
      </w:tr>
      <w:tr w:rsidR="00AC2F23" w:rsidTr="00595A8A" w14:paraId="66AD9A3D" w14:textId="77777777">
        <w:trPr>
          <w:cantSplit/>
          <w:trHeight w:val="20"/>
        </w:trPr>
        <w:sdt>
          <w:sdtPr>
            <w:rPr>
              <w:lang w:val="en-US"/>
            </w:rPr>
            <w:id w:val="-159471777"/>
            <w:placeholder>
              <w:docPart w:val="3195C5BDFB5043BE932F14F6CA663C4A"/>
            </w:placeholder>
            <w:showingPlcHdr/>
          </w:sdtPr>
          <w:sdtContent>
            <w:tc>
              <w:tcPr>
                <w:tcW w:w="10632" w:type="dxa"/>
                <w:gridSpan w:val="6"/>
                <w:vAlign w:val="top"/>
              </w:tcPr>
              <w:p>
                <w:pPr>
                  <w:tabs>
                    <w:tab w:val="left" w:pos="1560"/>
                  </w:tabs>
                  <w:rPr>
                    <w:lang w:val="en-US"/>
                  </w:rPr>
                </w:pPr>
                <w:r w:rsidRPr="00835937">
                  <w:rPr>
                    <w:rStyle w:val="Platzhaltertext"/>
                  </w:rPr>
                  <w:t xml:space="preserve">Fare clic o toccare qui per inserire il testo.</w:t>
                </w:r>
              </w:p>
            </w:tc>
          </w:sdtContent>
        </w:sdt>
      </w:tr>
      <w:tr w:rsidR="00AC2F23" w:rsidTr="00595A8A" w14:paraId="6D53FC2C" w14:textId="77777777">
        <w:trPr>
          <w:cantSplit/>
          <w:trHeight w:val="20"/>
        </w:trPr>
        <w:sdt>
          <w:sdtPr>
            <w:rPr>
              <w:lang w:val="en-US"/>
            </w:rPr>
            <w:id w:val="-942304098"/>
            <w:placeholder>
              <w:docPart w:val="614A16FD8FC846BABB3E91FED22B8789"/>
            </w:placeholder>
            <w:showingPlcHdr/>
          </w:sdtPr>
          <w:sdtContent>
            <w:tc>
              <w:tcPr>
                <w:tcW w:w="10632" w:type="dxa"/>
                <w:gridSpan w:val="6"/>
                <w:vAlign w:val="top"/>
              </w:tcPr>
              <w:p>
                <w:pPr>
                  <w:tabs>
                    <w:tab w:val="left" w:pos="1560"/>
                  </w:tabs>
                  <w:rPr>
                    <w:lang w:val="en-US"/>
                  </w:rPr>
                </w:pPr>
                <w:r w:rsidRPr="00835937">
                  <w:rPr>
                    <w:rStyle w:val="Platzhaltertext"/>
                  </w:rPr>
                  <w:t xml:space="preserve">Fare clic o toccare qui per inserire il testo.</w:t>
                </w:r>
              </w:p>
            </w:tc>
          </w:sdtContent>
        </w:sdt>
      </w:tr>
      <w:tr w:rsidR="00AC2F23" w:rsidTr="00595A8A" w14:paraId="13E89686" w14:textId="77777777">
        <w:trPr>
          <w:cantSplit/>
          <w:trHeight w:val="20"/>
        </w:trPr>
        <w:sdt>
          <w:sdtPr>
            <w:rPr>
              <w:lang w:val="en-US"/>
            </w:rPr>
            <w:id w:val="-1009756402"/>
            <w:placeholder>
              <w:docPart w:val="585EBBBEAC6445259741B136F1FC0E06"/>
            </w:placeholder>
            <w:showingPlcHdr/>
          </w:sdtPr>
          <w:sdtContent>
            <w:tc>
              <w:tcPr>
                <w:tcW w:w="10632" w:type="dxa"/>
                <w:gridSpan w:val="6"/>
                <w:vAlign w:val="top"/>
              </w:tcPr>
              <w:p>
                <w:pPr>
                  <w:tabs>
                    <w:tab w:val="left" w:pos="1560"/>
                  </w:tabs>
                  <w:rPr>
                    <w:lang w:val="en-US"/>
                  </w:rPr>
                </w:pPr>
                <w:r w:rsidRPr="00835937">
                  <w:rPr>
                    <w:rStyle w:val="Platzhaltertext"/>
                  </w:rPr>
                  <w:t xml:space="preserve">Fare clic o toccare qui per inserire il testo.</w:t>
                </w:r>
              </w:p>
            </w:tc>
          </w:sdtContent>
        </w:sdt>
      </w:tr>
      <w:tr w:rsidR="00AC2F23" w:rsidTr="00595A8A" w14:paraId="77204A5A" w14:textId="77777777">
        <w:trPr>
          <w:cantSplit/>
        </w:trPr>
        <w:sdt>
          <w:sdtPr>
            <w:rPr>
              <w:lang w:val="en-US"/>
            </w:rPr>
            <w:id w:val="671990517"/>
            <w:placeholder>
              <w:docPart w:val="CC657109BE224C3192E712233EC5D6D7"/>
            </w:placeholder>
            <w:showingPlcHdr/>
          </w:sdtPr>
          <w:sdtContent>
            <w:tc>
              <w:tcPr>
                <w:tcW w:w="10632" w:type="dxa"/>
                <w:gridSpan w:val="6"/>
                <w:vAlign w:val="top"/>
              </w:tcPr>
              <w:p>
                <w:pPr>
                  <w:tabs>
                    <w:tab w:val="left" w:pos="1560"/>
                  </w:tabs>
                  <w:rPr>
                    <w:lang w:val="en-US"/>
                  </w:rPr>
                </w:pPr>
                <w:r w:rsidRPr="00835937">
                  <w:rPr>
                    <w:rStyle w:val="Platzhaltertext"/>
                  </w:rPr>
                  <w:t xml:space="preserve">Fare clic o toccare qui per inserire il testo.</w:t>
                </w:r>
              </w:p>
            </w:tc>
          </w:sdtContent>
        </w:sdt>
      </w:tr>
      <w:tr w:rsidR="00AC2F23" w:rsidTr="00595A8A" w14:paraId="45783205" w14:textId="77777777">
        <w:trPr>
          <w:cantSplit/>
        </w:trPr>
        <w:sdt>
          <w:sdtPr>
            <w:rPr>
              <w:lang w:val="en-US"/>
            </w:rPr>
            <w:id w:val="1442261315"/>
            <w:placeholder>
              <w:docPart w:val="B028E24C636F416B983DA5A362D76422"/>
            </w:placeholder>
            <w:showingPlcHdr/>
          </w:sdtPr>
          <w:sdtContent>
            <w:tc>
              <w:tcPr>
                <w:tcW w:w="10632" w:type="dxa"/>
                <w:gridSpan w:val="6"/>
                <w:vAlign w:val="top"/>
              </w:tcPr>
              <w:p>
                <w:pPr>
                  <w:tabs>
                    <w:tab w:val="left" w:pos="1560"/>
                  </w:tabs>
                  <w:rPr>
                    <w:lang w:val="en-US"/>
                  </w:rPr>
                </w:pPr>
                <w:r w:rsidRPr="00835937">
                  <w:rPr>
                    <w:rStyle w:val="Platzhaltertext"/>
                  </w:rPr>
                  <w:t xml:space="preserve">Fare clic o toccare qui per inserire il testo.</w:t>
                </w:r>
              </w:p>
            </w:tc>
          </w:sdtContent>
        </w:sdt>
      </w:tr>
      <w:tr w:rsidR="00AC2F23" w:rsidTr="00595A8A" w14:paraId="2472FE51" w14:textId="77777777">
        <w:trPr>
          <w:cantSplit/>
        </w:trPr>
        <w:sdt>
          <w:sdtPr>
            <w:rPr>
              <w:lang w:val="en-US"/>
            </w:rPr>
            <w:id w:val="-1863503931"/>
            <w:placeholder>
              <w:docPart w:val="E74160C652BC48E3B1E2006A7127497F"/>
            </w:placeholder>
            <w:showingPlcHdr/>
          </w:sdtPr>
          <w:sdtContent>
            <w:tc>
              <w:tcPr>
                <w:tcW w:w="10632" w:type="dxa"/>
                <w:gridSpan w:val="6"/>
                <w:vAlign w:val="top"/>
              </w:tcPr>
              <w:p>
                <w:pPr>
                  <w:tabs>
                    <w:tab w:val="left" w:pos="1560"/>
                  </w:tabs>
                  <w:rPr>
                    <w:lang w:val="en-US"/>
                  </w:rPr>
                </w:pPr>
                <w:r w:rsidRPr="00835937">
                  <w:rPr>
                    <w:rStyle w:val="Platzhaltertext"/>
                  </w:rPr>
                  <w:t xml:space="preserve">Fare clic o toccare qui per inserire il testo.</w:t>
                </w:r>
              </w:p>
            </w:tc>
          </w:sdtContent>
        </w:sdt>
      </w:tr>
      <w:tr w:rsidR="00AC2F23" w:rsidTr="00595A8A" w14:paraId="1B389B5A" w14:textId="77777777">
        <w:trPr>
          <w:cantSplit/>
        </w:trPr>
        <w:sdt>
          <w:sdtPr>
            <w:rPr>
              <w:lang w:val="en-US"/>
            </w:rPr>
            <w:id w:val="386917387"/>
            <w:placeholder>
              <w:docPart w:val="8D533085DDAA4AEF9D660FD281082F15"/>
            </w:placeholder>
            <w:showingPlcHdr/>
          </w:sdtPr>
          <w:sdtContent>
            <w:tc>
              <w:tcPr>
                <w:tcW w:w="10632" w:type="dxa"/>
                <w:gridSpan w:val="6"/>
                <w:vAlign w:val="top"/>
              </w:tcPr>
              <w:p>
                <w:pPr>
                  <w:tabs>
                    <w:tab w:val="left" w:pos="1560"/>
                  </w:tabs>
                  <w:rPr>
                    <w:lang w:val="en-US"/>
                  </w:rPr>
                </w:pPr>
                <w:r w:rsidRPr="00835937">
                  <w:rPr>
                    <w:rStyle w:val="Platzhaltertext"/>
                  </w:rPr>
                  <w:t xml:space="preserve">Fare clic o toccare qui per inserire il testo.</w:t>
                </w:r>
              </w:p>
            </w:tc>
          </w:sdtContent>
        </w:sdt>
      </w:tr>
      <w:tr w:rsidR="00AC2F23" w:rsidTr="00595A8A" w14:paraId="6BDC70B7" w14:textId="77777777">
        <w:trPr>
          <w:cantSplit/>
        </w:trPr>
        <w:sdt>
          <w:sdtPr>
            <w:rPr>
              <w:lang w:val="en-US"/>
            </w:rPr>
            <w:id w:val="626584136"/>
            <w:placeholder>
              <w:docPart w:val="300C62D9C66947668104436F9D7A667C"/>
            </w:placeholder>
            <w:showingPlcHdr/>
          </w:sdtPr>
          <w:sdtContent>
            <w:tc>
              <w:tcPr>
                <w:tcW w:w="10632" w:type="dxa"/>
                <w:gridSpan w:val="6"/>
                <w:vAlign w:val="top"/>
              </w:tcPr>
              <w:p>
                <w:pPr>
                  <w:tabs>
                    <w:tab w:val="left" w:pos="1560"/>
                  </w:tabs>
                  <w:jc w:val="both"/>
                  <w:rPr>
                    <w:lang w:val="en-US"/>
                  </w:rPr>
                </w:pPr>
                <w:r w:rsidRPr="00835937">
                  <w:rPr>
                    <w:rStyle w:val="Platzhaltertext"/>
                  </w:rPr>
                  <w:t xml:space="preserve">Fare clic o toccare qui per inserire il testo.</w:t>
                </w:r>
              </w:p>
            </w:tc>
          </w:sdtContent>
        </w:sdt>
      </w:tr>
      <w:tr w:rsidR="00CC4197" w:rsidTr="00595A8A" w14:paraId="28D59917" w14:textId="77777777">
        <w:trPr>
          <w:cantSplit/>
        </w:trPr>
        <w:tc>
          <w:tcPr>
            <w:tcW w:w="10632" w:type="dxa"/>
            <w:gridSpan w:val="6"/>
            <w:shd w:val="clear" w:color="auto" w:fill="FFF2CC" w:themeFill="accent4" w:themeFillTint="33"/>
            <w:vAlign w:val="top"/>
          </w:tcPr>
          <w:p>
            <w:pPr>
              <w:tabs>
                <w:tab w:val="left" w:pos="1560"/>
              </w:tabs>
              <w:jc w:val="both"/>
            </w:pPr>
            <w:r w:rsidRPr="00A51879">
              <w:rPr>
                <w:b/>
                <w:bCs/>
                <w:sz w:val="22"/>
                <w:szCs w:val="26"/>
              </w:rPr>
              <w:t xml:space="preserve">Fase finale (ultimo colloquio)</w:t>
            </w:r>
          </w:p>
        </w:tc>
      </w:tr>
      <w:tr w:rsidR="00990141" w:rsidTr="00595A8A" w14:paraId="6EE61E72" w14:textId="77777777">
        <w:trPr>
          <w:cantSplit/>
        </w:trPr>
        <w:tc>
          <w:tcPr>
            <w:tcW w:w="10632" w:type="dxa"/>
            <w:gridSpan w:val="6"/>
            <w:tcBorders>
              <w:top w:val="single" w:color="FB6451" w:sz="4" w:space="0"/>
              <w:bottom w:val="single" w:color="FB6451" w:sz="4" w:space="0"/>
            </w:tcBorders>
            <w:vAlign w:val="top"/>
          </w:tcPr>
          <w:p>
            <w:pPr>
              <w:tabs>
                <w:tab w:val="left" w:pos="1560"/>
              </w:tabs>
              <w:rPr>
                <w:rStyle w:val="Hervorhebung"/>
                <w:b/>
                <w:bCs/>
              </w:rPr>
            </w:pPr>
            <w:r w:rsidRPr="00A51879">
              <w:rPr>
                <w:b/>
                <w:bCs/>
              </w:rPr>
              <w:t xml:space="preserve">Riflessione</w:t>
            </w:r>
          </w:p>
          <w:p>
            <w:pPr>
              <w:tabs>
                <w:tab w:val="left" w:pos="1560"/>
              </w:tabs>
              <w:rPr>
                <w:rStyle w:val="Hervorhebung"/>
              </w:rPr>
            </w:pPr>
            <w:r w:rsidRPr="00BE550B">
              <w:rPr>
                <w:rStyle w:val="Hervorhebung"/>
              </w:rPr>
              <w:t xml:space="preserve">Che cosa avete fatto di particolarmente buono?</w:t>
            </w:r>
          </w:p>
          <w:tbl>
            <w:tblPr>
              <w:tblStyle w:val="Tabellenraster"/>
              <w:tblW w:w="1052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/>
            </w:tblPr>
            <w:tblGrid>
              <w:gridCol w:w="10526"/>
            </w:tblGrid>
            <w:tr w:rsidR="00990141" w:rsidTr="005D292D" w14:paraId="201ABD1F" w14:textId="77777777">
              <w:tc>
                <w:tcPr>
                  <w:tcW w:w="10526" w:type="dxa"/>
                  <w:shd w:val="clear" w:color="auto" w:fill="auto"/>
                </w:tcPr>
                <w:p>
                  <w:pPr>
                    <w:rPr>
                      <w:rStyle w:val="Hervorhebung"/>
                    </w:rPr>
                  </w:pPr>
                  <w:sdt>
                    <w:sdtPr>
                      <w:rPr>
                        <w:rStyle w:val="Hervorhebung"/>
                        <w:shd w:val="clear" w:color="auto" w:fill="auto"/>
                      </w:rPr>
                      <w:id w:val="-1097392743"/>
                      <w:placeholder>
                        <w:docPart w:val="219A45087F5244DC89D13C4F37D58D87"/>
                      </w:placeholder>
                      <w:showingPlcHdr/>
                    </w:sdtPr>
                    <w:sdtContent>
                      <w:r w:rsidRPr="004F21A5" w:rsidR="00B264DF">
                        <w:rPr>
                          <w:rStyle w:val="Platzhaltertext"/>
                        </w:rPr>
                        <w:t xml:space="preserve">Fare clic o toccare qui per inserire il testo.</w:t>
                      </w:r>
                    </w:sdtContent>
                  </w:sdt>
                  <w:r w:rsidRPr="004F21A5" w:rsidR="00DB6311">
                    <w:rPr>
                      <w:rStyle w:val="Hervorhebung"/>
                    </w:rPr>
                    <w:t xml:space="preserve">  </w:t>
                  </w:r>
                </w:p>
                <w:p w:rsidRPr="00DB6311" w:rsidR="00DB6311" w:rsidP="00BE550B" w:rsidRDefault="00DB6311" w14:paraId="2EDE4571" w14:textId="523C133C">
                  <w:pPr>
                    <w:rPr>
                      <w:rStyle w:val="Hervorhebung"/>
                      <w:sz w:val="10"/>
                      <w:szCs w:val="10"/>
                    </w:rPr>
                  </w:pPr>
                </w:p>
              </w:tc>
            </w:tr>
          </w:tbl>
          <w:p w:rsidRPr="00BE550B" w:rsidR="00990141" w:rsidP="00BE550B" w:rsidRDefault="00990141" w14:paraId="4172DF1C" w14:textId="0D966180">
            <w:pPr>
              <w:rPr>
                <w:rStyle w:val="Hervorhebung"/>
              </w:rPr>
            </w:pPr>
          </w:p>
        </w:tc>
      </w:tr>
      <w:tr w:rsidR="00990141" w:rsidTr="00595A8A" w14:paraId="0D109106" w14:textId="77777777">
        <w:trPr>
          <w:cantSplit/>
        </w:trPr>
        <w:tc>
          <w:tcPr>
            <w:tcW w:w="10632" w:type="dxa"/>
            <w:gridSpan w:val="6"/>
            <w:tcBorders>
              <w:top w:val="single" w:color="FB6451" w:sz="4" w:space="0"/>
              <w:bottom w:val="single" w:color="FB6451" w:sz="4" w:space="0"/>
            </w:tcBorders>
            <w:vAlign w:val="top"/>
          </w:tcPr>
          <w:p>
            <w:pPr>
              <w:rPr>
                <w:rStyle w:val="Hervorhebung"/>
                <w:b/>
                <w:bCs/>
              </w:rPr>
            </w:pPr>
            <w:r w:rsidRPr="00A51879">
              <w:rPr>
                <w:b/>
                <w:bCs/>
              </w:rPr>
              <w:t xml:space="preserve">Riflessione Punti di crescita</w:t>
            </w:r>
          </w:p>
          <w:p>
            <w:pPr>
              <w:rPr>
                <w:rStyle w:val="Hervorhebung"/>
              </w:rPr>
            </w:pPr>
            <w:r w:rsidRPr="000D56CA">
              <w:rPr>
                <w:rStyle w:val="Hervorhebung"/>
              </w:rPr>
              <w:t xml:space="preserve">Cosa farei di diverso col senno di poi?</w:t>
            </w: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/>
            </w:tblPr>
            <w:tblGrid>
              <w:gridCol w:w="10384"/>
            </w:tblGrid>
            <w:tr w:rsidRPr="00B264DF" w:rsidR="00990141" w:rsidTr="00B264DF" w14:paraId="699D25E5" w14:textId="77777777">
              <w:tc>
                <w:tcPr>
                  <w:tcW w:w="10384" w:type="dxa"/>
                  <w:shd w:val="clear" w:color="auto" w:fill="auto"/>
                </w:tcPr>
                <w:p>
                  <w:pPr>
                    <w:ind w:end="-2366"/>
                    <w:rPr>
                      <w:rStyle w:val="Hervorhebung"/>
                      <w:i w:val="0"/>
                      <w:iCs w:val="0"/>
                    </w:rPr>
                  </w:pPr>
                  <w:sdt>
                    <w:sdtPr>
                      <w:rPr>
                        <w:rStyle w:val="Hervorhebung"/>
                        <w:i w:val="0"/>
                        <w:iCs w:val="0"/>
                        <w:shd w:val="clear" w:color="auto" w:fill="auto"/>
                      </w:rPr>
                      <w:id w:val="-366611565"/>
                      <w:placeholder>
                        <w:docPart w:val="F53D8339950E4F16AC87F4E029FAE3FD"/>
                      </w:placeholder>
                      <w:showingPlcHdr/>
                    </w:sdtPr>
                    <w:sdtContent>
                      <w:r w:rsidRPr="00B264DF">
                        <w:rPr>
                          <w:rStyle w:val="Platzhaltertext"/>
                        </w:rPr>
                        <w:t xml:space="preserve">Fare clic o toccare qui per inserire il testo.</w:t>
                      </w:r>
                    </w:sdtContent>
                  </w:sdt>
                  <w:r w:rsidRPr="00B264DF" w:rsidR="00F20071">
                    <w:rPr>
                      <w:rStyle w:val="Hervorhebung"/>
                      <w:i w:val="0"/>
                      <w:iCs w:val="0"/>
                    </w:rPr>
                    <w:t xml:space="preserve"> </w:t>
                  </w:r>
                </w:p>
                <w:p w:rsidRPr="00B264DF" w:rsidR="00F20071" w:rsidP="00876AA1" w:rsidRDefault="00F20071" w14:paraId="0BBCEB57" w14:textId="01FEEFCE">
                  <w:pPr>
                    <w:rPr>
                      <w:rStyle w:val="Hervorhebung"/>
                      <w:i w:val="0"/>
                      <w:iCs w:val="0"/>
                      <w:sz w:val="10"/>
                      <w:szCs w:val="10"/>
                    </w:rPr>
                  </w:pPr>
                </w:p>
              </w:tc>
            </w:tr>
          </w:tbl>
          <w:p w:rsidRPr="00BE550B" w:rsidR="00990141" w:rsidP="002642A2" w:rsidRDefault="00990141" w14:paraId="5C4CE596" w14:textId="77777777">
            <w:pPr>
              <w:tabs>
                <w:tab w:val="left" w:pos="1560"/>
              </w:tabs>
              <w:rPr>
                <w:rStyle w:val="Hervorhebung"/>
              </w:rPr>
            </w:pPr>
          </w:p>
        </w:tc>
      </w:tr>
      <w:tr w:rsidR="00990141" w:rsidTr="00595A8A" w14:paraId="7FDE3F1A" w14:textId="77777777">
        <w:trPr>
          <w:cantSplit/>
          <w:trHeight w:val="28" w:hRule="exact"/>
        </w:trPr>
        <w:tc>
          <w:tcPr>
            <w:tcW w:w="10632" w:type="dxa"/>
            <w:gridSpan w:val="6"/>
            <w:tcBorders>
              <w:top w:val="single" w:color="FB6451" w:sz="4" w:space="0"/>
              <w:bottom w:val="single" w:color="FB6451" w:sz="4" w:space="0"/>
            </w:tcBorders>
            <w:vAlign w:val="top"/>
          </w:tcPr>
          <w:p w:rsidRPr="000D56CA" w:rsidR="00990141" w:rsidP="0001153E" w:rsidRDefault="00990141" w14:paraId="328DAACD" w14:textId="77777777">
            <w:pPr>
              <w:rPr>
                <w:rStyle w:val="Hervorhebung"/>
              </w:rPr>
            </w:pPr>
          </w:p>
        </w:tc>
      </w:tr>
    </w:tbl>
    <w:p w:rsidRPr="006E31C3" w:rsidR="006E31C3" w:rsidP="006E31C3" w:rsidRDefault="006E31C3" w14:paraId="3EF68B5A" w14:textId="77777777">
      <w:pPr>
        <w:rPr>
          <w:lang w:val="en-US"/>
        </w:rPr>
      </w:pPr>
    </w:p>
    <w:sectPr w:rsidRPr="006E31C3" w:rsidR="006E31C3" w:rsidSect="00FA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226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593D" w:rsidP="005464A5" w:rsidRDefault="00FA593D" w14:paraId="65236CFF" w14:textId="77777777">
      <w:r>
        <w:separator/>
      </w:r>
    </w:p>
  </w:endnote>
  <w:endnote w:type="continuationSeparator" w:id="0">
    <w:p w:rsidR="00FA593D" w:rsidP="005464A5" w:rsidRDefault="00FA593D" w14:paraId="3A3215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9EE" w:rsidRDefault="003E19EE" w14:paraId="52C1F7AE" w14:textId="77777777">
    <w:pPr>
      <w:pStyle w:val="Fuzeile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rPr>
        <w:noProof/>
      </w:rPr>
      <w:drawing>
        <wp:anchor distT="0" distB="0" distL="114300" distR="114300" simplePos="0" relativeHeight="251667456" behindDoc="1" locked="0" layoutInCell="1" allowOverlap="1" wp14:editId="64F66134" wp14:anchorId="52A6D2EB">
          <wp:simplePos x="0" y="0"/>
          <wp:positionH relativeFrom="column">
            <wp:posOffset>3503930</wp:posOffset>
          </wp:positionH>
          <wp:positionV relativeFrom="paragraph">
            <wp:posOffset>-2273720</wp:posOffset>
          </wp:positionV>
          <wp:extent cx="3129444" cy="2868657"/>
          <wp:effectExtent l="0" t="0" r="0" b="1905"/>
          <wp:wrapNone/>
          <wp:docPr id="732291237" name="Grafik 732291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9444" cy="286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 w:rsidRPr="00A766C7">
      <w:rPr>
        <w:noProof/>
      </w:rPr>
      <w:drawing>
        <wp:inline distT="0" distB="0" distL="0" distR="0" wp14:anchorId="039A43E1" wp14:editId="502ACD4E">
          <wp:extent cx="3585238" cy="486918"/>
          <wp:effectExtent l="0" t="0" r="0" b="8890"/>
          <wp:docPr id="11191659" name="Grafik 1" descr="Ein Bild, das Tex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995816" name="Grafik 1" descr="Ein Bild, das Text, Schrif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5275" cy="500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1680">
      <w:rPr>
        <w:noProof/>
      </w:rPr>
      <w:drawing>
        <wp:anchor distT="0" distB="0" distL="114300" distR="114300" simplePos="0" relativeHeight="251663360" behindDoc="1" locked="0" layoutInCell="1" allowOverlap="1" wp14:editId="1387DCE1" wp14:anchorId="1512F684">
          <wp:simplePos x="0" y="0"/>
          <wp:positionH relativeFrom="column">
            <wp:posOffset>3523271</wp:posOffset>
          </wp:positionH>
          <wp:positionV relativeFrom="paragraph">
            <wp:posOffset>-2280920</wp:posOffset>
          </wp:positionV>
          <wp:extent cx="3129444" cy="2868657"/>
          <wp:effectExtent l="0" t="0" r="0" b="1905"/>
          <wp:wrapNone/>
          <wp:docPr id="1255506824" name="Grafik 1255506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29444" cy="286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593D" w:rsidP="005464A5" w:rsidRDefault="00FA593D" w14:paraId="3DE7D782" w14:textId="77777777">
      <w:r>
        <w:separator/>
      </w:r>
    </w:p>
  </w:footnote>
  <w:footnote w:type="continuationSeparator" w:id="0">
    <w:p w:rsidR="00FA593D" w:rsidP="005464A5" w:rsidRDefault="00FA593D" w14:paraId="7211F81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9EE" w:rsidRDefault="003E19EE" w14:paraId="69DE7167" w14:textId="77777777">
    <w:pPr>
      <w:pStyle w:val="Kopfzeile"/>
    </w:pPr>
  </w:p>
</w:hdr>
</file>

<file path=word/header2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editId="7EEC8492" wp14:anchorId="65761ABC">
          <wp:simplePos x="0" y="0"/>
          <wp:positionH relativeFrom="column">
            <wp:posOffset>-437143</wp:posOffset>
          </wp:positionH>
          <wp:positionV relativeFrom="paragraph">
            <wp:posOffset>424180</wp:posOffset>
          </wp:positionV>
          <wp:extent cx="2999105" cy="406400"/>
          <wp:effectExtent l="0" t="0" r="0" b="0"/>
          <wp:wrapSquare wrapText="bothSides"/>
          <wp:docPr id="525444942" name="Grafik 52544494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10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editId="0DE41F87" wp14:anchorId="5AFBEDF1">
          <wp:simplePos x="0" y="0"/>
          <wp:positionH relativeFrom="column">
            <wp:posOffset>-434603</wp:posOffset>
          </wp:positionH>
          <wp:positionV relativeFrom="paragraph">
            <wp:posOffset>447675</wp:posOffset>
          </wp:positionV>
          <wp:extent cx="2999105" cy="406400"/>
          <wp:effectExtent l="0" t="0" r="0" b="0"/>
          <wp:wrapSquare wrapText="bothSides"/>
          <wp:docPr id="202706564" name="Grafik 20270656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10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99A8A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8627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A960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BD03B3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0CB00F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5C643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B444A0"/>
    <w:multiLevelType w:val="multilevel"/>
    <w:tmpl w:val="0DEA2FD8"/>
    <w:styleLink w:val="AktuelleListe4"/>
    <w:lvl w:ilvl="0">
      <w:start w:val="1"/>
      <w:numFmt w:val="bullet"/>
      <w:lvlText w:val="P"/>
      <w:lvlJc w:val="left"/>
      <w:pPr>
        <w:tabs>
          <w:tab w:val="num" w:pos="1919"/>
        </w:tabs>
        <w:ind w:left="1919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00C2"/>
    <w:multiLevelType w:val="multilevel"/>
    <w:tmpl w:val="0407001D"/>
    <w:styleLink w:val="AktuelleList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F7E1F"/>
    <w:multiLevelType w:val="multilevel"/>
    <w:tmpl w:val="8B2C7D52"/>
    <w:styleLink w:val="AktuelleListe3"/>
    <w:lvl w:ilvl="0">
      <w:start w:val="1"/>
      <w:numFmt w:val="bullet"/>
      <w:lvlText w:val="P"/>
      <w:lvlJc w:val="left"/>
      <w:pPr>
        <w:tabs>
          <w:tab w:val="num" w:pos="1919"/>
        </w:tabs>
        <w:ind w:left="1919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42AD"/>
    <w:multiLevelType w:val="hybridMultilevel"/>
    <w:tmpl w:val="50B47672"/>
    <w:lvl w:ilvl="0" w:tplc="8F4826DA">
      <w:start w:val="1"/>
      <w:numFmt w:val="bullet"/>
      <w:pStyle w:val="Aufzhlung"/>
      <w:lvlText w:val="–"/>
      <w:lvlJc w:val="left"/>
      <w:pPr>
        <w:tabs>
          <w:tab w:val="num" w:pos="1919"/>
        </w:tabs>
        <w:ind w:left="191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72837"/>
    <w:multiLevelType w:val="multilevel"/>
    <w:tmpl w:val="0407001D"/>
    <w:styleLink w:val="AktuelleLis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A66B2E"/>
    <w:multiLevelType w:val="hybridMultilevel"/>
    <w:tmpl w:val="0DEA2FD8"/>
    <w:lvl w:ilvl="0" w:tplc="E0D03DD8">
      <w:start w:val="1"/>
      <w:numFmt w:val="bullet"/>
      <w:pStyle w:val="AufzhlungHkchen"/>
      <w:lvlText w:val="P"/>
      <w:lvlJc w:val="left"/>
      <w:pPr>
        <w:tabs>
          <w:tab w:val="num" w:pos="1919"/>
        </w:tabs>
        <w:ind w:left="1919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F1DAC"/>
    <w:multiLevelType w:val="hybridMultilevel"/>
    <w:tmpl w:val="1EE2213E"/>
    <w:lvl w:ilvl="0" w:tplc="349235FA">
      <w:start w:val="1"/>
      <w:numFmt w:val="bullet"/>
      <w:pStyle w:val="AufzhlungPlus"/>
      <w:lvlText w:val="Æ"/>
      <w:lvlJc w:val="left"/>
      <w:pPr>
        <w:tabs>
          <w:tab w:val="num" w:pos="1919"/>
        </w:tabs>
        <w:ind w:left="1919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711534">
    <w:abstractNumId w:val="4"/>
  </w:num>
  <w:num w:numId="2" w16cid:durableId="1626235895">
    <w:abstractNumId w:val="2"/>
  </w:num>
  <w:num w:numId="3" w16cid:durableId="462701181">
    <w:abstractNumId w:val="1"/>
  </w:num>
  <w:num w:numId="4" w16cid:durableId="1602909745">
    <w:abstractNumId w:val="3"/>
  </w:num>
  <w:num w:numId="5" w16cid:durableId="423956994">
    <w:abstractNumId w:val="0"/>
  </w:num>
  <w:num w:numId="6" w16cid:durableId="955449401">
    <w:abstractNumId w:val="9"/>
  </w:num>
  <w:num w:numId="7" w16cid:durableId="612327825">
    <w:abstractNumId w:val="10"/>
  </w:num>
  <w:num w:numId="8" w16cid:durableId="243730484">
    <w:abstractNumId w:val="11"/>
  </w:num>
  <w:num w:numId="9" w16cid:durableId="624585709">
    <w:abstractNumId w:val="7"/>
  </w:num>
  <w:num w:numId="10" w16cid:durableId="1319577082">
    <w:abstractNumId w:val="8"/>
  </w:num>
  <w:num w:numId="11" w16cid:durableId="1111239772">
    <w:abstractNumId w:val="5"/>
  </w:num>
  <w:num w:numId="12" w16cid:durableId="1677927222">
    <w:abstractNumId w:val="6"/>
  </w:num>
  <w:num w:numId="13" w16cid:durableId="4990814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MlrKeaSMEpEcMKo0l7moLhuAs4OjYQLR5Vd0FLBiw/5v4/3crLGh2RNPA/f46ACtPyZ6uZ6/NiR3bITfqqgQA==" w:salt="+it+f8CGHvbGVaUDZcRC4A=="/>
  <w:defaultTabStop w:val="155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8F"/>
    <w:rsid w:val="00004CFC"/>
    <w:rsid w:val="0001153E"/>
    <w:rsid w:val="000241F6"/>
    <w:rsid w:val="000333FD"/>
    <w:rsid w:val="00057DD8"/>
    <w:rsid w:val="0007305A"/>
    <w:rsid w:val="000750AF"/>
    <w:rsid w:val="00092F5C"/>
    <w:rsid w:val="000B581E"/>
    <w:rsid w:val="000C1A51"/>
    <w:rsid w:val="000D2E0F"/>
    <w:rsid w:val="000D56CA"/>
    <w:rsid w:val="000F273C"/>
    <w:rsid w:val="00103CA5"/>
    <w:rsid w:val="001227A4"/>
    <w:rsid w:val="001516E1"/>
    <w:rsid w:val="001659D9"/>
    <w:rsid w:val="00193F16"/>
    <w:rsid w:val="001B265C"/>
    <w:rsid w:val="001C1E05"/>
    <w:rsid w:val="001C2B7A"/>
    <w:rsid w:val="001D53BC"/>
    <w:rsid w:val="001E6399"/>
    <w:rsid w:val="001E72FF"/>
    <w:rsid w:val="00202EBB"/>
    <w:rsid w:val="00204F03"/>
    <w:rsid w:val="00207B1A"/>
    <w:rsid w:val="002169CE"/>
    <w:rsid w:val="00251E6A"/>
    <w:rsid w:val="0025421F"/>
    <w:rsid w:val="00255BFE"/>
    <w:rsid w:val="00261C39"/>
    <w:rsid w:val="002642A2"/>
    <w:rsid w:val="002778BB"/>
    <w:rsid w:val="00285FFB"/>
    <w:rsid w:val="0029155D"/>
    <w:rsid w:val="002B54AD"/>
    <w:rsid w:val="002B6A7A"/>
    <w:rsid w:val="002C4B53"/>
    <w:rsid w:val="002E0F11"/>
    <w:rsid w:val="002F5822"/>
    <w:rsid w:val="0030039A"/>
    <w:rsid w:val="003005DE"/>
    <w:rsid w:val="00306516"/>
    <w:rsid w:val="00306EE9"/>
    <w:rsid w:val="00330F16"/>
    <w:rsid w:val="0034347C"/>
    <w:rsid w:val="00344552"/>
    <w:rsid w:val="00346904"/>
    <w:rsid w:val="0036190F"/>
    <w:rsid w:val="003749D2"/>
    <w:rsid w:val="00396F7D"/>
    <w:rsid w:val="003B0E45"/>
    <w:rsid w:val="003C655F"/>
    <w:rsid w:val="003E19EE"/>
    <w:rsid w:val="003E3AC1"/>
    <w:rsid w:val="003E650B"/>
    <w:rsid w:val="003E7490"/>
    <w:rsid w:val="003E7E03"/>
    <w:rsid w:val="003F01CE"/>
    <w:rsid w:val="003F25B2"/>
    <w:rsid w:val="00436A69"/>
    <w:rsid w:val="00437B21"/>
    <w:rsid w:val="00473F8F"/>
    <w:rsid w:val="00484ED6"/>
    <w:rsid w:val="00495FC7"/>
    <w:rsid w:val="004A0AE2"/>
    <w:rsid w:val="004A69DE"/>
    <w:rsid w:val="004C71B7"/>
    <w:rsid w:val="004D4CD1"/>
    <w:rsid w:val="004F21A5"/>
    <w:rsid w:val="004F7C2D"/>
    <w:rsid w:val="00533C82"/>
    <w:rsid w:val="00537C49"/>
    <w:rsid w:val="00543D65"/>
    <w:rsid w:val="00544958"/>
    <w:rsid w:val="005464A5"/>
    <w:rsid w:val="00566C78"/>
    <w:rsid w:val="00584A40"/>
    <w:rsid w:val="00595A8A"/>
    <w:rsid w:val="005B2DE4"/>
    <w:rsid w:val="005D0BB8"/>
    <w:rsid w:val="005D292D"/>
    <w:rsid w:val="005D46A5"/>
    <w:rsid w:val="005D61CF"/>
    <w:rsid w:val="005D74E5"/>
    <w:rsid w:val="005E198B"/>
    <w:rsid w:val="005E5DFE"/>
    <w:rsid w:val="006364DB"/>
    <w:rsid w:val="00676126"/>
    <w:rsid w:val="00680574"/>
    <w:rsid w:val="00686DB3"/>
    <w:rsid w:val="006937A8"/>
    <w:rsid w:val="006A62D6"/>
    <w:rsid w:val="006B04D9"/>
    <w:rsid w:val="006B1F3B"/>
    <w:rsid w:val="006C58DF"/>
    <w:rsid w:val="006E31C3"/>
    <w:rsid w:val="006E467A"/>
    <w:rsid w:val="006F45A1"/>
    <w:rsid w:val="006F74E0"/>
    <w:rsid w:val="00720FA5"/>
    <w:rsid w:val="0072368C"/>
    <w:rsid w:val="00725C9C"/>
    <w:rsid w:val="00742C09"/>
    <w:rsid w:val="007512A7"/>
    <w:rsid w:val="00762A5F"/>
    <w:rsid w:val="00765127"/>
    <w:rsid w:val="0077227E"/>
    <w:rsid w:val="00797E96"/>
    <w:rsid w:val="007A37C2"/>
    <w:rsid w:val="007C6E54"/>
    <w:rsid w:val="007D1662"/>
    <w:rsid w:val="007E6820"/>
    <w:rsid w:val="007E7508"/>
    <w:rsid w:val="007E79B0"/>
    <w:rsid w:val="007F3359"/>
    <w:rsid w:val="007F580B"/>
    <w:rsid w:val="00800D19"/>
    <w:rsid w:val="00801AB3"/>
    <w:rsid w:val="00811C30"/>
    <w:rsid w:val="0083766C"/>
    <w:rsid w:val="00844A8D"/>
    <w:rsid w:val="00860C18"/>
    <w:rsid w:val="00864690"/>
    <w:rsid w:val="0086535E"/>
    <w:rsid w:val="00876AA1"/>
    <w:rsid w:val="008825A6"/>
    <w:rsid w:val="00887469"/>
    <w:rsid w:val="00891287"/>
    <w:rsid w:val="00893954"/>
    <w:rsid w:val="00896265"/>
    <w:rsid w:val="008A1087"/>
    <w:rsid w:val="008E12D5"/>
    <w:rsid w:val="008E3698"/>
    <w:rsid w:val="008E4067"/>
    <w:rsid w:val="008F79B4"/>
    <w:rsid w:val="009045C4"/>
    <w:rsid w:val="0091148F"/>
    <w:rsid w:val="00913613"/>
    <w:rsid w:val="00931E21"/>
    <w:rsid w:val="009642EE"/>
    <w:rsid w:val="00965E52"/>
    <w:rsid w:val="00976C62"/>
    <w:rsid w:val="00980216"/>
    <w:rsid w:val="009814EC"/>
    <w:rsid w:val="00990141"/>
    <w:rsid w:val="009967B6"/>
    <w:rsid w:val="009A2325"/>
    <w:rsid w:val="009A5A9F"/>
    <w:rsid w:val="009B02DC"/>
    <w:rsid w:val="009D03EF"/>
    <w:rsid w:val="009D4835"/>
    <w:rsid w:val="009E0698"/>
    <w:rsid w:val="009E7526"/>
    <w:rsid w:val="00A0726B"/>
    <w:rsid w:val="00A07729"/>
    <w:rsid w:val="00A1573C"/>
    <w:rsid w:val="00A170FF"/>
    <w:rsid w:val="00A41EEC"/>
    <w:rsid w:val="00A435DA"/>
    <w:rsid w:val="00A51879"/>
    <w:rsid w:val="00A61423"/>
    <w:rsid w:val="00A766C7"/>
    <w:rsid w:val="00A87482"/>
    <w:rsid w:val="00AC2F23"/>
    <w:rsid w:val="00AC5B1C"/>
    <w:rsid w:val="00AD3EEA"/>
    <w:rsid w:val="00AE140E"/>
    <w:rsid w:val="00AE259B"/>
    <w:rsid w:val="00AE3DFE"/>
    <w:rsid w:val="00AF19AC"/>
    <w:rsid w:val="00B07FEA"/>
    <w:rsid w:val="00B264DF"/>
    <w:rsid w:val="00B27762"/>
    <w:rsid w:val="00B41D1C"/>
    <w:rsid w:val="00B44812"/>
    <w:rsid w:val="00B45247"/>
    <w:rsid w:val="00B46FCF"/>
    <w:rsid w:val="00B55A95"/>
    <w:rsid w:val="00B565CA"/>
    <w:rsid w:val="00B82A43"/>
    <w:rsid w:val="00B92EBC"/>
    <w:rsid w:val="00BB3293"/>
    <w:rsid w:val="00BC1E73"/>
    <w:rsid w:val="00BE550B"/>
    <w:rsid w:val="00BE5CB2"/>
    <w:rsid w:val="00BF3E85"/>
    <w:rsid w:val="00C170F4"/>
    <w:rsid w:val="00C507E1"/>
    <w:rsid w:val="00C65DC6"/>
    <w:rsid w:val="00C6798E"/>
    <w:rsid w:val="00C67E3B"/>
    <w:rsid w:val="00C80B7E"/>
    <w:rsid w:val="00C82486"/>
    <w:rsid w:val="00C85965"/>
    <w:rsid w:val="00CA5DDD"/>
    <w:rsid w:val="00CC4197"/>
    <w:rsid w:val="00CD5174"/>
    <w:rsid w:val="00D0430D"/>
    <w:rsid w:val="00D05B51"/>
    <w:rsid w:val="00D373A2"/>
    <w:rsid w:val="00D5320D"/>
    <w:rsid w:val="00D533E2"/>
    <w:rsid w:val="00D71982"/>
    <w:rsid w:val="00D806A3"/>
    <w:rsid w:val="00DA107F"/>
    <w:rsid w:val="00DA780B"/>
    <w:rsid w:val="00DB3F9C"/>
    <w:rsid w:val="00DB6311"/>
    <w:rsid w:val="00DC40EB"/>
    <w:rsid w:val="00DC5BF3"/>
    <w:rsid w:val="00DD4EF8"/>
    <w:rsid w:val="00DF3049"/>
    <w:rsid w:val="00DF4476"/>
    <w:rsid w:val="00DF79AD"/>
    <w:rsid w:val="00E20F83"/>
    <w:rsid w:val="00E34CEB"/>
    <w:rsid w:val="00E47147"/>
    <w:rsid w:val="00E56952"/>
    <w:rsid w:val="00E641FC"/>
    <w:rsid w:val="00E8188A"/>
    <w:rsid w:val="00EB227E"/>
    <w:rsid w:val="00EC3EB3"/>
    <w:rsid w:val="00EC5E22"/>
    <w:rsid w:val="00EE38BD"/>
    <w:rsid w:val="00EE5262"/>
    <w:rsid w:val="00EF6E7A"/>
    <w:rsid w:val="00F20071"/>
    <w:rsid w:val="00F208DA"/>
    <w:rsid w:val="00F226EB"/>
    <w:rsid w:val="00F30D7D"/>
    <w:rsid w:val="00F40B30"/>
    <w:rsid w:val="00F57E76"/>
    <w:rsid w:val="00F61680"/>
    <w:rsid w:val="00F623B2"/>
    <w:rsid w:val="00FA593D"/>
    <w:rsid w:val="00FB57BC"/>
    <w:rsid w:val="00FC1B69"/>
    <w:rsid w:val="00FC4497"/>
    <w:rsid w:val="00FC7F5E"/>
    <w:rsid w:val="00FD064C"/>
    <w:rsid w:val="00FD109E"/>
    <w:rsid w:val="00FD3111"/>
    <w:rsid w:val="00FD3E6C"/>
    <w:rsid w:val="00FE629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EF10D89"/>
  <w14:defaultImageDpi w14:val="330"/>
  <w15:chartTrackingRefBased/>
  <w15:docId w15:val="{44B265CB-A091-4039-9406-ADBA2811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DD8"/>
    <w:rPr>
      <w:rFonts w:ascii="Arial" w:eastAsiaTheme="minorEastAsia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70F4"/>
    <w:pPr>
      <w:keepNext/>
      <w:keepLines/>
      <w:spacing w:before="240"/>
      <w:outlineLvl w:val="0"/>
    </w:pPr>
    <w:rPr>
      <w:rFonts w:eastAsiaTheme="majorEastAsia" w:cstheme="majorBidi"/>
      <w:color w:val="FB645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70F4"/>
    <w:pPr>
      <w:keepNext/>
      <w:keepLines/>
      <w:spacing w:before="40"/>
      <w:outlineLvl w:val="1"/>
    </w:pPr>
    <w:rPr>
      <w:rFonts w:eastAsiaTheme="majorEastAsia" w:cstheme="majorBidi"/>
      <w:color w:val="FB645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64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64A5"/>
  </w:style>
  <w:style w:type="paragraph" w:styleId="Fuzeile">
    <w:name w:val="footer"/>
    <w:basedOn w:val="Standard"/>
    <w:link w:val="FuzeileZchn"/>
    <w:uiPriority w:val="99"/>
    <w:unhideWhenUsed/>
    <w:rsid w:val="005464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4A5"/>
  </w:style>
  <w:style w:type="paragraph" w:styleId="KeinLeerraum">
    <w:name w:val="No Spacing"/>
    <w:basedOn w:val="Standard"/>
    <w:next w:val="Standard"/>
    <w:uiPriority w:val="1"/>
    <w:rsid w:val="00EC5E22"/>
    <w:rPr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170F4"/>
    <w:pPr>
      <w:contextualSpacing/>
    </w:pPr>
    <w:rPr>
      <w:rFonts w:eastAsiaTheme="majorEastAsia" w:cstheme="majorBidi"/>
      <w:b/>
      <w:color w:val="FB645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170F4"/>
    <w:rPr>
      <w:rFonts w:ascii="Arial" w:eastAsiaTheme="majorEastAsia" w:hAnsi="Arial" w:cstheme="majorBidi"/>
      <w:b/>
      <w:color w:val="FB645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70F4"/>
    <w:rPr>
      <w:rFonts w:ascii="Arial" w:eastAsiaTheme="majorEastAsia" w:hAnsi="Arial" w:cstheme="majorBidi"/>
      <w:color w:val="FB645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70F4"/>
    <w:rPr>
      <w:rFonts w:ascii="Arial" w:eastAsiaTheme="majorEastAsia" w:hAnsi="Arial" w:cstheme="majorBidi"/>
      <w:color w:val="FB6451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6F74E0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6F74E0"/>
    <w:rPr>
      <w:rFonts w:ascii="Arial" w:hAnsi="Arial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6F74E0"/>
    <w:pPr>
      <w:spacing w:before="120" w:after="120"/>
      <w:ind w:right="864"/>
      <w:jc w:val="center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74E0"/>
    <w:rPr>
      <w:rFonts w:ascii="Arial" w:eastAsiaTheme="minorEastAsia" w:hAnsi="Arial"/>
      <w:i/>
      <w:iCs/>
      <w:color w:val="000000" w:themeColor="text1"/>
      <w:sz w:val="20"/>
    </w:rPr>
  </w:style>
  <w:style w:type="paragraph" w:styleId="IntensivesZitat">
    <w:name w:val="Intense Quote"/>
    <w:aliases w:val="Text mit Linie"/>
    <w:basedOn w:val="Standard"/>
    <w:next w:val="Standard"/>
    <w:link w:val="IntensivesZitatZchn"/>
    <w:uiPriority w:val="30"/>
    <w:qFormat/>
    <w:rsid w:val="0007305A"/>
    <w:pPr>
      <w:framePr w:wrap="notBeside" w:vAnchor="text" w:hAnchor="text" w:y="1"/>
      <w:pBdr>
        <w:top w:val="single" w:sz="8" w:space="2" w:color="FB6451"/>
        <w:bottom w:val="single" w:sz="8" w:space="2" w:color="FB6451"/>
      </w:pBdr>
      <w:spacing w:before="40" w:after="40"/>
    </w:pPr>
    <w:rPr>
      <w:iCs/>
      <w:color w:val="000000" w:themeColor="text1"/>
    </w:rPr>
  </w:style>
  <w:style w:type="character" w:customStyle="1" w:styleId="IntensivesZitatZchn">
    <w:name w:val="Intensives Zitat Zchn"/>
    <w:aliases w:val="Text mit Linie Zchn"/>
    <w:basedOn w:val="Absatz-Standardschriftart"/>
    <w:link w:val="IntensivesZitat"/>
    <w:uiPriority w:val="30"/>
    <w:rsid w:val="0007305A"/>
    <w:rPr>
      <w:rFonts w:ascii="Arial" w:eastAsiaTheme="minorEastAsia" w:hAnsi="Arial"/>
      <w:iCs/>
      <w:color w:val="000000" w:themeColor="text1"/>
      <w:sz w:val="20"/>
    </w:rPr>
  </w:style>
  <w:style w:type="paragraph" w:customStyle="1" w:styleId="Aufzhlung">
    <w:name w:val="Aufzählung"/>
    <w:basedOn w:val="Aufzhlungszeichen"/>
    <w:link w:val="AufzhlungZchn"/>
    <w:qFormat/>
    <w:rsid w:val="004A0AE2"/>
    <w:pPr>
      <w:numPr>
        <w:numId w:val="6"/>
      </w:numPr>
      <w:tabs>
        <w:tab w:val="left" w:pos="1560"/>
      </w:tabs>
      <w:ind w:left="1843" w:hanging="284"/>
    </w:pPr>
    <w:rPr>
      <w:rFonts w:cs="Times New Roman (Textkörper CS)"/>
      <w:color w:val="000000" w:themeColor="text1"/>
    </w:rPr>
  </w:style>
  <w:style w:type="paragraph" w:customStyle="1" w:styleId="Nummerierung">
    <w:name w:val="Nummerierung"/>
    <w:basedOn w:val="Listennummer"/>
    <w:link w:val="NummerierungZchn"/>
    <w:qFormat/>
    <w:rsid w:val="004A0AE2"/>
    <w:pPr>
      <w:ind w:left="1843" w:hanging="284"/>
    </w:pPr>
    <w:rPr>
      <w:lang w:val="de-CH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7E7508"/>
    <w:rPr>
      <w:rFonts w:ascii="Arial" w:eastAsiaTheme="minorEastAsia" w:hAnsi="Arial"/>
      <w:sz w:val="20"/>
    </w:r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7E7508"/>
    <w:pPr>
      <w:numPr>
        <w:numId w:val="1"/>
      </w:numPr>
      <w:contextualSpacing/>
    </w:pPr>
  </w:style>
  <w:style w:type="character" w:customStyle="1" w:styleId="AufzhlungZchn">
    <w:name w:val="Aufzählung Zchn"/>
    <w:basedOn w:val="AufzhlungszeichenZchn"/>
    <w:link w:val="Aufzhlung"/>
    <w:rsid w:val="004A0AE2"/>
    <w:rPr>
      <w:rFonts w:ascii="Arial" w:eastAsiaTheme="minorEastAsia" w:hAnsi="Arial" w:cs="Times New Roman (Textkörper CS)"/>
      <w:color w:val="000000" w:themeColor="text1"/>
      <w:sz w:val="20"/>
    </w:rPr>
  </w:style>
  <w:style w:type="table" w:customStyle="1" w:styleId="TabelleSGfB">
    <w:name w:val="Tabelle SGfB"/>
    <w:basedOn w:val="NormaleTabelle"/>
    <w:uiPriority w:val="99"/>
    <w:rsid w:val="004C71B7"/>
    <w:pPr>
      <w:spacing w:before="40" w:after="40"/>
    </w:pPr>
    <w:rPr>
      <w:rFonts w:ascii="Arial" w:hAnsi="Arial" w:cs="Times New Roman (Textkörper CS)"/>
      <w:color w:val="000000" w:themeColor="text1"/>
      <w:sz w:val="20"/>
    </w:rPr>
    <w:tblPr>
      <w:tblBorders>
        <w:insideH w:val="single" w:sz="4" w:space="0" w:color="FB6451"/>
      </w:tblBorders>
    </w:tblPr>
    <w:tcPr>
      <w:shd w:val="clear" w:color="auto" w:fill="auto"/>
      <w:vAlign w:val="center"/>
    </w:tcPr>
  </w:style>
  <w:style w:type="paragraph" w:styleId="Listennummer">
    <w:name w:val="List Number"/>
    <w:basedOn w:val="Standard"/>
    <w:link w:val="ListennummerZchn"/>
    <w:uiPriority w:val="99"/>
    <w:semiHidden/>
    <w:unhideWhenUsed/>
    <w:rsid w:val="00B07FEA"/>
    <w:pPr>
      <w:numPr>
        <w:numId w:val="4"/>
      </w:numPr>
      <w:contextualSpacing/>
    </w:pPr>
  </w:style>
  <w:style w:type="character" w:customStyle="1" w:styleId="ListennummerZchn">
    <w:name w:val="Listennummer Zchn"/>
    <w:basedOn w:val="Absatz-Standardschriftart"/>
    <w:link w:val="Listennummer"/>
    <w:uiPriority w:val="99"/>
    <w:semiHidden/>
    <w:rsid w:val="00B07FEA"/>
    <w:rPr>
      <w:rFonts w:ascii="Arial" w:eastAsiaTheme="minorEastAsia" w:hAnsi="Arial"/>
      <w:sz w:val="20"/>
    </w:rPr>
  </w:style>
  <w:style w:type="character" w:customStyle="1" w:styleId="NummerierungZchn">
    <w:name w:val="Nummerierung Zchn"/>
    <w:basedOn w:val="ListennummerZchn"/>
    <w:link w:val="Nummerierung"/>
    <w:rsid w:val="004A0AE2"/>
    <w:rPr>
      <w:rFonts w:ascii="Arial" w:eastAsiaTheme="minorEastAsia" w:hAnsi="Arial"/>
      <w:sz w:val="20"/>
      <w:lang w:val="de-CH"/>
    </w:rPr>
  </w:style>
  <w:style w:type="paragraph" w:styleId="Listennummer2">
    <w:name w:val="List Number 2"/>
    <w:basedOn w:val="Standard"/>
    <w:uiPriority w:val="99"/>
    <w:semiHidden/>
    <w:unhideWhenUsed/>
    <w:rsid w:val="00B07FEA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07FE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07FEA"/>
    <w:pPr>
      <w:spacing w:after="120"/>
      <w:ind w:left="566"/>
      <w:contextualSpacing/>
    </w:pPr>
  </w:style>
  <w:style w:type="table" w:styleId="Tabellenraster">
    <w:name w:val="Table Grid"/>
    <w:basedOn w:val="NormaleTabelle"/>
    <w:uiPriority w:val="39"/>
    <w:rsid w:val="00B0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Hkchen">
    <w:name w:val="Aufzählung Häkchen"/>
    <w:basedOn w:val="Aufzhlung"/>
    <w:link w:val="AufzhlungHkchenZchn"/>
    <w:qFormat/>
    <w:rsid w:val="00A87482"/>
    <w:pPr>
      <w:numPr>
        <w:numId w:val="8"/>
      </w:numPr>
      <w:ind w:left="1843" w:hanging="284"/>
    </w:pPr>
    <w:rPr>
      <w:lang w:val="de-CH"/>
    </w:rPr>
  </w:style>
  <w:style w:type="character" w:customStyle="1" w:styleId="Kstchen">
    <w:name w:val="Kästchen"/>
    <w:basedOn w:val="Absatz-Standardschriftart"/>
    <w:uiPriority w:val="1"/>
    <w:rsid w:val="005E198B"/>
    <w:rPr>
      <w:rFonts w:ascii="Wingdings" w:hAnsi="Wingdings" w:cs="Times New Roman (Textkörper CS)"/>
      <w:color w:val="000000" w:themeColor="text1"/>
      <w:lang w:val="en-US"/>
    </w:rPr>
  </w:style>
  <w:style w:type="numbering" w:customStyle="1" w:styleId="AktuelleListe1">
    <w:name w:val="Aktuelle Liste1"/>
    <w:uiPriority w:val="99"/>
    <w:rsid w:val="00A87482"/>
    <w:pPr>
      <w:numPr>
        <w:numId w:val="7"/>
      </w:numPr>
    </w:pPr>
  </w:style>
  <w:style w:type="numbering" w:customStyle="1" w:styleId="AktuelleListe2">
    <w:name w:val="Aktuelle Liste2"/>
    <w:uiPriority w:val="99"/>
    <w:rsid w:val="00A87482"/>
    <w:pPr>
      <w:numPr>
        <w:numId w:val="9"/>
      </w:numPr>
    </w:pPr>
  </w:style>
  <w:style w:type="character" w:customStyle="1" w:styleId="AufzhlungHkchenZchn">
    <w:name w:val="Aufzählung Häkchen Zchn"/>
    <w:basedOn w:val="AufzhlungZchn"/>
    <w:link w:val="AufzhlungHkchen"/>
    <w:rsid w:val="00A87482"/>
    <w:rPr>
      <w:rFonts w:ascii="Arial" w:eastAsiaTheme="minorEastAsia" w:hAnsi="Arial" w:cs="Times New Roman (Textkörper CS)"/>
      <w:color w:val="000000" w:themeColor="text1"/>
      <w:sz w:val="20"/>
      <w:lang w:val="de-CH"/>
    </w:rPr>
  </w:style>
  <w:style w:type="numbering" w:customStyle="1" w:styleId="AktuelleListe3">
    <w:name w:val="Aktuelle Liste3"/>
    <w:uiPriority w:val="99"/>
    <w:rsid w:val="00A87482"/>
    <w:pPr>
      <w:numPr>
        <w:numId w:val="10"/>
      </w:numPr>
    </w:pPr>
  </w:style>
  <w:style w:type="paragraph" w:customStyle="1" w:styleId="EinfacheLinie">
    <w:name w:val="Einfache Linie"/>
    <w:basedOn w:val="Standard"/>
    <w:next w:val="Standard"/>
    <w:qFormat/>
    <w:rsid w:val="00FD064C"/>
    <w:pPr>
      <w:pBdr>
        <w:bottom w:val="single" w:sz="8" w:space="2" w:color="FB6451"/>
      </w:pBdr>
    </w:pPr>
    <w:rPr>
      <w:color w:val="000000" w:themeColor="text1"/>
      <w:lang w:val="en-US"/>
    </w:rPr>
  </w:style>
  <w:style w:type="paragraph" w:customStyle="1" w:styleId="LinieFormular">
    <w:name w:val="Linie Formular"/>
    <w:basedOn w:val="Standard"/>
    <w:next w:val="Standard"/>
    <w:rsid w:val="00FD064C"/>
    <w:pPr>
      <w:pBdr>
        <w:bottom w:val="single" w:sz="8" w:space="2" w:color="FB6451"/>
      </w:pBdr>
      <w:ind w:left="1559"/>
    </w:pPr>
  </w:style>
  <w:style w:type="table" w:customStyle="1" w:styleId="FormulartabelleSGfB">
    <w:name w:val="Formulartabelle SGfB"/>
    <w:basedOn w:val="NormaleTabelle"/>
    <w:uiPriority w:val="99"/>
    <w:rsid w:val="004C71B7"/>
    <w:pPr>
      <w:spacing w:before="40" w:after="40"/>
      <w:ind w:left="-113"/>
    </w:pPr>
    <w:rPr>
      <w:rFonts w:ascii="Arial" w:hAnsi="Arial"/>
      <w:sz w:val="20"/>
    </w:rPr>
    <w:tblPr>
      <w:tblBorders>
        <w:bottom w:val="single" w:sz="4" w:space="0" w:color="FB6451"/>
        <w:insideH w:val="single" w:sz="4" w:space="0" w:color="FB6451"/>
      </w:tblBorders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E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Plus">
    <w:name w:val="Aufzählung Plus"/>
    <w:basedOn w:val="AufzhlungHkchen"/>
    <w:link w:val="AufzhlungPlusZchn"/>
    <w:qFormat/>
    <w:rsid w:val="00C507E1"/>
    <w:pPr>
      <w:numPr>
        <w:numId w:val="13"/>
      </w:numPr>
      <w:ind w:left="1843" w:hanging="284"/>
    </w:pPr>
  </w:style>
  <w:style w:type="numbering" w:customStyle="1" w:styleId="AktuelleListe4">
    <w:name w:val="Aktuelle Liste4"/>
    <w:uiPriority w:val="99"/>
    <w:rsid w:val="00C507E1"/>
    <w:pPr>
      <w:numPr>
        <w:numId w:val="12"/>
      </w:numPr>
    </w:pPr>
  </w:style>
  <w:style w:type="character" w:customStyle="1" w:styleId="AufzhlungPlusZchn">
    <w:name w:val="Aufzählung Plus Zchn"/>
    <w:basedOn w:val="AufzhlungHkchenZchn"/>
    <w:link w:val="AufzhlungPlus"/>
    <w:rsid w:val="00C507E1"/>
    <w:rPr>
      <w:rFonts w:ascii="Arial" w:eastAsiaTheme="minorEastAsia" w:hAnsi="Arial" w:cs="Times New Roman (Textkörper CS)"/>
      <w:color w:val="000000" w:themeColor="text1"/>
      <w:sz w:val="2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1148F"/>
    <w:rPr>
      <w:color w:val="666666"/>
    </w:rPr>
  </w:style>
  <w:style w:type="character" w:styleId="SchwacherVerweis">
    <w:name w:val="Subtle Reference"/>
    <w:basedOn w:val="Absatz-Standardschriftart"/>
    <w:uiPriority w:val="31"/>
    <w:rsid w:val="009A5A9F"/>
    <w:rPr>
      <w:smallCaps/>
      <w:color w:val="5A5A5A" w:themeColor="text1" w:themeTint="A5"/>
    </w:rPr>
  </w:style>
  <w:style w:type="character" w:styleId="Hervorhebung">
    <w:name w:val="Emphasis"/>
    <w:basedOn w:val="Absatz-Standardschriftart"/>
    <w:uiPriority w:val="20"/>
    <w:rsid w:val="005D0BB8"/>
    <w:rPr>
      <w:i/>
      <w:iCs/>
      <w:color w:val="767171" w:themeColor="background2" w:themeShade="80"/>
      <w:bdr w:val="none" w:sz="0" w:space="0" w:color="auto"/>
      <w:shd w:val="clear" w:color="auto" w:fill="D9D9D9" w:themeFill="background1" w:themeFillShade="D9"/>
    </w:rPr>
  </w:style>
  <w:style w:type="character" w:styleId="IntensiveHervorhebung">
    <w:name w:val="Intense Emphasis"/>
    <w:basedOn w:val="Absatz-Standardschriftart"/>
    <w:uiPriority w:val="21"/>
    <w:rsid w:val="000333F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39\OneDrive\11_SGfB%20Pr&#252;fungskommission\Vorlagen\Vorlage%20SGfB%20HFP%20A4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6182CF62854A81917AB8DAC647F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ECDFA-07E2-4EA6-9057-9CB6DF34DD9C}"/>
      </w:docPartPr>
      <w:docPartBody>
        <w:p w:rsidR="00567BB6" w:rsidRDefault="00454C7B" w:rsidP="00454C7B">
          <w:pPr>
            <w:pStyle w:val="016182CF62854A81917AB8DAC647F96C9"/>
          </w:pPr>
          <w:r>
            <w:rPr>
              <w:rStyle w:val="Platzhaltertext"/>
            </w:rPr>
            <w:t>Jahre</w:t>
          </w:r>
        </w:p>
      </w:docPartBody>
    </w:docPart>
    <w:docPart>
      <w:docPartPr>
        <w:name w:val="A7B46287BD9E498F885FE150909DE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CF5EB-A36A-4578-852F-DD42135DBC9F}"/>
      </w:docPartPr>
      <w:docPartBody>
        <w:p w:rsidR="00567BB6" w:rsidRDefault="00454C7B" w:rsidP="00454C7B">
          <w:pPr>
            <w:pStyle w:val="A7B46287BD9E498F885FE150909DE8DC9"/>
          </w:pPr>
          <w:r w:rsidRPr="00FE6296">
            <w:rPr>
              <w:rStyle w:val="Hervorhebung"/>
              <w:i w:val="0"/>
              <w:iCs w:val="0"/>
              <w:shd w:val="clear" w:color="auto" w:fill="auto"/>
            </w:rPr>
            <w:t>Name Berater*in</w:t>
          </w:r>
        </w:p>
      </w:docPartBody>
    </w:docPart>
    <w:docPart>
      <w:docPartPr>
        <w:name w:val="45907E55A2114048B001F93694A62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3AD42-2CE6-4F59-9710-11A498615869}"/>
      </w:docPartPr>
      <w:docPartBody>
        <w:p w:rsidR="00567BB6" w:rsidRDefault="00454C7B" w:rsidP="00454C7B">
          <w:pPr>
            <w:pStyle w:val="45907E55A2114048B001F93694A62D8B9"/>
          </w:pPr>
          <w:r w:rsidRPr="00FE6296">
            <w:rPr>
              <w:color w:val="767171" w:themeColor="background2" w:themeShade="80"/>
            </w:rPr>
            <w:t>Kürzel Klient*in</w:t>
          </w:r>
        </w:p>
      </w:docPartBody>
    </w:docPart>
    <w:docPart>
      <w:docPartPr>
        <w:name w:val="A36D1C88C3CC48AEACD9A4C9164FF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C3BBB-95A6-44F2-99CD-E9728E1244AE}"/>
      </w:docPartPr>
      <w:docPartBody>
        <w:p w:rsidR="00000000" w:rsidRDefault="00454C7B" w:rsidP="00454C7B">
          <w:pPr>
            <w:pStyle w:val="A36D1C88C3CC48AEACD9A4C9164FFC574"/>
          </w:pPr>
          <w:r w:rsidRPr="00EE38BD">
            <w:rPr>
              <w:rStyle w:val="Platzhaltertext"/>
              <w:shd w:val="clear" w:color="auto" w:fill="FFFFFF" w:themeFill="background1"/>
            </w:rPr>
            <w:t>Klicken oder tippen Sie hier, um Text einzugeben.</w:t>
          </w:r>
        </w:p>
      </w:docPartBody>
    </w:docPart>
    <w:docPart>
      <w:docPartPr>
        <w:name w:val="219A45087F5244DC89D13C4F37D58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4BA6A-E151-4471-BF27-5FFAD7C1931E}"/>
      </w:docPartPr>
      <w:docPartBody>
        <w:p w:rsidR="00000000" w:rsidRDefault="00454C7B" w:rsidP="00454C7B">
          <w:pPr>
            <w:pStyle w:val="219A45087F5244DC89D13C4F37D58D874"/>
          </w:pPr>
          <w:r w:rsidRPr="004F21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3D8339950E4F16AC87F4E029FAE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88BF4-E0E3-4D82-98AB-3DC53722AB01}"/>
      </w:docPartPr>
      <w:docPartBody>
        <w:p w:rsidR="00000000" w:rsidRDefault="00454C7B" w:rsidP="00454C7B">
          <w:pPr>
            <w:pStyle w:val="F53D8339950E4F16AC87F4E029FAE3FD4"/>
          </w:pPr>
          <w:r w:rsidRPr="00B264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3344E6B30A4315BCA0B750501CB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B866E-9641-4568-821B-504F8B2F1EFE}"/>
      </w:docPartPr>
      <w:docPartBody>
        <w:p w:rsidR="00000000" w:rsidRDefault="00454C7B" w:rsidP="00454C7B">
          <w:pPr>
            <w:pStyle w:val="733344E6B30A4315BCA0B750501CBFCC1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7338C5B28944289B4F54D9179C3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8433B-98A2-49F7-93F6-674BBDBC59F5}"/>
      </w:docPartPr>
      <w:docPartBody>
        <w:p w:rsidR="00000000" w:rsidRDefault="00454C7B" w:rsidP="00454C7B">
          <w:pPr>
            <w:pStyle w:val="457338C5B28944289B4F54D9179C392E"/>
          </w:pPr>
          <w:r w:rsidRPr="00EE38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1BF622FA2540518B080767398A9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721F4-9B78-4685-9941-F0C650862499}"/>
      </w:docPartPr>
      <w:docPartBody>
        <w:p w:rsidR="00000000" w:rsidRDefault="00454C7B" w:rsidP="00454C7B">
          <w:pPr>
            <w:pStyle w:val="091BF622FA2540518B080767398A9920"/>
          </w:pPr>
          <w:r w:rsidRPr="004F21A5">
            <w:rPr>
              <w:rStyle w:val="Platzhaltertext"/>
              <w:iCs/>
            </w:rPr>
            <w:t>Klicken oder tippen Sie hier, um Text einzugeben.</w:t>
          </w:r>
        </w:p>
      </w:docPartBody>
    </w:docPart>
    <w:docPart>
      <w:docPartPr>
        <w:name w:val="3195C5BDFB5043BE932F14F6CA663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C947A-21AC-4F5A-9871-FE7D35F88D7A}"/>
      </w:docPartPr>
      <w:docPartBody>
        <w:p w:rsidR="00000000" w:rsidRDefault="00454C7B" w:rsidP="00454C7B">
          <w:pPr>
            <w:pStyle w:val="3195C5BDFB5043BE932F14F6CA663C4A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4A16FD8FC846BABB3E91FED22B8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16185-7FB8-401D-A083-A40D49DBF3D3}"/>
      </w:docPartPr>
      <w:docPartBody>
        <w:p w:rsidR="00000000" w:rsidRDefault="00454C7B" w:rsidP="00454C7B">
          <w:pPr>
            <w:pStyle w:val="614A16FD8FC846BABB3E91FED22B8789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5EBBBEAC6445259741B136F1FC0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19EA6-2396-4B4C-B21F-3724A6A85877}"/>
      </w:docPartPr>
      <w:docPartBody>
        <w:p w:rsidR="00000000" w:rsidRDefault="00454C7B" w:rsidP="00454C7B">
          <w:pPr>
            <w:pStyle w:val="585EBBBEAC6445259741B136F1FC0E06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657109BE224C3192E712233EC5D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AB062-4933-4A84-847E-D75E9D04D324}"/>
      </w:docPartPr>
      <w:docPartBody>
        <w:p w:rsidR="00000000" w:rsidRDefault="00454C7B" w:rsidP="00454C7B">
          <w:pPr>
            <w:pStyle w:val="CC657109BE224C3192E712233EC5D6D7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28E24C636F416B983DA5A362D76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E4A4F-36BA-4A5A-AC95-40FE3FE8F261}"/>
      </w:docPartPr>
      <w:docPartBody>
        <w:p w:rsidR="00000000" w:rsidRDefault="00454C7B" w:rsidP="00454C7B">
          <w:pPr>
            <w:pStyle w:val="B028E24C636F416B983DA5A362D76422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4160C652BC48E3B1E2006A71274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709E1-30F7-463E-9940-73A174E14E56}"/>
      </w:docPartPr>
      <w:docPartBody>
        <w:p w:rsidR="00000000" w:rsidRDefault="00454C7B" w:rsidP="00454C7B">
          <w:pPr>
            <w:pStyle w:val="E74160C652BC48E3B1E2006A7127497F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533085DDAA4AEF9D660FD281082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48084-B1B8-4A92-9938-48E8F99A8A96}"/>
      </w:docPartPr>
      <w:docPartBody>
        <w:p w:rsidR="00000000" w:rsidRDefault="00454C7B" w:rsidP="00454C7B">
          <w:pPr>
            <w:pStyle w:val="8D533085DDAA4AEF9D660FD281082F15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0C62D9C66947668104436F9D7A6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D9FD9-9981-4E93-8A2B-3A6447CE4845}"/>
      </w:docPartPr>
      <w:docPartBody>
        <w:p w:rsidR="00000000" w:rsidRDefault="00454C7B" w:rsidP="00454C7B">
          <w:pPr>
            <w:pStyle w:val="300C62D9C66947668104436F9D7A667C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0A"/>
    <w:rsid w:val="000A2843"/>
    <w:rsid w:val="00454C7B"/>
    <w:rsid w:val="00567BB6"/>
    <w:rsid w:val="006E0428"/>
    <w:rsid w:val="008077C8"/>
    <w:rsid w:val="00842459"/>
    <w:rsid w:val="009849D2"/>
    <w:rsid w:val="009B3A6F"/>
    <w:rsid w:val="00B81584"/>
    <w:rsid w:val="00BD5C16"/>
    <w:rsid w:val="00BE440A"/>
    <w:rsid w:val="00CA48B8"/>
    <w:rsid w:val="00D17064"/>
    <w:rsid w:val="00F409DF"/>
    <w:rsid w:val="00F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4C7B"/>
    <w:rPr>
      <w:color w:val="666666"/>
    </w:rPr>
  </w:style>
  <w:style w:type="character" w:styleId="Hervorhebung">
    <w:name w:val="Emphasis"/>
    <w:basedOn w:val="Absatz-Standardschriftart"/>
    <w:uiPriority w:val="20"/>
    <w:rsid w:val="00454C7B"/>
    <w:rPr>
      <w:i/>
      <w:iCs/>
      <w:color w:val="767171" w:themeColor="background2" w:themeShade="80"/>
      <w:bdr w:val="none" w:sz="0" w:space="0" w:color="auto"/>
      <w:shd w:val="clear" w:color="auto" w:fill="D9D9D9" w:themeFill="background1" w:themeFillShade="D9"/>
    </w:rPr>
  </w:style>
  <w:style w:type="paragraph" w:customStyle="1" w:styleId="016182CF62854A81917AB8DAC647F96C2">
    <w:name w:val="016182CF62854A81917AB8DAC647F96C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3546C66D73444FA288C211B3D25FC7531">
    <w:name w:val="3546C66D73444FA288C211B3D25FC7531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E6BCFCDF0BB40E199F21C360D258E271">
    <w:name w:val="AE6BCFCDF0BB40E199F21C360D258E271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9A1DE43DF8284F488348A26C1ABC2E001">
    <w:name w:val="9A1DE43DF8284F488348A26C1ABC2E001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E59F0937B51C4A308B5DBBFCA83F8830">
    <w:name w:val="E59F0937B51C4A308B5DBBFCA83F8830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469265E2E4E4D7898EBE5E636052CA42">
    <w:name w:val="A469265E2E4E4D7898EBE5E636052CA4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8AB9A3024D5E4AE69FB63838B93930E12">
    <w:name w:val="8AB9A3024D5E4AE69FB63838B93930E1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A88BA3100414B82A3A2CC46DFB0C12B2">
    <w:name w:val="AA88BA3100414B82A3A2CC46DFB0C12B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2A117DE5760410DBBAA0196C107AAD52">
    <w:name w:val="C2A117DE5760410DBBAA0196C107AAD5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6E11D2414E5D48F0801352C15BDEC9682">
    <w:name w:val="6E11D2414E5D48F0801352C15BDEC968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62F70504C4E49FABC4E7CA2594001212">
    <w:name w:val="C62F70504C4E49FABC4E7CA259400121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FE470EEEA50447BB239DA73EA5F7D7E2">
    <w:name w:val="BFE470EEEA50447BB239DA73EA5F7D7E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35195E6A88F14109A60343D42888ED362">
    <w:name w:val="35195E6A88F14109A60343D42888ED36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EA5876EBAEC041989B305487859C1AF01">
    <w:name w:val="EA5876EBAEC041989B305487859C1AF01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251E5DB76D5843B78912B812BB671F1B1">
    <w:name w:val="251E5DB76D5843B78912B812BB671F1B1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">
    <w:name w:val="A7B46287BD9E498F885FE150909DE8DC"/>
    <w:rsid w:val="006E0428"/>
  </w:style>
  <w:style w:type="paragraph" w:customStyle="1" w:styleId="45907E55A2114048B001F93694A62D8B">
    <w:name w:val="45907E55A2114048B001F93694A62D8B"/>
    <w:rsid w:val="006E0428"/>
  </w:style>
  <w:style w:type="paragraph" w:customStyle="1" w:styleId="240CDC722254405FBE5A1B7B85840FE6">
    <w:name w:val="240CDC722254405FBE5A1B7B85840FE6"/>
    <w:rsid w:val="00454C7B"/>
  </w:style>
  <w:style w:type="paragraph" w:customStyle="1" w:styleId="85F26CB2C1D14659B039F8360C49897B">
    <w:name w:val="85F26CB2C1D14659B039F8360C49897B"/>
    <w:rsid w:val="00454C7B"/>
  </w:style>
  <w:style w:type="paragraph" w:customStyle="1" w:styleId="8F9CAAB50BFB43A593E6ED6CB690A32F">
    <w:name w:val="8F9CAAB50BFB43A593E6ED6CB690A32F"/>
    <w:rsid w:val="00454C7B"/>
  </w:style>
  <w:style w:type="paragraph" w:customStyle="1" w:styleId="BECDF97826F14576A037AABB3F59C090">
    <w:name w:val="BECDF97826F14576A037AABB3F59C090"/>
    <w:rsid w:val="00454C7B"/>
  </w:style>
  <w:style w:type="paragraph" w:customStyle="1" w:styleId="FE7654E0CA0846DF9D5CF7A89C1A13B3">
    <w:name w:val="FE7654E0CA0846DF9D5CF7A89C1A13B3"/>
    <w:rsid w:val="00454C7B"/>
  </w:style>
  <w:style w:type="paragraph" w:customStyle="1" w:styleId="578EDBFE535F4F0DB63006BFC9215C74">
    <w:name w:val="578EDBFE535F4F0DB63006BFC9215C74"/>
    <w:rsid w:val="00454C7B"/>
  </w:style>
  <w:style w:type="paragraph" w:customStyle="1" w:styleId="CA86CBD361F24CFE840FF1A1AAA9F91D">
    <w:name w:val="CA86CBD361F24CFE840FF1A1AAA9F91D"/>
    <w:rsid w:val="00454C7B"/>
  </w:style>
  <w:style w:type="paragraph" w:customStyle="1" w:styleId="B681FC67BCA649668C8F84C8B1C40428">
    <w:name w:val="B681FC67BCA649668C8F84C8B1C40428"/>
    <w:rsid w:val="00454C7B"/>
  </w:style>
  <w:style w:type="paragraph" w:customStyle="1" w:styleId="D31B2597EE1B4D84AA6BA44DCEA4D8B6">
    <w:name w:val="D31B2597EE1B4D84AA6BA44DCEA4D8B6"/>
    <w:rsid w:val="00454C7B"/>
  </w:style>
  <w:style w:type="paragraph" w:customStyle="1" w:styleId="016182CF62854A81917AB8DAC647F96C">
    <w:name w:val="016182CF62854A81917AB8DAC647F96C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1">
    <w:name w:val="45907E55A2114048B001F93694A62D8B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1">
    <w:name w:val="A7B46287BD9E498F885FE150909DE8DC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3546C66D73444FA288C211B3D25FC753">
    <w:name w:val="3546C66D73444FA288C211B3D25FC75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E6BCFCDF0BB40E199F21C360D258E27">
    <w:name w:val="AE6BCFCDF0BB40E199F21C360D258E2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9A1DE43DF8284F488348A26C1ABC2E00">
    <w:name w:val="9A1DE43DF8284F488348A26C1ABC2E00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E59F0937B51C4A308B5DBBFCA83F88301">
    <w:name w:val="E59F0937B51C4A308B5DBBFCA83F8830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8F9CAAB50BFB43A593E6ED6CB690A32F1">
    <w:name w:val="8F9CAAB50BFB43A593E6ED6CB690A32F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8AB9A3024D5E4AE69FB63838B93930E1">
    <w:name w:val="8AB9A3024D5E4AE69FB63838B93930E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ECDF97826F14576A037AABB3F59C0901">
    <w:name w:val="BECDF97826F14576A037AABB3F59C090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E7654E0CA0846DF9D5CF7A89C1A13B31">
    <w:name w:val="FE7654E0CA0846DF9D5CF7A89C1A13B3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78EDBFE535F4F0DB63006BFC9215C741">
    <w:name w:val="578EDBFE535F4F0DB63006BFC9215C74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A86CBD361F24CFE840FF1A1AAA9F91D1">
    <w:name w:val="CA86CBD361F24CFE840FF1A1AAA9F91D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681FC67BCA649668C8F84C8B1C404281">
    <w:name w:val="B681FC67BCA649668C8F84C8B1C40428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D31B2597EE1B4D84AA6BA44DCEA4D8B61">
    <w:name w:val="D31B2597EE1B4D84AA6BA44DCEA4D8B6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EA5876EBAEC041989B305487859C1AF0">
    <w:name w:val="EA5876EBAEC041989B305487859C1AF0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251E5DB76D5843B78912B812BB671F1B">
    <w:name w:val="251E5DB76D5843B78912B812BB671F1B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016182CF62854A81917AB8DAC647F96C1">
    <w:name w:val="016182CF62854A81917AB8DAC647F96C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2">
    <w:name w:val="45907E55A2114048B001F93694A62D8B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2">
    <w:name w:val="A7B46287BD9E498F885FE150909DE8DC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8F9CAAB50BFB43A593E6ED6CB690A32F2">
    <w:name w:val="8F9CAAB50BFB43A593E6ED6CB690A32F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8AB9A3024D5E4AE69FB63838B93930E11">
    <w:name w:val="8AB9A3024D5E4AE69FB63838B93930E1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ECDF97826F14576A037AABB3F59C0902">
    <w:name w:val="BECDF97826F14576A037AABB3F59C090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E7654E0CA0846DF9D5CF7A89C1A13B32">
    <w:name w:val="FE7654E0CA0846DF9D5CF7A89C1A13B3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78EDBFE535F4F0DB63006BFC9215C742">
    <w:name w:val="578EDBFE535F4F0DB63006BFC9215C74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A86CBD361F24CFE840FF1A1AAA9F91D2">
    <w:name w:val="CA86CBD361F24CFE840FF1A1AAA9F91D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681FC67BCA649668C8F84C8B1C404282">
    <w:name w:val="B681FC67BCA649668C8F84C8B1C40428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D31B2597EE1B4D84AA6BA44DCEA4D8B62">
    <w:name w:val="D31B2597EE1B4D84AA6BA44DCEA4D8B6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EA5876EBAEC041989B305487859C1AF02">
    <w:name w:val="EA5876EBAEC041989B305487859C1AF0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251E5DB76D5843B78912B812BB671F1B2">
    <w:name w:val="251E5DB76D5843B78912B812BB671F1B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016182CF62854A81917AB8DAC647F96C3">
    <w:name w:val="016182CF62854A81917AB8DAC647F96C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3">
    <w:name w:val="45907E55A2114048B001F93694A62D8B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3">
    <w:name w:val="A7B46287BD9E498F885FE150909DE8DC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ECDF97826F14576A037AABB3F59C0903">
    <w:name w:val="BECDF97826F14576A037AABB3F59C090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E7654E0CA0846DF9D5CF7A89C1A13B33">
    <w:name w:val="FE7654E0CA0846DF9D5CF7A89C1A13B3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78EDBFE535F4F0DB63006BFC9215C743">
    <w:name w:val="578EDBFE535F4F0DB63006BFC9215C74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A86CBD361F24CFE840FF1A1AAA9F91D3">
    <w:name w:val="CA86CBD361F24CFE840FF1A1AAA9F91D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681FC67BCA649668C8F84C8B1C404283">
    <w:name w:val="B681FC67BCA649668C8F84C8B1C40428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D31B2597EE1B4D84AA6BA44DCEA4D8B63">
    <w:name w:val="D31B2597EE1B4D84AA6BA44DCEA4D8B6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016182CF62854A81917AB8DAC647F96C4">
    <w:name w:val="016182CF62854A81917AB8DAC647F96C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4">
    <w:name w:val="45907E55A2114048B001F93694A62D8B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4">
    <w:name w:val="A7B46287BD9E498F885FE150909DE8DC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ECDF97826F14576A037AABB3F59C0904">
    <w:name w:val="BECDF97826F14576A037AABB3F59C090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E7654E0CA0846DF9D5CF7A89C1A13B34">
    <w:name w:val="FE7654E0CA0846DF9D5CF7A89C1A13B3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78EDBFE535F4F0DB63006BFC9215C744">
    <w:name w:val="578EDBFE535F4F0DB63006BFC9215C74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A86CBD361F24CFE840FF1A1AAA9F91D4">
    <w:name w:val="CA86CBD361F24CFE840FF1A1AAA9F91D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681FC67BCA649668C8F84C8B1C404284">
    <w:name w:val="B681FC67BCA649668C8F84C8B1C40428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D31B2597EE1B4D84AA6BA44DCEA4D8B64">
    <w:name w:val="D31B2597EE1B4D84AA6BA44DCEA4D8B6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016182CF62854A81917AB8DAC647F96C5">
    <w:name w:val="016182CF62854A81917AB8DAC647F96C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5">
    <w:name w:val="45907E55A2114048B001F93694A62D8B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5">
    <w:name w:val="A7B46287BD9E498F885FE150909DE8DC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3546C66D73444FA288C211B3D25FC7532">
    <w:name w:val="3546C66D73444FA288C211B3D25FC753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E6BCFCDF0BB40E199F21C360D258E272">
    <w:name w:val="AE6BCFCDF0BB40E199F21C360D258E27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8773CA270BF493FB7B3290097EFE848">
    <w:name w:val="58773CA270BF493FB7B3290097EFE84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36D1C88C3CC48AEACD9A4C9164FFC57">
    <w:name w:val="A36D1C88C3CC48AEACD9A4C9164FFC5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ECDF97826F14576A037AABB3F59C0905">
    <w:name w:val="BECDF97826F14576A037AABB3F59C090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E7654E0CA0846DF9D5CF7A89C1A13B35">
    <w:name w:val="FE7654E0CA0846DF9D5CF7A89C1A13B3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78EDBFE535F4F0DB63006BFC9215C745">
    <w:name w:val="578EDBFE535F4F0DB63006BFC9215C74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A86CBD361F24CFE840FF1A1AAA9F91D5">
    <w:name w:val="CA86CBD361F24CFE840FF1A1AAA9F91D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681FC67BCA649668C8F84C8B1C404285">
    <w:name w:val="B681FC67BCA649668C8F84C8B1C40428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D31B2597EE1B4D84AA6BA44DCEA4D8B65">
    <w:name w:val="D31B2597EE1B4D84AA6BA44DCEA4D8B6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219A45087F5244DC89D13C4F37D58D87">
    <w:name w:val="219A45087F5244DC89D13C4F37D58D8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53D8339950E4F16AC87F4E029FAE3FD">
    <w:name w:val="F53D8339950E4F16AC87F4E029FAE3FD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016182CF62854A81917AB8DAC647F96C6">
    <w:name w:val="016182CF62854A81917AB8DAC647F96C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6">
    <w:name w:val="45907E55A2114048B001F93694A62D8B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6">
    <w:name w:val="A7B46287BD9E498F885FE150909DE8DC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3546C66D73444FA288C211B3D25FC7533">
    <w:name w:val="3546C66D73444FA288C211B3D25FC753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E6BCFCDF0BB40E199F21C360D258E273">
    <w:name w:val="AE6BCFCDF0BB40E199F21C360D258E27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8773CA270BF493FB7B3290097EFE8481">
    <w:name w:val="58773CA270BF493FB7B3290097EFE848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36D1C88C3CC48AEACD9A4C9164FFC571">
    <w:name w:val="A36D1C88C3CC48AEACD9A4C9164FFC57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ECDF97826F14576A037AABB3F59C0906">
    <w:name w:val="BECDF97826F14576A037AABB3F59C090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E7654E0CA0846DF9D5CF7A89C1A13B36">
    <w:name w:val="FE7654E0CA0846DF9D5CF7A89C1A13B3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78EDBFE535F4F0DB63006BFC9215C746">
    <w:name w:val="578EDBFE535F4F0DB63006BFC9215C74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A86CBD361F24CFE840FF1A1AAA9F91D6">
    <w:name w:val="CA86CBD361F24CFE840FF1A1AAA9F91D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681FC67BCA649668C8F84C8B1C404286">
    <w:name w:val="B681FC67BCA649668C8F84C8B1C40428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D31B2597EE1B4D84AA6BA44DCEA4D8B66">
    <w:name w:val="D31B2597EE1B4D84AA6BA44DCEA4D8B6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219A45087F5244DC89D13C4F37D58D871">
    <w:name w:val="219A45087F5244DC89D13C4F37D58D87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53D8339950E4F16AC87F4E029FAE3FD1">
    <w:name w:val="F53D8339950E4F16AC87F4E029FAE3FD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016182CF62854A81917AB8DAC647F96C7">
    <w:name w:val="016182CF62854A81917AB8DAC647F96C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7">
    <w:name w:val="45907E55A2114048B001F93694A62D8B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7">
    <w:name w:val="A7B46287BD9E498F885FE150909DE8DC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36D1C88C3CC48AEACD9A4C9164FFC572">
    <w:name w:val="A36D1C88C3CC48AEACD9A4C9164FFC57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ECDF97826F14576A037AABB3F59C0907">
    <w:name w:val="BECDF97826F14576A037AABB3F59C090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E7654E0CA0846DF9D5CF7A89C1A13B37">
    <w:name w:val="FE7654E0CA0846DF9D5CF7A89C1A13B3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78EDBFE535F4F0DB63006BFC9215C747">
    <w:name w:val="578EDBFE535F4F0DB63006BFC9215C74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A86CBD361F24CFE840FF1A1AAA9F91D7">
    <w:name w:val="CA86CBD361F24CFE840FF1A1AAA9F91D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681FC67BCA649668C8F84C8B1C404287">
    <w:name w:val="B681FC67BCA649668C8F84C8B1C40428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D31B2597EE1B4D84AA6BA44DCEA4D8B67">
    <w:name w:val="D31B2597EE1B4D84AA6BA44DCEA4D8B6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219A45087F5244DC89D13C4F37D58D872">
    <w:name w:val="219A45087F5244DC89D13C4F37D58D87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53D8339950E4F16AC87F4E029FAE3FD2">
    <w:name w:val="F53D8339950E4F16AC87F4E029FAE3FD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016182CF62854A81917AB8DAC647F96C8">
    <w:name w:val="016182CF62854A81917AB8DAC647F96C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8">
    <w:name w:val="45907E55A2114048B001F93694A62D8B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8">
    <w:name w:val="A7B46287BD9E498F885FE150909DE8DC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733344E6B30A4315BCA0B750501CBFCC">
    <w:name w:val="733344E6B30A4315BCA0B750501CBFCC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36D1C88C3CC48AEACD9A4C9164FFC573">
    <w:name w:val="A36D1C88C3CC48AEACD9A4C9164FFC57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ECDF97826F14576A037AABB3F59C0908">
    <w:name w:val="BECDF97826F14576A037AABB3F59C090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E7654E0CA0846DF9D5CF7A89C1A13B38">
    <w:name w:val="FE7654E0CA0846DF9D5CF7A89C1A13B3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78EDBFE535F4F0DB63006BFC9215C748">
    <w:name w:val="578EDBFE535F4F0DB63006BFC9215C74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A86CBD361F24CFE840FF1A1AAA9F91D8">
    <w:name w:val="CA86CBD361F24CFE840FF1A1AAA9F91D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681FC67BCA649668C8F84C8B1C404288">
    <w:name w:val="B681FC67BCA649668C8F84C8B1C40428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D31B2597EE1B4D84AA6BA44DCEA4D8B68">
    <w:name w:val="D31B2597EE1B4D84AA6BA44DCEA4D8B6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219A45087F5244DC89D13C4F37D58D873">
    <w:name w:val="219A45087F5244DC89D13C4F37D58D87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53D8339950E4F16AC87F4E029FAE3FD3">
    <w:name w:val="F53D8339950E4F16AC87F4E029FAE3FD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6CD35EB98946497E969B038BC70038D5">
    <w:name w:val="6CD35EB98946497E969B038BC70038D5"/>
    <w:rsid w:val="00454C7B"/>
  </w:style>
  <w:style w:type="paragraph" w:customStyle="1" w:styleId="BF52EA4ADA2C49E2B9DF2AFD124870D4">
    <w:name w:val="BF52EA4ADA2C49E2B9DF2AFD124870D4"/>
    <w:rsid w:val="00454C7B"/>
  </w:style>
  <w:style w:type="paragraph" w:customStyle="1" w:styleId="98585B9F51CC442C9F82A395C285A5F5">
    <w:name w:val="98585B9F51CC442C9F82A395C285A5F5"/>
    <w:rsid w:val="00454C7B"/>
  </w:style>
  <w:style w:type="paragraph" w:customStyle="1" w:styleId="4B1FBE6B51464BC0BD00E911FA39E520">
    <w:name w:val="4B1FBE6B51464BC0BD00E911FA39E520"/>
    <w:rsid w:val="00454C7B"/>
  </w:style>
  <w:style w:type="paragraph" w:customStyle="1" w:styleId="9C3577AA34194394BEE1796D7C4D847D">
    <w:name w:val="9C3577AA34194394BEE1796D7C4D847D"/>
    <w:rsid w:val="00454C7B"/>
  </w:style>
  <w:style w:type="paragraph" w:customStyle="1" w:styleId="E587BB87D8284B1EA49F9A22248DEF76">
    <w:name w:val="E587BB87D8284B1EA49F9A22248DEF76"/>
    <w:rsid w:val="00454C7B"/>
  </w:style>
  <w:style w:type="paragraph" w:customStyle="1" w:styleId="1757FCDF10BD491DB9BF7B606BB5D956">
    <w:name w:val="1757FCDF10BD491DB9BF7B606BB5D956"/>
    <w:rsid w:val="00454C7B"/>
  </w:style>
  <w:style w:type="paragraph" w:customStyle="1" w:styleId="5C3956D6FADB40739BDCB3305C099429">
    <w:name w:val="5C3956D6FADB40739BDCB3305C099429"/>
    <w:rsid w:val="00454C7B"/>
  </w:style>
  <w:style w:type="paragraph" w:customStyle="1" w:styleId="016182CF62854A81917AB8DAC647F96C9">
    <w:name w:val="016182CF62854A81917AB8DAC647F96C9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9">
    <w:name w:val="45907E55A2114048B001F93694A62D8B9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9">
    <w:name w:val="A7B46287BD9E498F885FE150909DE8DC9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733344E6B30A4315BCA0B750501CBFCC1">
    <w:name w:val="733344E6B30A4315BCA0B750501CBFCC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7338C5B28944289B4F54D9179C392E">
    <w:name w:val="457338C5B28944289B4F54D9179C392E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091BF622FA2540518B080767398A9920">
    <w:name w:val="091BF622FA2540518B080767398A9920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36D1C88C3CC48AEACD9A4C9164FFC574">
    <w:name w:val="A36D1C88C3CC48AEACD9A4C9164FFC57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3195C5BDFB5043BE932F14F6CA663C4A">
    <w:name w:val="3195C5BDFB5043BE932F14F6CA663C4A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614A16FD8FC846BABB3E91FED22B8789">
    <w:name w:val="614A16FD8FC846BABB3E91FED22B8789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85EBBBEAC6445259741B136F1FC0E06">
    <w:name w:val="585EBBBEAC6445259741B136F1FC0E0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C657109BE224C3192E712233EC5D6D7">
    <w:name w:val="CC657109BE224C3192E712233EC5D6D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028E24C636F416B983DA5A362D76422">
    <w:name w:val="B028E24C636F416B983DA5A362D7642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E74160C652BC48E3B1E2006A7127497F">
    <w:name w:val="E74160C652BC48E3B1E2006A7127497F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8D533085DDAA4AEF9D660FD281082F15">
    <w:name w:val="8D533085DDAA4AEF9D660FD281082F1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300C62D9C66947668104436F9D7A667C">
    <w:name w:val="300C62D9C66947668104436F9D7A667C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219A45087F5244DC89D13C4F37D58D874">
    <w:name w:val="219A45087F5244DC89D13C4F37D58D87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53D8339950E4F16AC87F4E029FAE3FD4">
    <w:name w:val="F53D8339950E4F16AC87F4E029FAE3FD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A12D5280F7E4CA325F33063CE21EE" ma:contentTypeVersion="16" ma:contentTypeDescription="Ein neues Dokument erstellen." ma:contentTypeScope="" ma:versionID="cb6a0b8cb999aa37f7d8b4d0f2c5a643">
  <xsd:schema xmlns:xsd="http://www.w3.org/2001/XMLSchema" xmlns:xs="http://www.w3.org/2001/XMLSchema" xmlns:p="http://schemas.microsoft.com/office/2006/metadata/properties" xmlns:ns2="fca628a6-9ae9-41c7-aad6-5e711722ea51" xmlns:ns3="5d4b3dd1-ef31-48ef-91ee-33a795e8c2c0" targetNamespace="http://schemas.microsoft.com/office/2006/metadata/properties" ma:root="true" ma:fieldsID="4d2eb5af0d3a8d775cf946a86b188f42" ns2:_="" ns3:_="">
    <xsd:import namespace="fca628a6-9ae9-41c7-aad6-5e711722ea51"/>
    <xsd:import namespace="5d4b3dd1-ef31-48ef-91ee-33a795e8c2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  <xsd:element ref="ns3:Ausb_x002e_Instit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28a6-9ae9-41c7-aad6-5e711722ea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c9427c1-9bae-4ac3-8c92-eb8bdaed46ed}" ma:internalName="TaxCatchAll" ma:showField="CatchAllData" ma:web="fca628a6-9ae9-41c7-aad6-5e711722e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b3dd1-ef31-48ef-91ee-33a795e8c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bc55d8a5-f0f7-444c-936e-51cf276c2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Ausb_x002e_Institut" ma:index="23" nillable="true" ma:displayName="Ausb.Institut" ma:format="Dropdown" ma:internalName="Ausb_x002e_Instit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sb_x002e_Institut xmlns="5d4b3dd1-ef31-48ef-91ee-33a795e8c2c0" xsi:nil="true"/>
    <TaxCatchAll xmlns="fca628a6-9ae9-41c7-aad6-5e711722ea51" xsi:nil="true"/>
    <lcf76f155ced4ddcb4097134ff3c332f xmlns="5d4b3dd1-ef31-48ef-91ee-33a795e8c2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D797C4-9419-0440-A094-3A1C21D5D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80997D-DDD9-4B73-800F-D3E00F0B7069}"/>
</file>

<file path=customXml/itemProps3.xml><?xml version="1.0" encoding="utf-8"?>
<ds:datastoreItem xmlns:ds="http://schemas.openxmlformats.org/officeDocument/2006/customXml" ds:itemID="{5507F6DF-0BA5-485B-82E8-ED35437DC21F}"/>
</file>

<file path=customXml/itemProps4.xml><?xml version="1.0" encoding="utf-8"?>
<ds:datastoreItem xmlns:ds="http://schemas.openxmlformats.org/officeDocument/2006/customXml" ds:itemID="{B0EB14E5-861A-494A-8189-6DE60BA59E94}"/>
</file>

<file path=docProps/app.xml><?xml version="1.0" encoding="utf-8"?>
<ap:Properties xmlns:vt="http://schemas.openxmlformats.org/officeDocument/2006/docPropsVTypes" xmlns:ap="http://schemas.openxmlformats.org/officeDocument/2006/extended-properties">
  <ap:Template>Vorlage SGfB HFP A4 hoch.dotx</ap:Template>
  <ap:TotalTime>0</ap:TotalTime>
  <ap:Pages>1</ap:Pages>
  <ap:Words>240</ap:Words>
  <ap:Characters>1518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1755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 Andri Dorta</dc:creator>
  <keywords>, docId:BC6312F673316A55695769663F902339</keywords>
  <dc:description/>
  <lastModifiedBy>Jon Andri Dorta</lastModifiedBy>
  <revision>140</revision>
  <lastPrinted>2022-12-15T12:58:00.0000000Z</lastPrinted>
  <dcterms:created xsi:type="dcterms:W3CDTF">2024-02-01T11:54:00.0000000Z</dcterms:created>
  <dcterms:modified xsi:type="dcterms:W3CDTF">2024-02-24T10:43:00.0000000Z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0x0101008FBA12D5280F7E4CA325F33063CE21EE</vt:lpwstr>
  </property>
</Properties>
</file>